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142" w:type="dxa"/>
        <w:tblLayout w:type="fixed"/>
        <w:tblCellMar>
          <w:left w:w="142" w:type="dxa"/>
          <w:right w:w="142" w:type="dxa"/>
        </w:tblCellMar>
        <w:tblLook w:val="0000" w:firstRow="0" w:lastRow="0" w:firstColumn="0" w:lastColumn="0" w:noHBand="0" w:noVBand="0"/>
      </w:tblPr>
      <w:tblGrid>
        <w:gridCol w:w="1346"/>
        <w:gridCol w:w="2048"/>
        <w:gridCol w:w="1710"/>
        <w:gridCol w:w="5103"/>
      </w:tblGrid>
      <w:tr w:rsidR="0098411B" w:rsidRPr="006B7F3E" w14:paraId="080EF8F5" w14:textId="77777777">
        <w:tc>
          <w:tcPr>
            <w:tcW w:w="1346" w:type="dxa"/>
            <w:vMerge w:val="restart"/>
            <w:tcBorders>
              <w:bottom w:val="single" w:sz="4" w:space="0" w:color="auto"/>
            </w:tcBorders>
          </w:tcPr>
          <w:p w14:paraId="080EF8F3" w14:textId="77777777" w:rsidR="0098411B" w:rsidRDefault="008B2D13">
            <w:pPr>
              <w:rPr>
                <w:noProof/>
                <w:lang w:val="en-US" w:eastAsia="en-US"/>
              </w:rPr>
            </w:pPr>
            <w:r>
              <w:rPr>
                <w:noProof/>
              </w:rPr>
              <w:drawing>
                <wp:anchor distT="0" distB="0" distL="114300" distR="114300" simplePos="0" relativeHeight="251657728" behindDoc="1" locked="0" layoutInCell="1" allowOverlap="1" wp14:anchorId="080EF964" wp14:editId="080EF965">
                  <wp:simplePos x="0" y="0"/>
                  <wp:positionH relativeFrom="column">
                    <wp:posOffset>-89535</wp:posOffset>
                  </wp:positionH>
                  <wp:positionV relativeFrom="paragraph">
                    <wp:posOffset>3810</wp:posOffset>
                  </wp:positionV>
                  <wp:extent cx="819150" cy="895350"/>
                  <wp:effectExtent l="0" t="0" r="0" b="0"/>
                  <wp:wrapNone/>
                  <wp:docPr id="19" name="Bilde 19" descr="byvapenjpg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yvapenjpg 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61" w:type="dxa"/>
            <w:gridSpan w:val="3"/>
          </w:tcPr>
          <w:p w14:paraId="080EF8F4" w14:textId="77777777" w:rsidR="0098411B" w:rsidRDefault="008B2D13">
            <w:pPr>
              <w:tabs>
                <w:tab w:val="left" w:pos="1417"/>
              </w:tabs>
              <w:rPr>
                <w:sz w:val="20"/>
                <w:lang w:val="nn-NO"/>
              </w:rPr>
            </w:pPr>
            <w:r>
              <w:rPr>
                <w:rStyle w:val="12k-arial16FTegn"/>
                <w:rFonts w:ascii="Calibri" w:hAnsi="Calibri"/>
                <w:lang w:val="nn-NO"/>
              </w:rPr>
              <w:t xml:space="preserve">Eigersund kommune – </w:t>
            </w:r>
            <w:r>
              <w:rPr>
                <w:rStyle w:val="12k-arial12FTegn"/>
                <w:rFonts w:ascii="Calibri" w:hAnsi="Calibri"/>
                <w:sz w:val="24"/>
                <w:szCs w:val="24"/>
                <w:lang w:val="nn-NO"/>
              </w:rPr>
              <w:t>Saksframlegg politisk sak</w:t>
            </w:r>
          </w:p>
        </w:tc>
      </w:tr>
      <w:tr w:rsidR="0098411B" w14:paraId="080EF909" w14:textId="77777777">
        <w:trPr/>
        <w:tc>
          <w:tcPr>
            <w:tcW w:w="1346" w:type="dxa"/>
            <w:vMerge/>
            <w:tcBorders>
              <w:bottom w:val="single" w:sz="4" w:space="0" w:color="auto"/>
            </w:tcBorders>
          </w:tcPr>
          <w:p w14:paraId="080EF8F6" w14:textId="77777777" w:rsidR="0098411B" w:rsidRDefault="0098411B">
            <w:pPr>
              <w:rPr>
                <w:lang w:val="nn-NO"/>
              </w:rPr>
            </w:pPr>
          </w:p>
        </w:tc>
        <w:tc>
          <w:tcPr>
            <w:tcW w:w="2048" w:type="dxa"/>
            <w:tcBorders>
              <w:bottom w:val="single" w:sz="4" w:space="0" w:color="auto"/>
            </w:tcBorders>
          </w:tcPr>
          <w:p w14:paraId="080EF8F7" w14:textId="77777777" w:rsidR="0098411B" w:rsidRDefault="008B2D13">
            <w:pPr>
              <w:pStyle w:val="12k-arial8"/>
              <w:rPr>
                <w:rFonts w:ascii="Calibri" w:hAnsi="Calibri"/>
                <w:lang w:val="nn-NO"/>
              </w:rPr>
            </w:pPr>
            <w:r>
              <w:rPr>
                <w:rFonts w:ascii="Calibri" w:hAnsi="Calibri"/>
                <w:lang w:val="nn-NO"/>
              </w:rPr>
              <w:t xml:space="preserve">Dato:  </w:t>
            </w:r>
            <w:sdt>
              <w:sdtPr>
                <w:rPr>
                  <w:rFonts w:ascii="Calibri" w:hAnsi="Calibri"/>
                </w:rPr>
                <w:alias w:val="Sdo_DokDato"/>
                <w:tag w:val="Sdo_DokDato"/>
                <w:id w:val="84620927"/>
                <w:lock w:val="sdtLocked"/>
                <w:dataBinding w:xpath="/document/body/Sdo_DokDato" w:storeItemID="{78AFFCC1-0A13-432E-9AB1-D0905D12F7ED}"/>
                <w:text/>
              </w:sdtPr>
              <w:sdtEndPr/>
              <w:sdtContent>
                <w:bookmarkStart w:id="0" w:name="Sdo_DokDato"/>
                <w:r>
                  <w:rPr>
                    <w:rFonts w:ascii="Calibri" w:hAnsi="Calibri"/>
                    <w:lang w:val="nn-NO"/>
                  </w:rPr>
                  <w:t>06.12.2023</w:t>
                </w:r>
              </w:sdtContent>
            </w:sdt>
            <w:bookmarkEnd w:id="0"/>
          </w:p>
          <w:p w14:paraId="080EF8F8" w14:textId="77777777" w:rsidR="0098411B" w:rsidRDefault="008B2D13">
            <w:pPr>
              <w:pStyle w:val="12k-arial8"/>
              <w:rPr>
                <w:rFonts w:ascii="Calibri" w:hAnsi="Calibri"/>
                <w:lang w:val="nn-NO"/>
              </w:rPr>
            </w:pPr>
            <w:r>
              <w:rPr>
                <w:rFonts w:ascii="Calibri" w:hAnsi="Calibri"/>
                <w:lang w:val="nn-NO"/>
              </w:rPr>
              <w:t>Arkiv: :</w:t>
            </w:r>
            <w:sdt>
              <w:sdtPr>
                <w:rPr>
                  <w:rFonts w:ascii="Calibri" w:hAnsi="Calibri"/>
                </w:rPr>
                <w:alias w:val="Sas_ArkivID"/>
                <w:tag w:val="Sas_ArkivID"/>
                <w:id w:val="23257408"/>
                <w:lock w:val="sdtLocked"/>
                <w:dataBinding w:xpath="/document/body/Sas_ArkivID" w:storeItemID="{78AFFCC1-0A13-432E-9AB1-D0905D12F7ED}"/>
                <w:text/>
              </w:sdtPr>
              <w:sdtEndPr/>
              <w:sdtContent>
                <w:bookmarkStart w:id="1" w:name="Sas_ArkivID"/>
                <w:r>
                  <w:rPr>
                    <w:rFonts w:ascii="Calibri" w:hAnsi="Calibri"/>
                    <w:lang w:val="nn-NO"/>
                  </w:rPr>
                  <w:t>FA-L12, GBR-60/211, PL-20070008</w:t>
                </w:r>
              </w:sdtContent>
            </w:sdt>
            <w:bookmarkEnd w:id="1"/>
          </w:p>
          <w:p w14:paraId="080EF8F9" w14:textId="77777777" w:rsidR="0098411B" w:rsidRDefault="008B2D13">
            <w:pPr>
              <w:pStyle w:val="12k-arial8"/>
              <w:rPr>
                <w:rFonts w:ascii="Calibri" w:hAnsi="Calibri"/>
                <w:lang w:val="nn-NO"/>
              </w:rPr>
            </w:pPr>
            <w:r>
              <w:rPr>
                <w:rFonts w:ascii="Calibri" w:hAnsi="Calibri"/>
                <w:lang w:val="nn-NO"/>
              </w:rPr>
              <w:t>Arkivsaksnr.:</w:t>
            </w:r>
          </w:p>
          <w:p w14:paraId="080EF8FA" w14:textId="77777777" w:rsidR="0098411B" w:rsidRDefault="00144BD6">
            <w:pPr>
              <w:pStyle w:val="12k-arial8"/>
              <w:rPr>
                <w:rFonts w:ascii="Calibri" w:hAnsi="Calibri"/>
                <w:lang w:val="nn-NO"/>
              </w:rPr>
            </w:pPr>
            <w:sdt>
              <w:sdtPr>
                <w:rPr>
                  <w:rFonts w:ascii="Calibri" w:hAnsi="Calibri"/>
                </w:rPr>
                <w:alias w:val="Sas_ArkivsakID"/>
                <w:tag w:val="Sas_ArkivsakID"/>
                <w:id w:val="85900483"/>
                <w:lock w:val="sdtLocked"/>
                <w:dataBinding w:xpath="/document/body/Sas_ArkivsakID" w:storeItemID="{78AFFCC1-0A13-432E-9AB1-D0905D12F7ED}"/>
                <w:text/>
              </w:sdtPr>
              <w:sdtEndPr/>
              <w:sdtContent>
                <w:bookmarkStart w:id="2" w:name="Sas_ArkivsakID"/>
                <w:r w:rsidR="008B2D13">
                  <w:rPr>
                    <w:rFonts w:ascii="Calibri" w:hAnsi="Calibri"/>
                    <w:lang w:val="nn-NO"/>
                  </w:rPr>
                  <w:t>23/3488</w:t>
                </w:r>
              </w:sdtContent>
            </w:sdt>
            <w:bookmarkEnd w:id="2"/>
          </w:p>
          <w:p w14:paraId="080EF8FB" w14:textId="77777777" w:rsidR="0098411B" w:rsidRDefault="008B2D13">
            <w:pPr>
              <w:pStyle w:val="12k-arial8"/>
              <w:rPr>
                <w:rFonts w:ascii="Calibri" w:hAnsi="Calibri"/>
                <w:lang w:val="nn-NO"/>
              </w:rPr>
            </w:pPr>
            <w:r>
              <w:rPr>
                <w:rFonts w:ascii="Calibri" w:hAnsi="Calibri"/>
                <w:lang w:val="nn-NO"/>
              </w:rPr>
              <w:t>Journalpostløpenr.:</w:t>
            </w:r>
          </w:p>
          <w:p w14:paraId="080EF8FC" w14:textId="77777777" w:rsidR="0098411B" w:rsidRDefault="00144BD6">
            <w:pPr>
              <w:pStyle w:val="12k-arial8"/>
              <w:rPr>
                <w:rFonts w:ascii="Calibri" w:hAnsi="Calibri"/>
                <w:lang w:val="nn-NO"/>
              </w:rPr>
            </w:pPr>
            <w:sdt>
              <w:sdtPr>
                <w:rPr>
                  <w:rFonts w:ascii="Calibri" w:hAnsi="Calibri"/>
                </w:rPr>
                <w:alias w:val="Sdo_DokID"/>
                <w:tag w:val="Sdo_DokID"/>
                <w:id w:val="29204490"/>
                <w:lock w:val="sdtLocked"/>
                <w:dataBinding w:xpath="/document/body/Sdo_DokID" w:storeItemID="{78AFFCC1-0A13-432E-9AB1-D0905D12F7ED}"/>
                <w:text/>
              </w:sdtPr>
              <w:sdtEndPr/>
              <w:sdtContent>
                <w:bookmarkStart w:id="3" w:name="Sdo_DokID"/>
                <w:r w:rsidR="008B2D13">
                  <w:rPr>
                    <w:rFonts w:ascii="Calibri" w:hAnsi="Calibri"/>
                    <w:lang w:val="nn-NO"/>
                  </w:rPr>
                  <w:t>2023034031</w:t>
                </w:r>
              </w:sdtContent>
            </w:sdt>
            <w:bookmarkEnd w:id="3"/>
          </w:p>
        </w:tc>
        <w:tc>
          <w:tcPr>
            <w:tcW w:w="1710" w:type="dxa"/>
            <w:tcBorders>
              <w:bottom w:val="single" w:sz="4" w:space="0" w:color="auto"/>
            </w:tcBorders>
          </w:tcPr>
          <w:p w14:paraId="080EF8FD" w14:textId="77777777" w:rsidR="0098411B" w:rsidRDefault="008B2D13">
            <w:pPr>
              <w:pStyle w:val="12k-arial8"/>
              <w:rPr>
                <w:rFonts w:ascii="Calibri" w:hAnsi="Calibri"/>
              </w:rPr>
            </w:pPr>
            <w:r>
              <w:rPr>
                <w:rFonts w:ascii="Calibri" w:hAnsi="Calibri"/>
              </w:rPr>
              <w:t>Avdeling:</w:t>
            </w:r>
          </w:p>
          <w:p w14:paraId="080EF8FE" w14:textId="77777777" w:rsidR="0098411B" w:rsidRDefault="008B2D13">
            <w:pPr>
              <w:pStyle w:val="12k-arial8"/>
              <w:rPr>
                <w:rFonts w:ascii="Calibri" w:hAnsi="Calibri"/>
              </w:rPr>
            </w:pPr>
            <w:r>
              <w:rPr>
                <w:rFonts w:ascii="Calibri" w:hAnsi="Calibri"/>
              </w:rPr>
              <w:t>Enhet:</w:t>
            </w:r>
          </w:p>
          <w:p w14:paraId="080EF8FF" w14:textId="77777777" w:rsidR="0098411B" w:rsidRDefault="008B2D13">
            <w:pPr>
              <w:pStyle w:val="12k-arial8"/>
              <w:rPr>
                <w:rFonts w:ascii="Calibri" w:hAnsi="Calibri"/>
              </w:rPr>
            </w:pPr>
            <w:r>
              <w:rPr>
                <w:rFonts w:ascii="Calibri" w:hAnsi="Calibri"/>
              </w:rPr>
              <w:t>Saksbehandler:</w:t>
            </w:r>
          </w:p>
          <w:p w14:paraId="080EF900" w14:textId="77777777" w:rsidR="0098411B" w:rsidRDefault="008B2D13">
            <w:pPr>
              <w:pStyle w:val="12k-arial8"/>
              <w:rPr>
                <w:rFonts w:ascii="Calibri" w:hAnsi="Calibri"/>
              </w:rPr>
            </w:pPr>
            <w:r>
              <w:rPr>
                <w:rFonts w:ascii="Calibri" w:hAnsi="Calibri"/>
              </w:rPr>
              <w:t>Stilling:</w:t>
            </w:r>
          </w:p>
          <w:p w14:paraId="080EF901" w14:textId="77777777" w:rsidR="0098411B" w:rsidRDefault="008B2D13">
            <w:pPr>
              <w:pStyle w:val="12k-arial8"/>
              <w:rPr>
                <w:rFonts w:ascii="Calibri" w:hAnsi="Calibri"/>
              </w:rPr>
            </w:pPr>
            <w:r>
              <w:rPr>
                <w:rFonts w:ascii="Calibri" w:hAnsi="Calibri"/>
              </w:rPr>
              <w:t>Telefon:</w:t>
            </w:r>
          </w:p>
          <w:p w14:paraId="080EF902" w14:textId="77777777" w:rsidR="0098411B" w:rsidRDefault="008B2D13">
            <w:pPr>
              <w:pStyle w:val="12k-arial8"/>
              <w:rPr>
                <w:rFonts w:ascii="Calibri" w:hAnsi="Calibri"/>
              </w:rPr>
            </w:pPr>
            <w:r>
              <w:rPr>
                <w:rFonts w:ascii="Calibri" w:hAnsi="Calibri"/>
              </w:rPr>
              <w:t>E-post:</w:t>
            </w:r>
          </w:p>
        </w:tc>
        <w:tc>
          <w:tcPr>
            <w:tcW w:w="5103" w:type="dxa"/>
            <w:tcBorders>
              <w:bottom w:val="single" w:sz="4" w:space="0" w:color="auto"/>
            </w:tcBorders>
          </w:tcPr>
          <w:p w14:paraId="080EF903" w14:textId="77777777" w:rsidR="0098411B" w:rsidRDefault="00144BD6">
            <w:pPr>
              <w:pStyle w:val="12k-arial8"/>
              <w:rPr>
                <w:rFonts w:ascii="Calibri" w:hAnsi="Calibri"/>
              </w:rPr>
            </w:pPr>
            <w:sdt>
              <w:sdtPr>
                <w:rPr>
                  <w:rFonts w:ascii="Calibri" w:hAnsi="Calibri"/>
                </w:rPr>
                <w:alias w:val="Soa_Navn"/>
                <w:tag w:val="Soa_Navn"/>
                <w:id w:val="75588678"/>
                <w:lock w:val="sdtLocked"/>
                <w:dataBinding w:xpath="/document/body/Soa_Navn" w:storeItemID="{78AFFCC1-0A13-432E-9AB1-D0905D12F7ED}"/>
                <w:text/>
              </w:sdtPr>
              <w:sdtEndPr/>
              <w:sdtContent>
                <w:bookmarkStart w:id="4" w:name="Soa_Navn"/>
                <w:r w:rsidR="008B2D13">
                  <w:rPr>
                    <w:rFonts w:ascii="Calibri" w:hAnsi="Calibri"/>
                  </w:rPr>
                  <w:t>Samfunnsutvikling</w:t>
                </w:r>
              </w:sdtContent>
            </w:sdt>
            <w:bookmarkEnd w:id="4"/>
          </w:p>
          <w:p w14:paraId="080EF904" w14:textId="77777777" w:rsidR="0098411B" w:rsidRDefault="00144BD6">
            <w:pPr>
              <w:pStyle w:val="12k-arial8"/>
              <w:rPr>
                <w:rFonts w:ascii="Calibri" w:hAnsi="Calibri"/>
              </w:rPr>
            </w:pPr>
            <w:sdt>
              <w:sdtPr>
                <w:rPr>
                  <w:rFonts w:ascii="Calibri" w:hAnsi="Calibri"/>
                </w:rPr>
                <w:alias w:val="Sse_Navn"/>
                <w:tag w:val="Sse_Navn"/>
                <w:id w:val="72515741"/>
                <w:lock w:val="sdtLocked"/>
                <w:dataBinding w:xpath="/document/body/Sse_Navn" w:storeItemID="{78AFFCC1-0A13-432E-9AB1-D0905D12F7ED}"/>
                <w:text/>
              </w:sdtPr>
              <w:sdtEndPr/>
              <w:sdtContent>
                <w:bookmarkStart w:id="5" w:name="Sse_Navn"/>
                <w:r w:rsidR="008B2D13">
                  <w:rPr>
                    <w:rFonts w:ascii="Calibri" w:hAnsi="Calibri"/>
                  </w:rPr>
                  <w:t>Plankontor</w:t>
                </w:r>
              </w:sdtContent>
            </w:sdt>
            <w:bookmarkEnd w:id="5"/>
          </w:p>
          <w:p w14:paraId="080EF905" w14:textId="77777777" w:rsidR="0098411B" w:rsidRDefault="00144BD6">
            <w:pPr>
              <w:pStyle w:val="12k-arial8"/>
              <w:rPr>
                <w:rFonts w:ascii="Calibri" w:hAnsi="Calibri"/>
              </w:rPr>
            </w:pPr>
            <w:sdt>
              <w:sdtPr>
                <w:rPr>
                  <w:rFonts w:ascii="Calibri" w:hAnsi="Calibri"/>
                </w:rPr>
                <w:alias w:val="Sbr_Navn"/>
                <w:tag w:val="Sbr_Navn"/>
                <w:id w:val="28769401"/>
                <w:lock w:val="sdtLocked"/>
                <w:dataBinding w:xpath="/document/body/Sbr_Navn" w:storeItemID="{78AFFCC1-0A13-432E-9AB1-D0905D12F7ED}"/>
                <w:text/>
              </w:sdtPr>
              <w:sdtEndPr/>
              <w:sdtContent>
                <w:bookmarkStart w:id="6" w:name="Sbr_Navn"/>
                <w:r w:rsidR="008B2D13">
                  <w:rPr>
                    <w:rFonts w:ascii="Calibri" w:hAnsi="Calibri"/>
                  </w:rPr>
                  <w:t>Karoline Laupstad</w:t>
                </w:r>
              </w:sdtContent>
            </w:sdt>
            <w:bookmarkEnd w:id="6"/>
          </w:p>
          <w:p w14:paraId="080EF906" w14:textId="77777777" w:rsidR="0098411B" w:rsidRDefault="00144BD6">
            <w:pPr>
              <w:pStyle w:val="12k-arial8"/>
              <w:rPr>
                <w:rFonts w:ascii="Calibri" w:hAnsi="Calibri"/>
                <w:lang w:val="en-US"/>
              </w:rPr>
            </w:pPr>
            <w:sdt>
              <w:sdtPr>
                <w:rPr>
                  <w:rFonts w:ascii="Calibri" w:hAnsi="Calibri"/>
                </w:rPr>
                <w:alias w:val="Sbr_Tittel"/>
                <w:tag w:val="Sbr_Tittel"/>
                <w:id w:val="59519358"/>
                <w:lock w:val="sdtLocked"/>
                <w:dataBinding w:xpath="/document/body/Sbr_Tittel" w:storeItemID="{78AFFCC1-0A13-432E-9AB1-D0905D12F7ED}"/>
                <w:text/>
              </w:sdtPr>
              <w:sdtEndPr/>
              <w:sdtContent>
                <w:bookmarkStart w:id="7" w:name="Sbr_Tittel"/>
                <w:r w:rsidR="008B2D13">
                  <w:rPr>
                    <w:rFonts w:ascii="Calibri" w:hAnsi="Calibri"/>
                    <w:lang w:val="en-US"/>
                  </w:rPr>
                  <w:t>Planrådgiver</w:t>
                </w:r>
              </w:sdtContent>
            </w:sdt>
            <w:bookmarkEnd w:id="7"/>
          </w:p>
          <w:p w14:paraId="080EF907" w14:textId="77777777" w:rsidR="0098411B" w:rsidRDefault="00144BD6">
            <w:pPr>
              <w:pStyle w:val="12k-arial8"/>
              <w:rPr>
                <w:rFonts w:ascii="Calibri" w:hAnsi="Calibri"/>
                <w:lang w:val="en-US"/>
              </w:rPr>
            </w:pPr>
            <w:sdt>
              <w:sdtPr>
                <w:rPr>
                  <w:rFonts w:ascii="Calibri" w:hAnsi="Calibri"/>
                </w:rPr>
                <w:alias w:val="Sbr_Tlf"/>
                <w:tag w:val="Sbr_Tlf"/>
                <w:id w:val="59367548"/>
                <w:lock w:val="sdtLocked"/>
                <w:dataBinding w:xpath="/document/body/Sbr_Tlf" w:storeItemID="{78AFFCC1-0A13-432E-9AB1-D0905D12F7ED}"/>
                <w:text/>
              </w:sdtPr>
              <w:sdtEndPr/>
              <w:sdtContent>
                <w:bookmarkStart w:id="8" w:name="Sbr_Tlf"/>
                <w:r w:rsidR="008B2D13">
                  <w:rPr>
                    <w:rFonts w:ascii="Calibri" w:hAnsi="Calibri"/>
                    <w:lang w:val="en-US"/>
                  </w:rPr>
                  <w:t>51 46 80 00</w:t>
                </w:r>
              </w:sdtContent>
            </w:sdt>
            <w:bookmarkEnd w:id="8"/>
          </w:p>
          <w:p w14:paraId="080EF908" w14:textId="77777777" w:rsidR="0098411B" w:rsidRDefault="00144BD6">
            <w:pPr>
              <w:pStyle w:val="12k-arial8"/>
              <w:rPr>
                <w:rFonts w:ascii="Calibri" w:hAnsi="Calibri"/>
                <w:lang w:val="en-US"/>
              </w:rPr>
            </w:pPr>
            <w:sdt>
              <w:sdtPr>
                <w:rPr>
                  <w:rFonts w:ascii="Calibri" w:hAnsi="Calibri"/>
                </w:rPr>
                <w:alias w:val="Sbr_EmailAdr"/>
                <w:tag w:val="Sbr_EmailAdr"/>
                <w:id w:val="68902417"/>
                <w:lock w:val="sdtLocked"/>
                <w:dataBinding w:xpath="/document/body/Sbr_EmailAdr" w:storeItemID="{78AFFCC1-0A13-432E-9AB1-D0905D12F7ED}"/>
                <w:text/>
              </w:sdtPr>
              <w:sdtEndPr/>
              <w:sdtContent>
                <w:bookmarkStart w:id="9" w:name="Sbr_EmailAdr"/>
                <w:r w:rsidR="008B2D13">
                  <w:rPr>
                    <w:rFonts w:ascii="Calibri" w:hAnsi="Calibri"/>
                    <w:lang w:val="en-US"/>
                  </w:rPr>
                  <w:t>karoline.laupstad@eigersund.kommune.no</w:t>
                </w:r>
              </w:sdtContent>
            </w:sdt>
            <w:bookmarkEnd w:id="9"/>
          </w:p>
        </w:tc>
      </w:tr>
      <w:tr w:rsidR="0098411B" w14:paraId="080EF90B" w14:textId="77777777">
        <w:tblPrEx>
          <w:tblCellMar>
            <w:left w:w="70" w:type="dxa"/>
            <w:right w:w="70" w:type="dxa"/>
          </w:tblCellMar>
        </w:tblPrEx>
        <w:trPr>
          <w:gridBefore w:val="2"/>
          <w:wBefore w:w="3394" w:type="dxa"/>
          <w:trHeight w:val="280"/>
          <w:hidden/>
        </w:trPr>
        <w:tc>
          <w:tcPr>
            <w:tcW w:w="6813" w:type="dxa"/>
            <w:gridSpan w:val="2"/>
          </w:tcPr>
          <w:p w14:paraId="080EF90A" w14:textId="105378E3" w:rsidR="0098411B" w:rsidRDefault="00144BD6">
            <w:pPr>
              <w:pStyle w:val="12k-arial12F"/>
              <w:rPr>
                <w:rFonts w:ascii="Calibri" w:hAnsi="Calibri"/>
                <w:vanish/>
              </w:rPr>
            </w:pPr>
            <w:sdt>
              <w:sdtPr>
                <w:rPr>
                  <w:rFonts w:ascii="Calibri" w:hAnsi="Calibri"/>
                  <w:vanish/>
                </w:rPr>
                <w:alias w:val="Sgr_Beskrivelse"/>
                <w:tag w:val="Sgr_Beskrivelse"/>
                <w:id w:val="45361108"/>
                <w:lock w:val="sdtLocked"/>
                <w:dataBinding w:xpath="/document/body/Sgr_Beskrivelse" w:storeItemID="{78AFFCC1-0A13-432E-9AB1-D0905D12F7ED}"/>
                <w:text/>
              </w:sdtPr>
              <w:sdtEndPr/>
              <w:sdtContent>
                <w:bookmarkStart w:id="10" w:name="Sgr_Beskrivelse"/>
                <w:r>
                  <w:rPr>
                    <w:rFonts w:ascii="Calibri" w:hAnsi="Calibri"/>
                    <w:vanish/>
                  </w:rPr>
                  <w:t xml:space="preserve"> </w:t>
                </w:r>
              </w:sdtContent>
            </w:sdt>
            <w:bookmarkEnd w:id="10"/>
            <w:r w:rsidR="008B2D13">
              <w:rPr>
                <w:rFonts w:ascii="Calibri" w:hAnsi="Calibri"/>
                <w:vanish/>
              </w:rPr>
              <w:t xml:space="preserve">  </w:t>
            </w:r>
            <w:sdt>
              <w:sdtPr>
                <w:rPr>
                  <w:rFonts w:ascii="Calibri" w:hAnsi="Calibri"/>
                  <w:vanish/>
                </w:rPr>
                <w:alias w:val="Sdo_ParagrafID"/>
                <w:tag w:val="Sdo_ParagrafID"/>
                <w:id w:val="41120354"/>
                <w:lock w:val="sdtLocked"/>
                <w:dataBinding w:xpath="/document/body/Sdo_ParagrafID" w:storeItemID="{78AFFCC1-0A13-432E-9AB1-D0905D12F7ED}"/>
                <w:text/>
              </w:sdtPr>
              <w:sdtEndPr/>
              <w:sdtContent>
                <w:bookmarkStart w:id="11" w:name="Sdo_ParagrafID"/>
                <w:r>
                  <w:rPr>
                    <w:rFonts w:ascii="Calibri" w:hAnsi="Calibri"/>
                    <w:vanish/>
                  </w:rPr>
                  <w:t xml:space="preserve"> </w:t>
                </w:r>
              </w:sdtContent>
            </w:sdt>
            <w:bookmarkEnd w:id="11"/>
          </w:p>
        </w:tc>
      </w:tr>
    </w:tbl>
    <w:p w14:paraId="080EF90C" w14:textId="77777777" w:rsidR="0098411B" w:rsidRDefault="0098411B">
      <w:pPr>
        <w:pStyle w:val="12k-arial11"/>
        <w:rPr>
          <w:rFonts w:ascii="Calibri" w:hAnsi="Calibri"/>
        </w:rPr>
      </w:pPr>
    </w:p>
    <w:p w14:paraId="080EF90D" w14:textId="77777777" w:rsidR="0098411B" w:rsidRDefault="0098411B">
      <w:pPr>
        <w:pStyle w:val="12k-arial11"/>
        <w:rPr>
          <w:rFonts w:ascii="Calibri" w:hAnsi="Calibri"/>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630"/>
        <w:gridCol w:w="4394"/>
        <w:gridCol w:w="1701"/>
      </w:tblGrid>
      <w:tr w:rsidR="0098411B" w14:paraId="080EF911" w14:textId="77777777">
        <w:trPr>
          <w:trHeight w:val="180"/>
          <w:tblHeader/>
        </w:trPr>
        <w:tc>
          <w:tcPr>
            <w:tcW w:w="1630" w:type="dxa"/>
            <w:vAlign w:val="center"/>
          </w:tcPr>
          <w:p w14:paraId="080EF90E" w14:textId="77777777" w:rsidR="0098411B" w:rsidRDefault="008B2D13">
            <w:pPr>
              <w:rPr>
                <w:b/>
              </w:rPr>
            </w:pPr>
            <w:r>
              <w:rPr>
                <w:b/>
              </w:rPr>
              <w:t>Saksnummer</w:t>
            </w:r>
          </w:p>
        </w:tc>
        <w:tc>
          <w:tcPr>
            <w:tcW w:w="4394" w:type="dxa"/>
            <w:vAlign w:val="center"/>
          </w:tcPr>
          <w:p w14:paraId="080EF90F" w14:textId="77777777" w:rsidR="0098411B" w:rsidRDefault="008B2D13">
            <w:pPr>
              <w:rPr>
                <w:b/>
              </w:rPr>
            </w:pPr>
            <w:r>
              <w:rPr>
                <w:b/>
              </w:rPr>
              <w:t>Utvalg/komite</w:t>
            </w:r>
          </w:p>
        </w:tc>
        <w:tc>
          <w:tcPr>
            <w:tcW w:w="1701" w:type="dxa"/>
            <w:vAlign w:val="center"/>
          </w:tcPr>
          <w:p w14:paraId="080EF910" w14:textId="77777777" w:rsidR="0098411B" w:rsidRDefault="008B2D13">
            <w:pPr>
              <w:rPr>
                <w:b/>
              </w:rPr>
            </w:pPr>
            <w:r>
              <w:rPr>
                <w:b/>
              </w:rPr>
              <w:t>Møtedato</w:t>
            </w:r>
          </w:p>
        </w:tc>
      </w:tr>
      <w:tr w:rsidR="0098411B" w14:paraId="080EF915" w14:textId="77777777" w:rsidTr="0006453A">
        <w:trPr/>
        <w:tc>
          <w:tcPr>
            <w:tcW w:w="1630" w:type="dxa"/>
          </w:tcPr>
          <w:p w14:paraId="080EF912" w14:textId="4C058ED1" w:rsidR="0098411B" w:rsidRDefault="00144BD6" w:rsidP="0006453A">
            <w:pPr>
              <w:rPr/>
            </w:pPr>
            <w:sdt>
              <w:sdtPr>
                <w:rPr>
                  <w:rFonts w:asciiTheme="minorHAnsi" w:hAnsiTheme="minorHAnsi"/>
                </w:rPr>
                <w:alias w:val="TblBeh__moeteBeh_saksnummer___1___1"/>
                <w:tag w:val="TblBeh__moeteBeh_saksnummer___1___1"/>
                <w:id w:val="55360013"/>
                <w:dataBinding w:xpath="/document/body/TblBeh/table/row[1]/cell[1]" w:storeItemID="{78AFFCC1-0A13-432E-9AB1-D0905D12F7ED}"/>
                <w:text/>
              </w:sdtPr>
              <w:sdtEndPr/>
              <w:sdtContent>
                <w:bookmarkStart w:id="55360013" w:name="TblBeh__moeteBeh_saksnummer___1___1"/>
                <w:r w:rsidR="007C5C5F">
                  <w:rPr>
                    <w:rFonts w:asciiTheme="minorHAnsi" w:hAnsiTheme="minorHAnsi"/>
                  </w:rPr>
                  <w:t>025/23</w:t>
                </w:r>
              </w:sdtContent>
            </w:sdt>
            <w:bookmarkEnd w:id="55360013"/>
          </w:p>
        </w:tc>
        <w:tc>
          <w:tcPr>
            <w:tcW w:w="4394" w:type="dxa"/>
          </w:tcPr>
          <w:p w14:paraId="080EF913" w14:textId="64A69C2E" w:rsidR="0098411B" w:rsidRDefault="00144BD6" w:rsidP="0006453A">
            <w:pPr>
              <w:rPr/>
            </w:pPr>
            <w:sdt>
              <w:sdtPr>
                <w:rPr>
                  <w:rFonts w:asciiTheme="minorHAnsi" w:hAnsiTheme="minorHAnsi"/>
                </w:rPr>
                <w:alias w:val="TblBeh__moeteBeh_gruppeTittel___1___2"/>
                <w:tag w:val="TblBeh__moeteBeh_gruppeTittel___1___2"/>
                <w:id w:val="853631"/>
                <w:dataBinding w:xpath="/document/body/TblBeh/table/row[1]/cell[2]" w:storeItemID="{78AFFCC1-0A13-432E-9AB1-D0905D12F7ED}"/>
                <w:text/>
              </w:sdtPr>
              <w:sdtEndPr/>
              <w:sdtContent>
                <w:bookmarkStart w:id="853631" w:name="TblBeh__moeteBeh_gruppeTittel___1___2"/>
                <w:r w:rsidR="007C5C5F">
                  <w:rPr>
                    <w:rFonts w:asciiTheme="minorHAnsi" w:hAnsiTheme="minorHAnsi"/>
                  </w:rPr>
                  <w:t>Rådmannen delegert</w:t>
                </w:r>
              </w:sdtContent>
            </w:sdt>
            <w:bookmarkEnd w:id="853631"/>
          </w:p>
        </w:tc>
        <w:tc>
          <w:tcPr>
            <w:tcW w:w="1701" w:type="dxa"/>
          </w:tcPr>
          <w:p w14:paraId="080EF914" w14:textId="0A3BB443" w:rsidR="0098411B" w:rsidRDefault="00144BD6" w:rsidP="0006453A">
            <w:pPr>
              <w:rPr>
                <w:vanish/>
              </w:rPr>
            </w:pPr>
            <w:sdt>
              <w:sdtPr>
                <w:rPr>
                  <w:rFonts w:asciiTheme="minorHAnsi" w:hAnsiTheme="minorHAnsi"/>
                  <w:vanish/>
                </w:rPr>
                <w:alias w:val="TblBeh__moeteBeh_møtedato___1___3"/>
                <w:tag w:val="TblBeh__moeteBeh_møtedato___1___3"/>
                <w:id w:val="142461888"/>
                <w:dataBinding w:xpath="/document/body/TblBeh/table/row[1]/cell[3]" w:storeItemID="{78AFFCC1-0A13-432E-9AB1-D0905D12F7ED}"/>
                <w:text/>
              </w:sdtPr>
              <w:sdtEndPr/>
              <w:sdtContent>
                <w:bookmarkStart w:id="142461888" w:name="TblBeh__moeteBeh_møtedato___1___3"/>
                <w:r>
                  <w:rPr>
                    <w:rFonts w:asciiTheme="minorHAnsi" w:hAnsiTheme="minorHAnsi"/>
                    <w:vanish/>
                  </w:rPr>
                  <w:t xml:space="preserve"> </w:t>
                </w:r>
              </w:sdtContent>
            </w:sdt>
            <w:bookmarkEnd w:id="142461888"/>
          </w:p>
        </w:tc>
      </w:tr>
    </w:tbl>
    <w:p w14:paraId="080EF916" w14:textId="77777777" w:rsidR="0098411B" w:rsidRDefault="0098411B">
      <w:pPr>
        <w:pStyle w:val="12k-arial1"/>
      </w:pPr>
    </w:p>
    <w:p w14:paraId="080EF917" w14:textId="77777777" w:rsidR="0098411B" w:rsidRDefault="0098411B">
      <w:pPr>
        <w:pStyle w:val="12k-arial11"/>
        <w:rPr>
          <w:rFonts w:ascii="Calibri" w:hAnsi="Calibri"/>
        </w:rPr>
      </w:pPr>
    </w:p>
    <w:p w14:paraId="080EF918" w14:textId="77777777" w:rsidR="0098411B" w:rsidRDefault="0098411B">
      <w:pPr>
        <w:pStyle w:val="12k-arial11"/>
        <w:rPr>
          <w:rFonts w:ascii="Calibri" w:hAnsi="Calibri"/>
        </w:rPr>
      </w:pPr>
    </w:p>
    <w:p w14:paraId="080EF919" w14:textId="77777777" w:rsidR="0098411B" w:rsidRDefault="00144BD6">
      <w:pPr>
        <w:pStyle w:val="12k-arial16F"/>
        <w:rPr>
          <w:rFonts w:ascii="Calibri" w:hAnsi="Calibri"/>
        </w:rPr>
      </w:pPr>
      <w:sdt>
        <w:sdtPr>
          <w:rPr>
            <w:rFonts w:ascii="Calibri" w:hAnsi="Calibri"/>
          </w:rPr>
          <w:alias w:val="Sdo_Tittel"/>
          <w:tag w:val="Sdo_Tittel"/>
          <w:id w:val="11267288"/>
          <w:lock w:val="sdtLocked"/>
          <w:dataBinding w:xpath="/document/body/Sdo_Tittel" w:storeItemID="{78AFFCC1-0A13-432E-9AB1-D0905D12F7ED}"/>
          <w:text/>
        </w:sdtPr>
        <w:sdtEndPr/>
        <w:sdtContent>
          <w:bookmarkStart w:id="15" w:name="Sdo_Tittel"/>
          <w:r w:rsidR="008B2D13">
            <w:rPr>
              <w:rFonts w:ascii="Calibri" w:hAnsi="Calibri"/>
            </w:rPr>
            <w:t>Reguleringsendring etter forenklet prosess - justering av tomte og byggegrenser 60/211 Hellvik</w:t>
          </w:r>
        </w:sdtContent>
      </w:sdt>
      <w:bookmarkEnd w:id="15"/>
    </w:p>
    <w:p w14:paraId="080EF91A" w14:textId="009186EF" w:rsidR="0098411B" w:rsidRDefault="00144BD6">
      <w:pPr>
        <w:pStyle w:val="12k-arial16F"/>
        <w:rPr>
          <w:rFonts w:ascii="Calibri" w:hAnsi="Calibri"/>
          <w:vanish/>
        </w:rPr>
      </w:pPr>
      <w:sdt>
        <w:sdtPr>
          <w:rPr>
            <w:rFonts w:ascii="Calibri" w:hAnsi="Calibri"/>
            <w:vanish/>
          </w:rPr>
          <w:alias w:val="Sdo_Tittel2"/>
          <w:tag w:val="Sdo_Tittel2"/>
          <w:id w:val="59321263"/>
          <w:lock w:val="sdtLocked"/>
          <w:dataBinding w:xpath="/document/body/Sdo_Tittel2" w:storeItemID="{78AFFCC1-0A13-432E-9AB1-D0905D12F7ED}"/>
          <w:text/>
        </w:sdtPr>
        <w:sdtEndPr/>
        <w:sdtContent>
          <w:bookmarkStart w:id="16" w:name="Sdo_Tittel2"/>
          <w:r>
            <w:rPr>
              <w:rFonts w:ascii="Calibri" w:hAnsi="Calibri"/>
              <w:vanish/>
            </w:rPr>
            <w:t xml:space="preserve"> </w:t>
          </w:r>
        </w:sdtContent>
      </w:sdt>
      <w:bookmarkEnd w:id="16"/>
    </w:p>
    <w:p w14:paraId="080EF91B" w14:textId="77777777" w:rsidR="0098411B" w:rsidRDefault="0098411B">
      <w:pPr>
        <w:pStyle w:val="12k-arial11"/>
        <w:rPr>
          <w:rFonts w:ascii="Calibri" w:hAnsi="Calibri"/>
        </w:rPr>
      </w:pPr>
    </w:p>
    <w:p w14:paraId="01FE9751" w14:textId="7534DA11" w:rsidR="006B7F3E" w:rsidRDefault="006B7F3E" w:rsidP="006B7F3E">
      <w:pPr>
        <w:spacing w:after="200"/>
        <w:rPr>
          <w:rFonts w:asciiTheme="minorHAnsi" w:hAnsiTheme="minorHAnsi"/>
        </w:rPr>
      </w:pPr>
      <w:r>
        <w:rPr>
          <w:b/>
          <w:sz w:val="28"/>
        </w:rPr>
        <w:t>Sammendrag:</w:t>
      </w:r>
      <w:r>
        <w:br/>
      </w:r>
      <w:r w:rsidR="00A63672">
        <w:rPr>
          <w:rFonts w:asciiTheme="minorHAnsi" w:hAnsiTheme="minorHAnsi"/>
        </w:rPr>
        <w:t>Det er søkt om en reguleringsendring etter forenklet saksbehandling i reguleringsplan for planID 20070008 – Hellvik sentrum. Formålet med planen er å justere eiendomsgrensen for å kunne overføre areal fra 60/211 til 60/738.</w:t>
      </w:r>
    </w:p>
    <w:p w14:paraId="080EF91F" w14:textId="77777777" w:rsidR="0098411B" w:rsidRDefault="0098411B" w:rsidP="00C07237"/>
    <w:p w14:paraId="7481B1AC" w14:textId="77777777" w:rsidR="00FA3B40" w:rsidRDefault="00FA3B40" w:rsidP="00C07237"/>
    <w:p w14:paraId="0762916B" w14:textId="77777777" w:rsidR="00A63672" w:rsidRDefault="00A63672">
      <w:pPr>
        <w:pStyle w:val="12k-arial11"/>
        <w:rPr>
          <w:rFonts w:asciiTheme="minorHAnsi" w:hAnsiTheme="minorHAnsi"/>
        </w:rPr>
      </w:pPr>
      <w:r>
        <w:rPr>
          <w:b/>
        </w:rPr>
        <w:t>Kommunedirektørens</w:t>
      </w:r>
      <w:r w:rsidR="000D02A0" w:rsidRPr="005B5742">
        <w:rPr>
          <w:b/>
        </w:rPr>
        <w:t xml:space="preserve"> vedtak:</w:t>
      </w:r>
      <w:r w:rsidR="000D02A0">
        <w:rPr>
          <w:rFonts w:asciiTheme="minorHAnsi" w:hAnsiTheme="minorHAnsi"/>
        </w:rPr>
        <w:br/>
      </w:r>
      <w:r>
        <w:rPr>
          <w:rFonts w:asciiTheme="minorHAnsi" w:hAnsiTheme="minorHAnsi"/>
        </w:rPr>
        <w:t>Det vedtas en reguleringsendring etter forenklet saksbehandling i reguleringsplan for planID 20070008, som medfører følgende justeringer i:</w:t>
      </w:r>
    </w:p>
    <w:p w14:paraId="77C0FA10" w14:textId="77777777" w:rsidR="00A63672" w:rsidRDefault="00A63672">
      <w:pPr>
        <w:pStyle w:val="12k-arial11"/>
        <w:rPr>
          <w:rFonts w:asciiTheme="minorHAnsi" w:hAnsiTheme="minorHAnsi"/>
        </w:rPr>
      </w:pPr>
    </w:p>
    <w:p w14:paraId="05BEA937" w14:textId="77777777" w:rsidR="00A63672" w:rsidRDefault="00A63672">
      <w:pPr>
        <w:pStyle w:val="12k-arial11"/>
        <w:rPr>
          <w:rFonts w:asciiTheme="minorHAnsi" w:hAnsiTheme="minorHAnsi"/>
        </w:rPr>
      </w:pPr>
      <w:r>
        <w:rPr>
          <w:rFonts w:asciiTheme="minorHAnsi" w:hAnsiTheme="minorHAnsi"/>
        </w:rPr>
        <w:t>Plankart:</w:t>
      </w:r>
    </w:p>
    <w:p w14:paraId="5B1F910F" w14:textId="77777777" w:rsidR="00F95599" w:rsidRDefault="00F95599" w:rsidP="00F95599">
      <w:pPr>
        <w:pStyle w:val="Listeavsnitt"/>
        <w:numPr>
          <w:ilvl w:val="0"/>
          <w:numId w:val="6"/>
        </w:numPr>
        <w:spacing w:after="200"/>
        <w:rPr>
          <w:rFonts w:asciiTheme="minorHAnsi" w:hAnsiTheme="minorHAnsi"/>
        </w:rPr>
      </w:pPr>
      <w:r>
        <w:rPr>
          <w:rFonts w:asciiTheme="minorHAnsi" w:hAnsiTheme="minorHAnsi"/>
        </w:rPr>
        <w:t>Eiendomsgrense tilføres i sør-vest og eiendomsgrense i nord-vest fjernes jfr. situasjonskart datert 16.11.2023.</w:t>
      </w:r>
    </w:p>
    <w:p w14:paraId="2DB7F95C" w14:textId="38A070E6" w:rsidR="00A63672" w:rsidRPr="00FA3B40" w:rsidRDefault="00F95599" w:rsidP="00A63672">
      <w:pPr>
        <w:pStyle w:val="Listeavsnitt"/>
        <w:numPr>
          <w:ilvl w:val="0"/>
          <w:numId w:val="6"/>
        </w:numPr>
        <w:spacing w:after="200"/>
        <w:rPr>
          <w:rFonts w:asciiTheme="minorHAnsi" w:hAnsiTheme="minorHAnsi"/>
        </w:rPr>
      </w:pPr>
      <w:r>
        <w:rPr>
          <w:rFonts w:asciiTheme="minorHAnsi" w:hAnsiTheme="minorHAnsi"/>
        </w:rPr>
        <w:t>Byggegrense legges inn 4 meter fra eiendomsgrense for arealet som tilføres eiendom 60/738.</w:t>
      </w:r>
    </w:p>
    <w:p w14:paraId="080EF921" w14:textId="06DCDC2C" w:rsidR="0098411B" w:rsidRDefault="00A63672" w:rsidP="00A63672">
      <w:pPr>
        <w:pStyle w:val="12k-arial11"/>
        <w:rPr>
          <w:rFonts w:ascii="Calibri" w:hAnsi="Calibri"/>
          <w:szCs w:val="22"/>
        </w:rPr>
      </w:pPr>
      <w:r>
        <w:rPr>
          <w:rFonts w:asciiTheme="minorHAnsi" w:hAnsiTheme="minorHAnsi"/>
        </w:rPr>
        <w:t>Vedtaket er fattet på delegert fullmakt fra Planteknisk utvalg og med hjemmel i plan- og bygningsloven, §12-12, jf. 12-14.</w:t>
      </w:r>
    </w:p>
    <w:p w14:paraId="080EF922" w14:textId="77777777" w:rsidR="0098411B" w:rsidRDefault="0098411B">
      <w:pPr>
        <w:pStyle w:val="12k-arial11"/>
        <w:rPr>
          <w:rFonts w:ascii="Calibri" w:hAnsi="Calibri"/>
          <w:bCs/>
          <w:szCs w:val="22"/>
        </w:rPr>
      </w:pPr>
    </w:p>
    <w:p w14:paraId="106AEF42" w14:textId="77777777" w:rsidR="00FA3B40" w:rsidRDefault="00FA3B40">
      <w:pPr>
        <w:pStyle w:val="12k-arial11"/>
        <w:rPr>
          <w:rFonts w:ascii="Calibri" w:hAnsi="Calibri"/>
          <w:bCs/>
          <w:szCs w:val="22"/>
        </w:rPr>
      </w:pPr>
    </w:p>
    <w:p w14:paraId="760F1E7F" w14:textId="77777777" w:rsidR="00FA3B40" w:rsidRDefault="00FA3B40">
      <w:pPr>
        <w:pStyle w:val="12k-arial11"/>
        <w:rPr>
          <w:rFonts w:ascii="Calibri" w:hAnsi="Calibri"/>
          <w:bCs/>
          <w:szCs w:val="22"/>
        </w:rPr>
      </w:pPr>
    </w:p>
    <w:p w14:paraId="7B9E908E" w14:textId="77777777" w:rsidR="000D02A0" w:rsidRDefault="000D02A0" w:rsidP="000D02A0">
      <w:pPr>
        <w:pStyle w:val="12k-arial12F"/>
        <w:rPr>
          <w:rFonts w:ascii="Calibri" w:hAnsi="Calibri"/>
        </w:rPr>
      </w:pPr>
      <w:r w:rsidRPr="00C7319B">
        <w:rPr>
          <w:rFonts w:ascii="Calibri" w:hAnsi="Calibri"/>
          <w:sz w:val="28"/>
          <w:szCs w:val="28"/>
        </w:rPr>
        <w:t>Saksgang:</w:t>
      </w:r>
    </w:p>
    <w:p w14:paraId="042859A8" w14:textId="77777777" w:rsidR="00A63672" w:rsidRDefault="00A63672" w:rsidP="00A63672">
      <w:pPr>
        <w:pStyle w:val="12k-arial11"/>
        <w:rPr>
          <w:rFonts w:asciiTheme="minorHAnsi" w:hAnsiTheme="minorHAnsi"/>
        </w:rPr>
      </w:pPr>
      <w:r w:rsidRPr="00265EAC">
        <w:rPr>
          <w:rFonts w:asciiTheme="minorHAnsi" w:hAnsiTheme="minorHAnsi"/>
        </w:rPr>
        <w:t>Kom</w:t>
      </w:r>
      <w:r>
        <w:rPr>
          <w:rFonts w:asciiTheme="minorHAnsi" w:hAnsiTheme="minorHAnsi"/>
        </w:rPr>
        <w:t>munedirektøren fatter vedtak etter delegert myndighet.</w:t>
      </w:r>
    </w:p>
    <w:p w14:paraId="62FC3004" w14:textId="77777777" w:rsidR="00A63672" w:rsidRDefault="00A63672" w:rsidP="000D02A0">
      <w:pPr>
        <w:pStyle w:val="12k-arial14F"/>
        <w:rPr>
          <w:rFonts w:asciiTheme="minorHAnsi" w:eastAsiaTheme="minorEastAsia" w:hAnsiTheme="minorHAnsi" w:cs="Arial"/>
          <w:b w:val="0"/>
          <w:sz w:val="22"/>
          <w:szCs w:val="22"/>
        </w:rPr>
      </w:pPr>
    </w:p>
    <w:p w14:paraId="715AE141" w14:textId="77777777" w:rsidR="00A63672" w:rsidRDefault="00A63672" w:rsidP="000D02A0">
      <w:pPr>
        <w:pStyle w:val="12k-arial14F"/>
        <w:rPr>
          <w:rFonts w:asciiTheme="minorHAnsi" w:eastAsiaTheme="minorEastAsia" w:hAnsiTheme="minorHAnsi" w:cs="Arial"/>
          <w:bCs/>
          <w:sz w:val="22"/>
          <w:szCs w:val="22"/>
        </w:rPr>
      </w:pPr>
      <w:r>
        <w:rPr>
          <w:rFonts w:asciiTheme="minorHAnsi" w:eastAsiaTheme="minorEastAsia" w:hAnsiTheme="minorHAnsi" w:cs="Arial"/>
          <w:bCs/>
          <w:sz w:val="22"/>
          <w:szCs w:val="22"/>
        </w:rPr>
        <w:t>Reguleringsendring etter forenklet prosess – justering av tomte og byggegrenser 60/211 Hellvik</w:t>
      </w:r>
    </w:p>
    <w:p w14:paraId="1FCA4AB9" w14:textId="77777777" w:rsidR="00A63672" w:rsidRDefault="00A63672" w:rsidP="000D02A0">
      <w:pPr>
        <w:pStyle w:val="12k-arial14F"/>
        <w:rPr>
          <w:rFonts w:asciiTheme="minorHAnsi" w:eastAsiaTheme="minorEastAsia" w:hAnsiTheme="minorHAnsi" w:cs="Arial"/>
          <w:b w:val="0"/>
          <w:bCs/>
          <w:sz w:val="22"/>
          <w:szCs w:val="22"/>
        </w:rPr>
      </w:pPr>
      <w:r>
        <w:rPr>
          <w:rFonts w:asciiTheme="minorHAnsi" w:eastAsiaTheme="minorEastAsia" w:hAnsiTheme="minorHAnsi" w:cs="Arial"/>
          <w:b w:val="0"/>
          <w:bCs/>
          <w:sz w:val="22"/>
          <w:szCs w:val="22"/>
        </w:rPr>
        <w:t xml:space="preserve">Eigersund kommune har mottatt en søknad om mindre reguleringsendring i tilknytning til planID 20070008 – Hellvik sentrum. </w:t>
      </w:r>
    </w:p>
    <w:p w14:paraId="7E1D9831" w14:textId="77777777" w:rsidR="00A63672" w:rsidRDefault="00A63672" w:rsidP="000D02A0">
      <w:pPr>
        <w:pStyle w:val="12k-arial14F"/>
        <w:rPr>
          <w:rFonts w:asciiTheme="minorHAnsi" w:eastAsiaTheme="minorEastAsia" w:hAnsiTheme="minorHAnsi" w:cs="Arial"/>
          <w:b w:val="0"/>
          <w:bCs/>
          <w:sz w:val="22"/>
          <w:szCs w:val="22"/>
        </w:rPr>
      </w:pPr>
    </w:p>
    <w:p w14:paraId="50647B9F" w14:textId="77777777" w:rsidR="00A63672" w:rsidRDefault="00A63672" w:rsidP="00A63672">
      <w:pPr>
        <w:rPr>
          <w:rFonts w:asciiTheme="minorHAnsi" w:hAnsiTheme="minorHAnsi"/>
        </w:rPr>
      </w:pPr>
      <w:r>
        <w:rPr>
          <w:rFonts w:asciiTheme="minorHAnsi" w:hAnsiTheme="minorHAnsi"/>
        </w:rPr>
        <w:t xml:space="preserve">En vil i denne saken komme inn på følgende forhold: </w:t>
      </w:r>
    </w:p>
    <w:p w14:paraId="39E76B4A" w14:textId="77777777" w:rsidR="00A63672" w:rsidRPr="004A412E" w:rsidRDefault="00A63672" w:rsidP="00A63672">
      <w:pPr>
        <w:pStyle w:val="Listeavsnitt"/>
        <w:numPr>
          <w:ilvl w:val="0"/>
          <w:numId w:val="5"/>
        </w:numPr>
        <w:rPr>
          <w:rFonts w:asciiTheme="minorHAnsi" w:hAnsiTheme="minorHAnsi"/>
        </w:rPr>
      </w:pPr>
      <w:r w:rsidRPr="004A412E">
        <w:rPr>
          <w:rFonts w:asciiTheme="minorHAnsi" w:hAnsiTheme="minorHAnsi"/>
        </w:rPr>
        <w:t xml:space="preserve">Vurdering om det er mindre reguleringsendring </w:t>
      </w:r>
    </w:p>
    <w:p w14:paraId="7E0BB844" w14:textId="77777777" w:rsidR="00A63672" w:rsidRPr="004A412E" w:rsidRDefault="00A63672" w:rsidP="00A63672">
      <w:pPr>
        <w:pStyle w:val="Listeavsnitt"/>
        <w:numPr>
          <w:ilvl w:val="0"/>
          <w:numId w:val="5"/>
        </w:numPr>
        <w:spacing w:after="200"/>
        <w:rPr>
          <w:rFonts w:asciiTheme="minorHAnsi" w:hAnsiTheme="minorHAnsi"/>
        </w:rPr>
      </w:pPr>
      <w:r w:rsidRPr="004A412E">
        <w:rPr>
          <w:rFonts w:asciiTheme="minorHAnsi" w:hAnsiTheme="minorHAnsi"/>
        </w:rPr>
        <w:t xml:space="preserve">Kort presentasjon av hva saken gjelder </w:t>
      </w:r>
    </w:p>
    <w:p w14:paraId="22A9065C" w14:textId="77777777" w:rsidR="00A63672" w:rsidRPr="004A412E" w:rsidRDefault="00A63672" w:rsidP="00A63672">
      <w:pPr>
        <w:pStyle w:val="Listeavsnitt"/>
        <w:numPr>
          <w:ilvl w:val="0"/>
          <w:numId w:val="5"/>
        </w:numPr>
        <w:spacing w:after="200"/>
        <w:rPr>
          <w:rFonts w:asciiTheme="minorHAnsi" w:hAnsiTheme="minorHAnsi"/>
        </w:rPr>
      </w:pPr>
      <w:r w:rsidRPr="004A412E">
        <w:rPr>
          <w:rFonts w:asciiTheme="minorHAnsi" w:hAnsiTheme="minorHAnsi"/>
        </w:rPr>
        <w:t xml:space="preserve">Gjennomgang av uttaler </w:t>
      </w:r>
    </w:p>
    <w:p w14:paraId="4965C26D" w14:textId="77777777" w:rsidR="00A63672" w:rsidRPr="004A412E" w:rsidRDefault="00A63672" w:rsidP="00A63672">
      <w:pPr>
        <w:pStyle w:val="Listeavsnitt"/>
        <w:numPr>
          <w:ilvl w:val="0"/>
          <w:numId w:val="5"/>
        </w:numPr>
        <w:spacing w:after="200"/>
        <w:rPr>
          <w:rFonts w:asciiTheme="minorHAnsi" w:hAnsiTheme="minorHAnsi"/>
        </w:rPr>
      </w:pPr>
      <w:r w:rsidRPr="004A412E">
        <w:rPr>
          <w:rFonts w:asciiTheme="minorHAnsi" w:hAnsiTheme="minorHAnsi"/>
        </w:rPr>
        <w:t>ROS-analyse og konsekvensvurdering</w:t>
      </w:r>
    </w:p>
    <w:p w14:paraId="5FE0A29E" w14:textId="77777777" w:rsidR="00A63672" w:rsidRDefault="00A63672" w:rsidP="00A63672">
      <w:pPr>
        <w:pStyle w:val="Listeavsnitt"/>
        <w:numPr>
          <w:ilvl w:val="0"/>
          <w:numId w:val="5"/>
        </w:numPr>
        <w:spacing w:after="200"/>
        <w:rPr>
          <w:rFonts w:asciiTheme="minorHAnsi" w:hAnsiTheme="minorHAnsi"/>
        </w:rPr>
      </w:pPr>
      <w:r w:rsidRPr="004A412E">
        <w:rPr>
          <w:rFonts w:asciiTheme="minorHAnsi" w:hAnsiTheme="minorHAnsi"/>
        </w:rPr>
        <w:t xml:space="preserve">Kommunedirektørens vurdering og konklusjon </w:t>
      </w:r>
    </w:p>
    <w:p w14:paraId="0B7C7B85" w14:textId="77777777" w:rsidR="00081DB8" w:rsidRDefault="00081DB8" w:rsidP="00081DB8">
      <w:pPr>
        <w:rPr>
          <w:rFonts w:asciiTheme="minorHAnsi" w:hAnsiTheme="minorHAnsi"/>
          <w:b/>
          <w:bCs/>
        </w:rPr>
      </w:pPr>
    </w:p>
    <w:p w14:paraId="38FD0137" w14:textId="3D11DA69" w:rsidR="00081DB8" w:rsidRPr="00081DB8" w:rsidRDefault="00081DB8" w:rsidP="00081DB8">
      <w:pPr>
        <w:rPr>
          <w:rFonts w:asciiTheme="minorHAnsi" w:hAnsiTheme="minorHAnsi"/>
          <w:b/>
          <w:bCs/>
        </w:rPr>
      </w:pPr>
      <w:r w:rsidRPr="00081DB8">
        <w:rPr>
          <w:rFonts w:asciiTheme="minorHAnsi" w:hAnsiTheme="minorHAnsi"/>
          <w:b/>
          <w:bCs/>
        </w:rPr>
        <w:t>Vurdering om det er mindre reguleringsendring</w:t>
      </w:r>
    </w:p>
    <w:p w14:paraId="5D246D40" w14:textId="77777777" w:rsidR="00081DB8" w:rsidRPr="00081DB8" w:rsidRDefault="00081DB8" w:rsidP="00081DB8">
      <w:pPr>
        <w:rPr>
          <w:rFonts w:asciiTheme="minorHAnsi" w:hAnsiTheme="minorHAnsi"/>
        </w:rPr>
      </w:pPr>
      <w:r w:rsidRPr="00081DB8">
        <w:rPr>
          <w:rFonts w:asciiTheme="minorHAnsi" w:hAnsiTheme="minorHAnsi"/>
        </w:rPr>
        <w:t>Kommunedirektøren har vurdert at søknaden kan behandles som en mindre reguleringsendring etter pbl §12-14. Det reises ofte spørsmål om hva som kan anses for "mindre reguleringsendring" av reguleringsplan. I noen grad må det være opp til et skjønn i det enkelte tilfelle hvor grensen går. Det er heller ikke gitt uttømmende retningslinjer jfr. tidligere lov. Selv om mindre endring av reguleringsplan behandles noe enklere enn reguleringsendring etter §12-14 jfr. § 28-1 i gammel pbl. gjelder bestemmelsene om samråd og medvirkning også for slike endringer, dvs. at bl.a. berørte sektormyndigheter må gis anledning til å uttale seg. Det er ikke klageadgang på avslag på en mindre reguleringsendring.</w:t>
      </w:r>
      <w:r w:rsidRPr="00081DB8">
        <w:rPr>
          <w:rFonts w:asciiTheme="minorHAnsi" w:hAnsiTheme="minorHAnsi"/>
        </w:rPr>
        <w:br/>
      </w:r>
    </w:p>
    <w:p w14:paraId="59801B06" w14:textId="77777777" w:rsidR="00081DB8" w:rsidRPr="00E42FE0" w:rsidRDefault="00081DB8" w:rsidP="00E42FE0">
      <w:pPr>
        <w:spacing w:after="200"/>
        <w:rPr>
          <w:rFonts w:asciiTheme="minorHAnsi" w:hAnsiTheme="minorHAnsi"/>
        </w:rPr>
      </w:pPr>
      <w:r w:rsidRPr="00E42FE0">
        <w:rPr>
          <w:rFonts w:asciiTheme="minorHAnsi" w:hAnsiTheme="minorHAnsi"/>
        </w:rPr>
        <w:t xml:space="preserve">Grensegangen mellom ordinær regulering og en mindre endring av reguleringsplan er et skjønns-spørsmål som må vurderes konkret i hvert enkelt tilfelle. Viktige forutsetninger for å gjennomføre planen skal ikke forandres nevneverdig dersom endringen skal kunne behandles som "mindre endring", noe en vurderer at denne justeringen ikke medfører. </w:t>
      </w:r>
    </w:p>
    <w:p w14:paraId="229988CD" w14:textId="77777777" w:rsidR="00081DB8" w:rsidRPr="00E42FE0" w:rsidRDefault="00081DB8" w:rsidP="00E42FE0">
      <w:pPr>
        <w:spacing w:after="200"/>
        <w:rPr>
          <w:rFonts w:asciiTheme="minorHAnsi" w:hAnsiTheme="minorHAnsi"/>
        </w:rPr>
      </w:pPr>
      <w:r w:rsidRPr="00E42FE0">
        <w:rPr>
          <w:rFonts w:asciiTheme="minorHAnsi" w:hAnsiTheme="minorHAnsi"/>
        </w:rPr>
        <w:t xml:space="preserve">Dersom det er tvil om endringen er mindre, bør saken uansett behandles som en ordinær reguleringsendring etter § 12-14. </w:t>
      </w:r>
      <w:r w:rsidRPr="00E42FE0">
        <w:rPr>
          <w:rFonts w:asciiTheme="minorHAnsi" w:hAnsiTheme="minorHAnsi"/>
        </w:rPr>
        <w:br/>
      </w:r>
      <w:r w:rsidRPr="00E42FE0">
        <w:rPr>
          <w:rFonts w:asciiTheme="minorHAnsi" w:hAnsiTheme="minorHAnsi"/>
        </w:rPr>
        <w:br/>
        <w:t>Etter en samlet vurdering konkluderer en med at dette dreier seg om mindre endring, da viktige forutsetninger for å gjennomføre planen ikke blir endret og det omfatter kun justering av plankart av mindre omfang. Dette vil så langt en vurderer det således komme inn under begrepet forenklet behandling av reguleringsendring og saken blir derfor fremmet etter §12-14.</w:t>
      </w:r>
      <w:r w:rsidRPr="00E42FE0">
        <w:rPr>
          <w:rFonts w:asciiTheme="minorHAnsi" w:hAnsiTheme="minorHAnsi"/>
        </w:rPr>
        <w:br/>
      </w:r>
    </w:p>
    <w:p w14:paraId="7721EF38" w14:textId="77777777" w:rsidR="00081DB8" w:rsidRDefault="00081DB8" w:rsidP="00E42FE0">
      <w:pPr>
        <w:pStyle w:val="12k-arial14F"/>
        <w:rPr>
          <w:rFonts w:asciiTheme="minorHAnsi" w:eastAsiaTheme="minorEastAsia" w:hAnsiTheme="minorHAnsi" w:cs="Arial"/>
          <w:bCs/>
          <w:sz w:val="22"/>
          <w:szCs w:val="22"/>
        </w:rPr>
      </w:pPr>
      <w:r w:rsidRPr="00A855E8">
        <w:rPr>
          <w:rFonts w:asciiTheme="minorHAnsi" w:eastAsiaTheme="minorEastAsia" w:hAnsiTheme="minorHAnsi" w:cs="Arial"/>
          <w:bCs/>
          <w:sz w:val="22"/>
          <w:szCs w:val="22"/>
        </w:rPr>
        <w:t>2. Kort presentasjon av hva saken gjelder</w:t>
      </w:r>
    </w:p>
    <w:p w14:paraId="6BE333DF" w14:textId="02BDAB44" w:rsidR="00081DB8" w:rsidRDefault="00081DB8" w:rsidP="00E42FE0">
      <w:pPr>
        <w:rPr>
          <w:rFonts w:asciiTheme="minorHAnsi" w:hAnsiTheme="minorHAnsi"/>
        </w:rPr>
      </w:pPr>
      <w:r w:rsidRPr="00E42FE0">
        <w:rPr>
          <w:rFonts w:asciiTheme="minorHAnsi" w:hAnsiTheme="minorHAnsi"/>
        </w:rPr>
        <w:t>Det er søkt om at det foretas en reguleringsendring etter forenklet behandling og som omfatter følgende forhold i:</w:t>
      </w:r>
      <w:r w:rsidR="007C5C5F">
        <w:rPr>
          <w:rFonts w:asciiTheme="minorHAnsi" w:hAnsiTheme="minorHAnsi"/>
        </w:rPr>
        <w:br/>
      </w:r>
    </w:p>
    <w:tbl>
      <w:tblPr>
        <w:tblStyle w:val="Tabellrutenett"/>
        <w:tblW w:w="0" w:type="auto"/>
        <w:tblInd w:w="250" w:type="dxa"/>
        <w:tblLook w:val="04A0" w:firstRow="1" w:lastRow="0" w:firstColumn="1" w:lastColumn="0" w:noHBand="0" w:noVBand="1"/>
      </w:tblPr>
      <w:tblGrid>
        <w:gridCol w:w="4394"/>
        <w:gridCol w:w="4571"/>
      </w:tblGrid>
      <w:tr w:rsidR="006517A7" w14:paraId="3A9D2B32" w14:textId="77777777" w:rsidTr="00F95599">
        <w:trPr>
          <w:trHeight w:val="193"/>
        </w:trPr>
        <w:tc>
          <w:tcPr>
            <w:tcW w:w="4394" w:type="dxa"/>
          </w:tcPr>
          <w:p w14:paraId="2552D6A8" w14:textId="6B43C09E" w:rsidR="006517A7" w:rsidRPr="007C5C5F" w:rsidRDefault="007C5C5F" w:rsidP="00E42FE0">
            <w:pPr>
              <w:rPr>
                <w:rFonts w:asciiTheme="minorHAnsi" w:hAnsiTheme="minorHAnsi"/>
                <w:b/>
                <w:bCs/>
              </w:rPr>
            </w:pPr>
            <w:r w:rsidRPr="007C5C5F">
              <w:rPr>
                <w:rFonts w:asciiTheme="minorHAnsi" w:hAnsiTheme="minorHAnsi"/>
                <w:b/>
                <w:bCs/>
              </w:rPr>
              <w:t xml:space="preserve">Gjeldende </w:t>
            </w:r>
            <w:r w:rsidR="00F95599">
              <w:rPr>
                <w:rFonts w:asciiTheme="minorHAnsi" w:hAnsiTheme="minorHAnsi"/>
                <w:b/>
                <w:bCs/>
              </w:rPr>
              <w:t>regulerings</w:t>
            </w:r>
            <w:r w:rsidRPr="007C5C5F">
              <w:rPr>
                <w:rFonts w:asciiTheme="minorHAnsi" w:hAnsiTheme="minorHAnsi"/>
                <w:b/>
                <w:bCs/>
              </w:rPr>
              <w:t>plan</w:t>
            </w:r>
            <w:r>
              <w:rPr>
                <w:rFonts w:asciiTheme="minorHAnsi" w:hAnsiTheme="minorHAnsi"/>
                <w:b/>
                <w:bCs/>
              </w:rPr>
              <w:t xml:space="preserve">: </w:t>
            </w:r>
          </w:p>
        </w:tc>
        <w:tc>
          <w:tcPr>
            <w:tcW w:w="4556" w:type="dxa"/>
          </w:tcPr>
          <w:p w14:paraId="7601B582" w14:textId="585088A1" w:rsidR="006517A7" w:rsidRPr="00F95599" w:rsidRDefault="00F95599" w:rsidP="00E42FE0">
            <w:pPr>
              <w:rPr>
                <w:rFonts w:asciiTheme="minorHAnsi" w:hAnsiTheme="minorHAnsi"/>
                <w:b/>
                <w:bCs/>
              </w:rPr>
            </w:pPr>
            <w:r w:rsidRPr="00F95599">
              <w:rPr>
                <w:rFonts w:asciiTheme="minorHAnsi" w:hAnsiTheme="minorHAnsi"/>
                <w:b/>
                <w:bCs/>
              </w:rPr>
              <w:t>Foreslått endring:</w:t>
            </w:r>
          </w:p>
        </w:tc>
      </w:tr>
      <w:tr w:rsidR="006517A7" w14:paraId="40D5B501" w14:textId="77777777" w:rsidTr="00F95599">
        <w:trPr>
          <w:trHeight w:val="3150"/>
        </w:trPr>
        <w:tc>
          <w:tcPr>
            <w:tcW w:w="4394" w:type="dxa"/>
          </w:tcPr>
          <w:p w14:paraId="3A8EF774" w14:textId="14690D38" w:rsidR="006517A7" w:rsidRDefault="006517A7" w:rsidP="00E42FE0">
            <w:pPr>
              <w:rPr>
                <w:rFonts w:asciiTheme="minorHAnsi" w:hAnsiTheme="minorHAnsi"/>
              </w:rPr>
            </w:pPr>
            <w:r w:rsidRPr="006517A7">
              <w:rPr>
                <w:rFonts w:asciiTheme="minorHAnsi" w:hAnsiTheme="minorHAnsi"/>
                <w:noProof/>
              </w:rPr>
              <w:drawing>
                <wp:inline distT="0" distB="0" distL="0" distR="0" wp14:anchorId="1D2CDF22" wp14:editId="3228D339">
                  <wp:extent cx="2600325" cy="2287034"/>
                  <wp:effectExtent l="0" t="0" r="0" b="0"/>
                  <wp:docPr id="697044347" name="Bilde 1" descr="Et bilde som inneholder diagram, tekst, plan,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044347" name="Bilde 1" descr="Et bilde som inneholder diagram, tekst, plan, line&#10;&#10;Automatisk generert beskrivelse"/>
                          <pic:cNvPicPr/>
                        </pic:nvPicPr>
                        <pic:blipFill>
                          <a:blip r:embed="rId9"/>
                          <a:stretch>
                            <a:fillRect/>
                          </a:stretch>
                        </pic:blipFill>
                        <pic:spPr>
                          <a:xfrm>
                            <a:off x="0" y="0"/>
                            <a:ext cx="2612310" cy="2297575"/>
                          </a:xfrm>
                          <a:prstGeom prst="rect">
                            <a:avLst/>
                          </a:prstGeom>
                        </pic:spPr>
                      </pic:pic>
                    </a:graphicData>
                  </a:graphic>
                </wp:inline>
              </w:drawing>
            </w:r>
          </w:p>
        </w:tc>
        <w:tc>
          <w:tcPr>
            <w:tcW w:w="4556" w:type="dxa"/>
          </w:tcPr>
          <w:p w14:paraId="19B7F243" w14:textId="5F70E77A" w:rsidR="006517A7" w:rsidRDefault="00F95599" w:rsidP="00E42FE0">
            <w:pPr>
              <w:rPr>
                <w:rFonts w:asciiTheme="minorHAnsi" w:hAnsiTheme="minorHAnsi"/>
              </w:rPr>
            </w:pPr>
            <w:r w:rsidRPr="00F95599">
              <w:rPr>
                <w:rFonts w:asciiTheme="minorHAnsi" w:hAnsiTheme="minorHAnsi"/>
                <w:noProof/>
              </w:rPr>
              <w:drawing>
                <wp:inline distT="0" distB="0" distL="0" distR="0" wp14:anchorId="096D2FDB" wp14:editId="36963A85">
                  <wp:extent cx="2765456" cy="2324100"/>
                  <wp:effectExtent l="0" t="0" r="0" b="0"/>
                  <wp:docPr id="468358569"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358569" name=""/>
                          <pic:cNvPicPr/>
                        </pic:nvPicPr>
                        <pic:blipFill>
                          <a:blip r:embed="rId10"/>
                          <a:stretch>
                            <a:fillRect/>
                          </a:stretch>
                        </pic:blipFill>
                        <pic:spPr>
                          <a:xfrm>
                            <a:off x="0" y="0"/>
                            <a:ext cx="2774196" cy="2331445"/>
                          </a:xfrm>
                          <a:prstGeom prst="rect">
                            <a:avLst/>
                          </a:prstGeom>
                        </pic:spPr>
                      </pic:pic>
                    </a:graphicData>
                  </a:graphic>
                </wp:inline>
              </w:drawing>
            </w:r>
          </w:p>
        </w:tc>
      </w:tr>
    </w:tbl>
    <w:p w14:paraId="5637366E" w14:textId="321DE504" w:rsidR="006517A7" w:rsidRDefault="006517A7" w:rsidP="00E42FE0">
      <w:pPr>
        <w:rPr>
          <w:rFonts w:asciiTheme="minorHAnsi" w:hAnsiTheme="minorHAnsi"/>
        </w:rPr>
      </w:pPr>
    </w:p>
    <w:p w14:paraId="526CC064" w14:textId="36CABDE7" w:rsidR="006517A7" w:rsidRPr="00E42FE0" w:rsidRDefault="006517A7" w:rsidP="00E42FE0">
      <w:pPr>
        <w:rPr>
          <w:rFonts w:asciiTheme="minorHAnsi" w:hAnsiTheme="minorHAnsi"/>
        </w:rPr>
      </w:pPr>
    </w:p>
    <w:p w14:paraId="441DD06D" w14:textId="26F47B46" w:rsidR="006517A7" w:rsidRDefault="006517A7" w:rsidP="00081DB8">
      <w:pPr>
        <w:spacing w:after="200"/>
        <w:rPr>
          <w:rFonts w:asciiTheme="minorHAnsi" w:hAnsiTheme="minorHAnsi"/>
        </w:rPr>
      </w:pPr>
      <w:r>
        <w:rPr>
          <w:rFonts w:asciiTheme="minorHAnsi" w:hAnsiTheme="minorHAnsi"/>
        </w:rPr>
        <w:t xml:space="preserve">Det er gjort en avtale om arealoverføring fra 60/211 til 60/738. Arealoverføringen kan kun skje ihht til plan, en ønsker derfor å </w:t>
      </w:r>
      <w:r w:rsidR="00F95599">
        <w:rPr>
          <w:rFonts w:asciiTheme="minorHAnsi" w:hAnsiTheme="minorHAnsi"/>
        </w:rPr>
        <w:t>legge inn</w:t>
      </w:r>
      <w:r>
        <w:rPr>
          <w:rFonts w:asciiTheme="minorHAnsi" w:hAnsiTheme="minorHAnsi"/>
        </w:rPr>
        <w:t xml:space="preserve"> ny </w:t>
      </w:r>
      <w:r w:rsidR="00F95599">
        <w:rPr>
          <w:rFonts w:asciiTheme="minorHAnsi" w:hAnsiTheme="minorHAnsi"/>
        </w:rPr>
        <w:t>eiendoms</w:t>
      </w:r>
      <w:r>
        <w:rPr>
          <w:rFonts w:asciiTheme="minorHAnsi" w:hAnsiTheme="minorHAnsi"/>
        </w:rPr>
        <w:t>grense</w:t>
      </w:r>
      <w:r w:rsidR="00F95599">
        <w:rPr>
          <w:rFonts w:asciiTheme="minorHAnsi" w:hAnsiTheme="minorHAnsi"/>
        </w:rPr>
        <w:t xml:space="preserve"> i plankartet</w:t>
      </w:r>
      <w:r>
        <w:rPr>
          <w:rFonts w:asciiTheme="minorHAnsi" w:hAnsiTheme="minorHAnsi"/>
        </w:rPr>
        <w:t>. Arealet som ønske</w:t>
      </w:r>
      <w:r w:rsidR="00F95599">
        <w:rPr>
          <w:rFonts w:asciiTheme="minorHAnsi" w:hAnsiTheme="minorHAnsi"/>
        </w:rPr>
        <w:t>s</w:t>
      </w:r>
      <w:r>
        <w:rPr>
          <w:rFonts w:asciiTheme="minorHAnsi" w:hAnsiTheme="minorHAnsi"/>
        </w:rPr>
        <w:t xml:space="preserve"> overført er regulert til samme formål som 60/738 det skal overføres til.</w:t>
      </w:r>
    </w:p>
    <w:p w14:paraId="7E1B26E9" w14:textId="77777777" w:rsidR="00E42FE0" w:rsidRDefault="00E42FE0" w:rsidP="00E42FE0">
      <w:pPr>
        <w:spacing w:after="200"/>
        <w:rPr>
          <w:rFonts w:asciiTheme="minorHAnsi" w:hAnsiTheme="minorHAnsi"/>
        </w:rPr>
      </w:pPr>
    </w:p>
    <w:p w14:paraId="72B0B82B" w14:textId="0D599D1B" w:rsidR="00E42FE0" w:rsidRDefault="00144BD6" w:rsidP="00E42FE0">
      <w:pPr>
        <w:pStyle w:val="12k-arial14F"/>
        <w:rPr>
          <w:rFonts w:asciiTheme="minorHAnsi" w:eastAsiaTheme="minorEastAsia" w:hAnsiTheme="minorHAnsi" w:cs="Arial"/>
          <w:bCs/>
          <w:sz w:val="22"/>
          <w:szCs w:val="22"/>
          <w:lang w:val="nn-NO"/>
        </w:rPr>
      </w:pPr>
      <w:r>
        <w:rPr>
          <w:rFonts w:asciiTheme="minorHAnsi" w:eastAsiaTheme="minorEastAsia" w:hAnsiTheme="minorHAnsi" w:cs="Arial"/>
          <w:bCs/>
          <w:sz w:val="22"/>
          <w:szCs w:val="22"/>
          <w:lang w:val="nn-NO"/>
        </w:rPr>
        <w:lastRenderedPageBreak/>
        <w:br/>
      </w:r>
      <w:r w:rsidR="00E42FE0">
        <w:rPr>
          <w:rFonts w:asciiTheme="minorHAnsi" w:eastAsiaTheme="minorEastAsia" w:hAnsiTheme="minorHAnsi" w:cs="Arial"/>
          <w:bCs/>
          <w:sz w:val="22"/>
          <w:szCs w:val="22"/>
          <w:lang w:val="nn-NO"/>
        </w:rPr>
        <w:t>3. Gjennomgang av uttaler</w:t>
      </w:r>
    </w:p>
    <w:p w14:paraId="41AE08A9" w14:textId="31FD9F04" w:rsidR="00F35A8C" w:rsidRDefault="00E42FE0" w:rsidP="00E42FE0">
      <w:pPr>
        <w:spacing w:after="200"/>
        <w:rPr>
          <w:rFonts w:asciiTheme="minorHAnsi" w:hAnsiTheme="minorHAnsi"/>
        </w:rPr>
      </w:pPr>
      <w:r>
        <w:rPr>
          <w:rFonts w:asciiTheme="minorHAnsi" w:hAnsiTheme="minorHAnsi"/>
        </w:rPr>
        <w:t xml:space="preserve">Tiltakshaver har selv </w:t>
      </w:r>
      <w:r w:rsidR="006517A7">
        <w:rPr>
          <w:rFonts w:asciiTheme="minorHAnsi" w:hAnsiTheme="minorHAnsi"/>
        </w:rPr>
        <w:t xml:space="preserve">samlet inn signatur fra naboer. </w:t>
      </w:r>
    </w:p>
    <w:p w14:paraId="2515142A" w14:textId="10FCBADA" w:rsidR="00F35A8C" w:rsidRDefault="00F35A8C" w:rsidP="00E42FE0">
      <w:pPr>
        <w:spacing w:after="200"/>
        <w:rPr>
          <w:rFonts w:asciiTheme="minorHAnsi" w:hAnsiTheme="minorHAnsi"/>
        </w:rPr>
      </w:pPr>
    </w:p>
    <w:p w14:paraId="2180EB0E" w14:textId="77777777" w:rsidR="00E42FE0" w:rsidRDefault="00E42FE0" w:rsidP="00E42FE0">
      <w:pPr>
        <w:pStyle w:val="12k-arial14F"/>
        <w:rPr>
          <w:rFonts w:asciiTheme="minorHAnsi" w:eastAsiaTheme="minorEastAsia" w:hAnsiTheme="minorHAnsi" w:cs="Arial"/>
          <w:bCs/>
          <w:sz w:val="22"/>
          <w:szCs w:val="22"/>
          <w:lang w:val="nn-NO"/>
        </w:rPr>
      </w:pPr>
      <w:r>
        <w:rPr>
          <w:rFonts w:asciiTheme="minorHAnsi" w:eastAsiaTheme="minorEastAsia" w:hAnsiTheme="minorHAnsi" w:cs="Arial"/>
          <w:bCs/>
          <w:sz w:val="22"/>
          <w:szCs w:val="22"/>
          <w:lang w:val="nn-NO"/>
        </w:rPr>
        <w:t>4. ROS-analyse og konsekvensvurdering</w:t>
      </w:r>
    </w:p>
    <w:p w14:paraId="69C641AA" w14:textId="77777777" w:rsidR="00E42FE0" w:rsidRDefault="00E42FE0" w:rsidP="00E42FE0">
      <w:pPr>
        <w:pStyle w:val="Ingenmellomrom"/>
        <w:rPr>
          <w:rFonts w:cs="Calibri"/>
        </w:rPr>
      </w:pPr>
      <w:r w:rsidRPr="002129B9">
        <w:rPr>
          <w:rFonts w:cs="Calibri"/>
        </w:rPr>
        <w:t>Analysen</w:t>
      </w:r>
      <w:r w:rsidRPr="002129B9">
        <w:rPr>
          <w:rFonts w:cs="Calibri"/>
          <w:spacing w:val="-10"/>
        </w:rPr>
        <w:t xml:space="preserve"> </w:t>
      </w:r>
      <w:r w:rsidRPr="002129B9">
        <w:rPr>
          <w:rFonts w:cs="Calibri"/>
        </w:rPr>
        <w:t>er</w:t>
      </w:r>
      <w:r w:rsidRPr="002129B9">
        <w:rPr>
          <w:rFonts w:cs="Calibri"/>
          <w:spacing w:val="-9"/>
        </w:rPr>
        <w:t xml:space="preserve"> </w:t>
      </w:r>
      <w:r w:rsidRPr="002129B9">
        <w:rPr>
          <w:rFonts w:cs="Calibri"/>
        </w:rPr>
        <w:t>gjennomført</w:t>
      </w:r>
      <w:r w:rsidRPr="002129B9">
        <w:rPr>
          <w:rFonts w:cs="Calibri"/>
          <w:spacing w:val="-7"/>
        </w:rPr>
        <w:t xml:space="preserve"> </w:t>
      </w:r>
      <w:r w:rsidRPr="002129B9">
        <w:rPr>
          <w:rFonts w:cs="Calibri"/>
        </w:rPr>
        <w:t>med</w:t>
      </w:r>
      <w:r w:rsidRPr="002129B9">
        <w:rPr>
          <w:rFonts w:cs="Calibri"/>
          <w:spacing w:val="-9"/>
        </w:rPr>
        <w:t xml:space="preserve"> </w:t>
      </w:r>
      <w:r w:rsidRPr="002129B9">
        <w:rPr>
          <w:rFonts w:cs="Calibri"/>
        </w:rPr>
        <w:t>egen</w:t>
      </w:r>
      <w:r w:rsidRPr="002129B9">
        <w:rPr>
          <w:rFonts w:cs="Calibri"/>
          <w:spacing w:val="-7"/>
        </w:rPr>
        <w:t xml:space="preserve"> </w:t>
      </w:r>
      <w:r w:rsidRPr="002129B9">
        <w:rPr>
          <w:rFonts w:cs="Calibri"/>
        </w:rPr>
        <w:t>sjekkliste</w:t>
      </w:r>
      <w:r w:rsidRPr="002129B9">
        <w:rPr>
          <w:rFonts w:cs="Calibri"/>
          <w:spacing w:val="-9"/>
        </w:rPr>
        <w:t xml:space="preserve"> </w:t>
      </w:r>
      <w:r w:rsidRPr="002129B9">
        <w:rPr>
          <w:rFonts w:cs="Calibri"/>
        </w:rPr>
        <w:t>basert</w:t>
      </w:r>
      <w:r w:rsidRPr="002129B9">
        <w:rPr>
          <w:rFonts w:cs="Calibri"/>
          <w:spacing w:val="-10"/>
        </w:rPr>
        <w:t xml:space="preserve"> </w:t>
      </w:r>
      <w:r w:rsidRPr="002129B9">
        <w:rPr>
          <w:rFonts w:cs="Calibri"/>
        </w:rPr>
        <w:t>på</w:t>
      </w:r>
      <w:r w:rsidRPr="002129B9">
        <w:rPr>
          <w:rFonts w:cs="Calibri"/>
          <w:spacing w:val="-7"/>
        </w:rPr>
        <w:t xml:space="preserve"> </w:t>
      </w:r>
      <w:r w:rsidRPr="002129B9">
        <w:rPr>
          <w:rFonts w:cs="Calibri"/>
        </w:rPr>
        <w:t>rundskriv</w:t>
      </w:r>
      <w:r w:rsidRPr="002129B9">
        <w:rPr>
          <w:rFonts w:cs="Calibri"/>
          <w:spacing w:val="-10"/>
        </w:rPr>
        <w:t xml:space="preserve"> </w:t>
      </w:r>
      <w:r w:rsidRPr="002129B9">
        <w:rPr>
          <w:rFonts w:cs="Calibri"/>
        </w:rPr>
        <w:t>fra</w:t>
      </w:r>
      <w:r w:rsidRPr="002129B9">
        <w:rPr>
          <w:rFonts w:cs="Calibri"/>
          <w:spacing w:val="-9"/>
        </w:rPr>
        <w:t xml:space="preserve"> </w:t>
      </w:r>
      <w:r w:rsidRPr="002129B9">
        <w:rPr>
          <w:rFonts w:cs="Calibri"/>
        </w:rPr>
        <w:t>DSB</w:t>
      </w:r>
      <w:r w:rsidRPr="002129B9">
        <w:rPr>
          <w:rFonts w:cs="Calibri"/>
          <w:spacing w:val="-7"/>
        </w:rPr>
        <w:t xml:space="preserve"> </w:t>
      </w:r>
      <w:r w:rsidRPr="002129B9">
        <w:rPr>
          <w:rFonts w:cs="Calibri"/>
        </w:rPr>
        <w:t>(veileder</w:t>
      </w:r>
      <w:r w:rsidRPr="002129B9">
        <w:rPr>
          <w:rFonts w:cs="Calibri"/>
          <w:spacing w:val="-11"/>
        </w:rPr>
        <w:t xml:space="preserve"> </w:t>
      </w:r>
      <w:r w:rsidRPr="002129B9">
        <w:rPr>
          <w:rFonts w:cs="Calibri"/>
        </w:rPr>
        <w:t>for kommunale</w:t>
      </w:r>
      <w:r w:rsidRPr="002129B9">
        <w:rPr>
          <w:rFonts w:cs="Calibri"/>
          <w:spacing w:val="-17"/>
        </w:rPr>
        <w:t xml:space="preserve"> </w:t>
      </w:r>
      <w:r w:rsidRPr="002129B9">
        <w:rPr>
          <w:rFonts w:cs="Calibri"/>
        </w:rPr>
        <w:t>risiko</w:t>
      </w:r>
      <w:r w:rsidRPr="002129B9">
        <w:rPr>
          <w:rFonts w:cs="Calibri"/>
          <w:spacing w:val="-17"/>
        </w:rPr>
        <w:t xml:space="preserve"> </w:t>
      </w:r>
      <w:r w:rsidRPr="002129B9">
        <w:rPr>
          <w:rFonts w:cs="Calibri"/>
        </w:rPr>
        <w:t>og</w:t>
      </w:r>
      <w:r w:rsidRPr="002129B9">
        <w:rPr>
          <w:rFonts w:cs="Calibri"/>
          <w:spacing w:val="-17"/>
        </w:rPr>
        <w:t xml:space="preserve"> </w:t>
      </w:r>
      <w:r w:rsidRPr="002129B9">
        <w:rPr>
          <w:rFonts w:cs="Calibri"/>
        </w:rPr>
        <w:t>sårbarhetsanalyser).</w:t>
      </w:r>
      <w:r w:rsidRPr="002129B9">
        <w:rPr>
          <w:rFonts w:cs="Calibri"/>
          <w:spacing w:val="-18"/>
        </w:rPr>
        <w:t xml:space="preserve"> </w:t>
      </w:r>
      <w:r w:rsidRPr="002129B9">
        <w:rPr>
          <w:rFonts w:cs="Calibri"/>
        </w:rPr>
        <w:t>Analysen</w:t>
      </w:r>
      <w:r w:rsidRPr="002129B9">
        <w:rPr>
          <w:rFonts w:cs="Calibri"/>
          <w:spacing w:val="-17"/>
        </w:rPr>
        <w:t xml:space="preserve"> </w:t>
      </w:r>
      <w:r w:rsidRPr="002129B9">
        <w:rPr>
          <w:rFonts w:cs="Calibri"/>
        </w:rPr>
        <w:t>er</w:t>
      </w:r>
      <w:r w:rsidRPr="002129B9">
        <w:rPr>
          <w:rFonts w:cs="Calibri"/>
          <w:spacing w:val="-19"/>
        </w:rPr>
        <w:t xml:space="preserve"> </w:t>
      </w:r>
      <w:r w:rsidRPr="002129B9">
        <w:rPr>
          <w:rFonts w:cs="Calibri"/>
        </w:rPr>
        <w:t>basert</w:t>
      </w:r>
      <w:r w:rsidRPr="002129B9">
        <w:rPr>
          <w:rFonts w:cs="Calibri"/>
          <w:spacing w:val="-17"/>
        </w:rPr>
        <w:t xml:space="preserve"> </w:t>
      </w:r>
      <w:r w:rsidRPr="002129B9">
        <w:rPr>
          <w:rFonts w:cs="Calibri"/>
        </w:rPr>
        <w:t>på</w:t>
      </w:r>
      <w:r w:rsidRPr="002129B9">
        <w:rPr>
          <w:rFonts w:cs="Calibri"/>
          <w:spacing w:val="-17"/>
        </w:rPr>
        <w:t xml:space="preserve"> </w:t>
      </w:r>
      <w:r w:rsidRPr="002129B9">
        <w:rPr>
          <w:rFonts w:cs="Calibri"/>
          <w:szCs w:val="22"/>
        </w:rPr>
        <w:t>foreliggende</w:t>
      </w:r>
      <w:r w:rsidRPr="002129B9">
        <w:rPr>
          <w:rFonts w:cs="Calibri"/>
          <w:spacing w:val="-17"/>
          <w:szCs w:val="22"/>
        </w:rPr>
        <w:t xml:space="preserve"> </w:t>
      </w:r>
      <w:r w:rsidRPr="002129B9">
        <w:rPr>
          <w:rFonts w:cs="Calibri"/>
          <w:szCs w:val="22"/>
        </w:rPr>
        <w:t>forslag til endring</w:t>
      </w:r>
      <w:r w:rsidRPr="002129B9">
        <w:rPr>
          <w:rFonts w:cs="Calibri"/>
        </w:rPr>
        <w:t>. I risikovurderingene er det tatt utgangspunkt i relevante</w:t>
      </w:r>
      <w:r w:rsidRPr="002129B9">
        <w:rPr>
          <w:rFonts w:cs="Calibri"/>
          <w:spacing w:val="-22"/>
        </w:rPr>
        <w:t xml:space="preserve"> </w:t>
      </w:r>
      <w:r w:rsidRPr="002129B9">
        <w:rPr>
          <w:rFonts w:cs="Calibri"/>
        </w:rPr>
        <w:t>dokumenter.</w:t>
      </w:r>
      <w:r w:rsidRPr="002129B9">
        <w:t xml:space="preserve"> </w:t>
      </w:r>
      <w:r w:rsidRPr="002129B9">
        <w:rPr>
          <w:rFonts w:cs="Calibri"/>
        </w:rPr>
        <w:t>Kravet om Risiko- og sårbarhetsanalyse (ROS-analyse) slår inn ved endringer av plan dersom det forutsettes at endring av eksisterende plan medfører endringer i risiko og sårbarhet, jf. DSBs veileder Samfunnssikkerhet i kommunens arealplanlegging. ROS-analysen/KU-vurdering er ikke mer omfattende enn planendringen tilsier.</w:t>
      </w:r>
    </w:p>
    <w:p w14:paraId="75D20A55" w14:textId="77777777" w:rsidR="00E42FE0" w:rsidRDefault="00E42FE0" w:rsidP="00E42FE0">
      <w:pPr>
        <w:pStyle w:val="Ingenmellomrom"/>
        <w:rPr>
          <w:rFonts w:cs="Calibri"/>
        </w:rPr>
      </w:pPr>
    </w:p>
    <w:p w14:paraId="15E352DF" w14:textId="77777777" w:rsidR="00E42FE0" w:rsidRDefault="00E42FE0" w:rsidP="00E42FE0">
      <w:pPr>
        <w:pStyle w:val="Ingenmellomrom"/>
        <w:rPr>
          <w:rFonts w:cs="Calibri"/>
        </w:rPr>
      </w:pPr>
      <w:r>
        <w:rPr>
          <w:rFonts w:cs="Calibri"/>
        </w:rPr>
        <w:t xml:space="preserve">Verdisetting av risiko som funksjon av sannsynlighet og konsekvens er gitt i tabellen nedenfor. </w:t>
      </w:r>
    </w:p>
    <w:p w14:paraId="4CEEEF61" w14:textId="77777777" w:rsidR="00E42FE0" w:rsidRDefault="00E42FE0" w:rsidP="00E42FE0">
      <w:pPr>
        <w:pStyle w:val="12k-arial14F"/>
        <w:rPr>
          <w:rFonts w:asciiTheme="minorHAnsi" w:eastAsiaTheme="minorEastAsia" w:hAnsiTheme="minorHAnsi" w:cs="Arial"/>
          <w:b w:val="0"/>
          <w:sz w:val="22"/>
          <w:szCs w:val="22"/>
          <w:lang w:val="nn-NO"/>
        </w:rPr>
      </w:pPr>
    </w:p>
    <w:p w14:paraId="05624930" w14:textId="77777777" w:rsidR="00E42FE0" w:rsidRPr="0063543A" w:rsidRDefault="00E42FE0" w:rsidP="00E42FE0">
      <w:pPr>
        <w:pStyle w:val="12k-arial14F"/>
        <w:rPr>
          <w:rFonts w:asciiTheme="minorHAnsi" w:eastAsiaTheme="minorEastAsia" w:hAnsiTheme="minorHAnsi" w:cs="Arial"/>
          <w:b w:val="0"/>
          <w:sz w:val="22"/>
          <w:szCs w:val="22"/>
          <w:lang w:val="nn-NO"/>
        </w:rPr>
      </w:pPr>
      <w:r>
        <w:rPr>
          <w:rFonts w:asciiTheme="minorHAnsi" w:eastAsiaTheme="minorEastAsia" w:hAnsiTheme="minorHAnsi" w:cs="Arial"/>
          <w:b w:val="0"/>
          <w:noProof/>
          <w:sz w:val="22"/>
          <w:szCs w:val="22"/>
          <w:lang w:val="nn-NO"/>
        </w:rPr>
        <w:drawing>
          <wp:inline distT="0" distB="0" distL="0" distR="0" wp14:anchorId="49C96A0A" wp14:editId="4EF5D421">
            <wp:extent cx="4542155" cy="1024255"/>
            <wp:effectExtent l="0" t="0" r="0" b="4445"/>
            <wp:docPr id="2" name="Bilde 2" descr="Et bilde som inneholder tekst, skjermbilde, Font, lin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skjermbilde, Font, line&#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2155" cy="1024255"/>
                    </a:xfrm>
                    <a:prstGeom prst="rect">
                      <a:avLst/>
                    </a:prstGeom>
                    <a:noFill/>
                  </pic:spPr>
                </pic:pic>
              </a:graphicData>
            </a:graphic>
          </wp:inline>
        </w:drawing>
      </w:r>
    </w:p>
    <w:p w14:paraId="269E6DF6" w14:textId="77777777" w:rsidR="00E42FE0" w:rsidRDefault="00E42FE0" w:rsidP="00E42FE0">
      <w:pPr>
        <w:pStyle w:val="12k-arial14F"/>
        <w:rPr>
          <w:rFonts w:asciiTheme="minorHAnsi" w:eastAsiaTheme="minorEastAsia" w:hAnsiTheme="minorHAnsi" w:cs="Arial"/>
          <w:b w:val="0"/>
          <w:sz w:val="22"/>
          <w:szCs w:val="22"/>
          <w:lang w:val="nn-NO"/>
        </w:rPr>
      </w:pPr>
    </w:p>
    <w:tbl>
      <w:tblPr>
        <w:tblW w:w="9072" w:type="dxa"/>
        <w:tblInd w:w="108"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1E0" w:firstRow="1" w:lastRow="1" w:firstColumn="1" w:lastColumn="1" w:noHBand="0" w:noVBand="0"/>
      </w:tblPr>
      <w:tblGrid>
        <w:gridCol w:w="3203"/>
        <w:gridCol w:w="398"/>
        <w:gridCol w:w="519"/>
        <w:gridCol w:w="842"/>
        <w:gridCol w:w="708"/>
        <w:gridCol w:w="1701"/>
        <w:gridCol w:w="1701"/>
      </w:tblGrid>
      <w:tr w:rsidR="00E42FE0" w:rsidRPr="002129B9" w14:paraId="76D7CDB1" w14:textId="77777777" w:rsidTr="00A962FB">
        <w:trPr>
          <w:trHeight w:val="148"/>
        </w:trPr>
        <w:tc>
          <w:tcPr>
            <w:tcW w:w="9072" w:type="dxa"/>
            <w:gridSpan w:val="7"/>
            <w:shd w:val="clear" w:color="auto" w:fill="auto"/>
          </w:tcPr>
          <w:p w14:paraId="26ED40B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b/>
                <w:bCs/>
                <w:sz w:val="18"/>
                <w:szCs w:val="18"/>
              </w:rPr>
            </w:pPr>
            <w:r w:rsidRPr="002129B9">
              <w:rPr>
                <w:b/>
                <w:bCs/>
                <w:sz w:val="18"/>
                <w:szCs w:val="18"/>
              </w:rPr>
              <w:t xml:space="preserve">ROS - Tenkelige hendelser, risikovurdering og mulige tiltak er sammenfattet i følgende tabell. </w:t>
            </w:r>
          </w:p>
        </w:tc>
      </w:tr>
      <w:tr w:rsidR="00E42FE0" w:rsidRPr="002129B9" w14:paraId="56B10391" w14:textId="77777777" w:rsidTr="00A962FB">
        <w:trPr>
          <w:trHeight w:val="148"/>
        </w:trPr>
        <w:tc>
          <w:tcPr>
            <w:tcW w:w="3203" w:type="dxa"/>
            <w:shd w:val="clear" w:color="auto" w:fill="auto"/>
          </w:tcPr>
          <w:p w14:paraId="4FFB081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Hendelse/Situasjon</w:t>
            </w:r>
          </w:p>
        </w:tc>
        <w:tc>
          <w:tcPr>
            <w:tcW w:w="917" w:type="dxa"/>
            <w:gridSpan w:val="2"/>
            <w:shd w:val="clear" w:color="auto" w:fill="auto"/>
          </w:tcPr>
          <w:p w14:paraId="6C735AC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Fare tilstede?</w:t>
            </w:r>
          </w:p>
        </w:tc>
        <w:tc>
          <w:tcPr>
            <w:tcW w:w="842" w:type="dxa"/>
            <w:shd w:val="clear" w:color="auto" w:fill="auto"/>
          </w:tcPr>
          <w:p w14:paraId="206FB75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Sannsynlighet?</w:t>
            </w:r>
          </w:p>
        </w:tc>
        <w:tc>
          <w:tcPr>
            <w:tcW w:w="708" w:type="dxa"/>
            <w:shd w:val="clear" w:color="auto" w:fill="auto"/>
          </w:tcPr>
          <w:p w14:paraId="78D8DC5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Konsekvens</w:t>
            </w:r>
          </w:p>
        </w:tc>
        <w:tc>
          <w:tcPr>
            <w:tcW w:w="1701" w:type="dxa"/>
            <w:shd w:val="clear" w:color="auto" w:fill="auto"/>
          </w:tcPr>
          <w:p w14:paraId="328AED9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Risiko/alvorlighet</w:t>
            </w:r>
          </w:p>
        </w:tc>
        <w:tc>
          <w:tcPr>
            <w:tcW w:w="1701" w:type="dxa"/>
            <w:shd w:val="clear" w:color="auto" w:fill="auto"/>
          </w:tcPr>
          <w:p w14:paraId="16C9CC5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Kommentar/Tiltak</w:t>
            </w:r>
          </w:p>
        </w:tc>
      </w:tr>
      <w:tr w:rsidR="00E42FE0" w:rsidRPr="002129B9" w14:paraId="237AFA14" w14:textId="77777777" w:rsidTr="00A962FB">
        <w:trPr>
          <w:trHeight w:val="148"/>
        </w:trPr>
        <w:tc>
          <w:tcPr>
            <w:tcW w:w="3203" w:type="dxa"/>
            <w:shd w:val="clear" w:color="auto" w:fill="auto"/>
          </w:tcPr>
          <w:p w14:paraId="5FE2A2F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398" w:type="dxa"/>
            <w:shd w:val="clear" w:color="auto" w:fill="auto"/>
          </w:tcPr>
          <w:p w14:paraId="1493075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Ja</w:t>
            </w:r>
          </w:p>
        </w:tc>
        <w:tc>
          <w:tcPr>
            <w:tcW w:w="519" w:type="dxa"/>
            <w:shd w:val="clear" w:color="auto" w:fill="auto"/>
          </w:tcPr>
          <w:p w14:paraId="678E83F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Nei</w:t>
            </w:r>
          </w:p>
        </w:tc>
        <w:tc>
          <w:tcPr>
            <w:tcW w:w="842" w:type="dxa"/>
            <w:shd w:val="clear" w:color="auto" w:fill="auto"/>
          </w:tcPr>
          <w:p w14:paraId="6169FE1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708" w:type="dxa"/>
            <w:shd w:val="clear" w:color="auto" w:fill="auto"/>
          </w:tcPr>
          <w:p w14:paraId="3A44896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7257E2D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30A7768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71B3CFD2" w14:textId="77777777" w:rsidTr="00A962FB">
        <w:trPr>
          <w:trHeight w:val="148"/>
        </w:trPr>
        <w:tc>
          <w:tcPr>
            <w:tcW w:w="9072" w:type="dxa"/>
            <w:gridSpan w:val="7"/>
            <w:shd w:val="clear" w:color="auto" w:fill="auto"/>
          </w:tcPr>
          <w:p w14:paraId="3FD88D5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b/>
                <w:sz w:val="18"/>
                <w:szCs w:val="18"/>
              </w:rPr>
            </w:pPr>
            <w:r w:rsidRPr="002129B9">
              <w:rPr>
                <w:b/>
                <w:sz w:val="18"/>
                <w:szCs w:val="18"/>
              </w:rPr>
              <w:t>Natur- og miljøforhold</w:t>
            </w:r>
          </w:p>
        </w:tc>
      </w:tr>
      <w:tr w:rsidR="00E42FE0" w:rsidRPr="002129B9" w14:paraId="1611B012" w14:textId="77777777" w:rsidTr="00A962FB">
        <w:trPr>
          <w:trHeight w:val="148"/>
        </w:trPr>
        <w:tc>
          <w:tcPr>
            <w:tcW w:w="3203" w:type="dxa"/>
            <w:shd w:val="clear" w:color="auto" w:fill="auto"/>
          </w:tcPr>
          <w:p w14:paraId="1A389D7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Masseras/-skred</w:t>
            </w:r>
          </w:p>
        </w:tc>
        <w:tc>
          <w:tcPr>
            <w:tcW w:w="398" w:type="dxa"/>
            <w:shd w:val="clear" w:color="auto" w:fill="auto"/>
          </w:tcPr>
          <w:p w14:paraId="08FE4AA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p>
        </w:tc>
        <w:tc>
          <w:tcPr>
            <w:tcW w:w="519" w:type="dxa"/>
            <w:shd w:val="clear" w:color="auto" w:fill="auto"/>
          </w:tcPr>
          <w:p w14:paraId="1E81DF4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775E6F2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7CDAB08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6CB4612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5EFFCAB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C63885A" w14:textId="77777777" w:rsidTr="00A962FB">
        <w:trPr>
          <w:trHeight w:val="148"/>
        </w:trPr>
        <w:tc>
          <w:tcPr>
            <w:tcW w:w="3203" w:type="dxa"/>
            <w:shd w:val="clear" w:color="auto" w:fill="auto"/>
          </w:tcPr>
          <w:p w14:paraId="3F9C5C3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Snø-/isras</w:t>
            </w:r>
          </w:p>
        </w:tc>
        <w:tc>
          <w:tcPr>
            <w:tcW w:w="398" w:type="dxa"/>
            <w:shd w:val="clear" w:color="auto" w:fill="auto"/>
          </w:tcPr>
          <w:p w14:paraId="6C8B3E6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p>
        </w:tc>
        <w:tc>
          <w:tcPr>
            <w:tcW w:w="519" w:type="dxa"/>
            <w:shd w:val="clear" w:color="auto" w:fill="auto"/>
          </w:tcPr>
          <w:p w14:paraId="34E55EF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5E780A8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3E37F79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042237F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2FC8FB7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2A4054E" w14:textId="77777777" w:rsidTr="00A962FB">
        <w:trPr>
          <w:trHeight w:val="148"/>
        </w:trPr>
        <w:tc>
          <w:tcPr>
            <w:tcW w:w="3203" w:type="dxa"/>
            <w:shd w:val="clear" w:color="auto" w:fill="auto"/>
          </w:tcPr>
          <w:p w14:paraId="2172BE2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Flomras</w:t>
            </w:r>
          </w:p>
        </w:tc>
        <w:tc>
          <w:tcPr>
            <w:tcW w:w="398" w:type="dxa"/>
            <w:shd w:val="clear" w:color="auto" w:fill="auto"/>
          </w:tcPr>
          <w:p w14:paraId="49F6001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p>
        </w:tc>
        <w:tc>
          <w:tcPr>
            <w:tcW w:w="519" w:type="dxa"/>
            <w:shd w:val="clear" w:color="auto" w:fill="auto"/>
          </w:tcPr>
          <w:p w14:paraId="7D6E39F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08B36B4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6626C6C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78A4872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5AE29CB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342B807" w14:textId="77777777" w:rsidTr="00A962FB">
        <w:trPr>
          <w:trHeight w:val="222"/>
        </w:trPr>
        <w:tc>
          <w:tcPr>
            <w:tcW w:w="3203" w:type="dxa"/>
            <w:shd w:val="clear" w:color="auto" w:fill="auto"/>
          </w:tcPr>
          <w:p w14:paraId="296C6AD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Elveflom</w:t>
            </w:r>
          </w:p>
        </w:tc>
        <w:tc>
          <w:tcPr>
            <w:tcW w:w="398" w:type="dxa"/>
            <w:shd w:val="clear" w:color="auto" w:fill="auto"/>
          </w:tcPr>
          <w:p w14:paraId="3F4B63F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p>
        </w:tc>
        <w:tc>
          <w:tcPr>
            <w:tcW w:w="519" w:type="dxa"/>
            <w:shd w:val="clear" w:color="auto" w:fill="auto"/>
          </w:tcPr>
          <w:p w14:paraId="4A47CF5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Pr>
                <w:sz w:val="18"/>
                <w:szCs w:val="18"/>
              </w:rPr>
              <w:t xml:space="preserve">  X</w:t>
            </w:r>
          </w:p>
        </w:tc>
        <w:tc>
          <w:tcPr>
            <w:tcW w:w="842" w:type="dxa"/>
            <w:shd w:val="clear" w:color="auto" w:fill="auto"/>
          </w:tcPr>
          <w:p w14:paraId="3FEAA5D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27E9AD8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4AB4091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77CE5FE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7DAEB27" w14:textId="77777777" w:rsidTr="00A962FB">
        <w:trPr>
          <w:trHeight w:val="148"/>
        </w:trPr>
        <w:tc>
          <w:tcPr>
            <w:tcW w:w="3203" w:type="dxa"/>
            <w:shd w:val="clear" w:color="auto" w:fill="auto"/>
          </w:tcPr>
          <w:p w14:paraId="719AAF8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Tidevannsflom</w:t>
            </w:r>
          </w:p>
        </w:tc>
        <w:tc>
          <w:tcPr>
            <w:tcW w:w="398" w:type="dxa"/>
            <w:shd w:val="clear" w:color="auto" w:fill="auto"/>
          </w:tcPr>
          <w:p w14:paraId="564D60E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p>
        </w:tc>
        <w:tc>
          <w:tcPr>
            <w:tcW w:w="519" w:type="dxa"/>
            <w:shd w:val="clear" w:color="auto" w:fill="auto"/>
          </w:tcPr>
          <w:p w14:paraId="718A7B7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68AF7B5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Pr>
                <w:sz w:val="18"/>
                <w:szCs w:val="18"/>
              </w:rPr>
              <w:t>1</w:t>
            </w:r>
          </w:p>
        </w:tc>
        <w:tc>
          <w:tcPr>
            <w:tcW w:w="708" w:type="dxa"/>
            <w:shd w:val="clear" w:color="auto" w:fill="auto"/>
          </w:tcPr>
          <w:p w14:paraId="2F1C97C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Pr>
                <w:sz w:val="18"/>
                <w:szCs w:val="18"/>
              </w:rPr>
              <w:t>1</w:t>
            </w:r>
          </w:p>
        </w:tc>
        <w:tc>
          <w:tcPr>
            <w:tcW w:w="1701" w:type="dxa"/>
            <w:shd w:val="clear" w:color="auto" w:fill="92D050"/>
          </w:tcPr>
          <w:p w14:paraId="76F82DF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2A09750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3AB2C42" w14:textId="77777777" w:rsidTr="00A962FB">
        <w:trPr>
          <w:trHeight w:val="148"/>
        </w:trPr>
        <w:tc>
          <w:tcPr>
            <w:tcW w:w="3203" w:type="dxa"/>
            <w:shd w:val="clear" w:color="auto" w:fill="auto"/>
          </w:tcPr>
          <w:p w14:paraId="347C02B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Radongass</w:t>
            </w:r>
          </w:p>
        </w:tc>
        <w:tc>
          <w:tcPr>
            <w:tcW w:w="398" w:type="dxa"/>
            <w:shd w:val="clear" w:color="auto" w:fill="auto"/>
          </w:tcPr>
          <w:p w14:paraId="1480441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p>
        </w:tc>
        <w:tc>
          <w:tcPr>
            <w:tcW w:w="519" w:type="dxa"/>
            <w:shd w:val="clear" w:color="auto" w:fill="auto"/>
          </w:tcPr>
          <w:p w14:paraId="17C1605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709949E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43B54FD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1DC540B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3350F3F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266443DA" w14:textId="77777777" w:rsidTr="00A962FB">
        <w:trPr>
          <w:trHeight w:val="148"/>
        </w:trPr>
        <w:tc>
          <w:tcPr>
            <w:tcW w:w="9072" w:type="dxa"/>
            <w:gridSpan w:val="7"/>
            <w:shd w:val="clear" w:color="auto" w:fill="auto"/>
          </w:tcPr>
          <w:p w14:paraId="18CDB34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b/>
                <w:bCs/>
                <w:sz w:val="18"/>
                <w:szCs w:val="18"/>
              </w:rPr>
            </w:pPr>
            <w:r w:rsidRPr="002129B9">
              <w:rPr>
                <w:b/>
                <w:bCs/>
                <w:sz w:val="18"/>
                <w:szCs w:val="18"/>
              </w:rPr>
              <w:t>Vær, vind m.m.</w:t>
            </w:r>
          </w:p>
        </w:tc>
      </w:tr>
      <w:tr w:rsidR="00E42FE0" w:rsidRPr="002129B9" w14:paraId="6B5AAD03" w14:textId="77777777" w:rsidTr="00A962FB">
        <w:trPr>
          <w:trHeight w:val="148"/>
        </w:trPr>
        <w:tc>
          <w:tcPr>
            <w:tcW w:w="3203" w:type="dxa"/>
            <w:shd w:val="clear" w:color="auto" w:fill="auto"/>
          </w:tcPr>
          <w:p w14:paraId="6F8BC27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Vindutsatte områder</w:t>
            </w:r>
          </w:p>
        </w:tc>
        <w:tc>
          <w:tcPr>
            <w:tcW w:w="398" w:type="dxa"/>
            <w:shd w:val="clear" w:color="auto" w:fill="auto"/>
          </w:tcPr>
          <w:p w14:paraId="5FB0E30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2002E84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2A969A8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6EB21A1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41A0767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43ECB7F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61660E8D" w14:textId="77777777" w:rsidTr="00A962FB">
        <w:trPr>
          <w:trHeight w:val="148"/>
        </w:trPr>
        <w:tc>
          <w:tcPr>
            <w:tcW w:w="3203" w:type="dxa"/>
            <w:shd w:val="clear" w:color="auto" w:fill="auto"/>
          </w:tcPr>
          <w:p w14:paraId="10AC38F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Nedbørutsatte områder</w:t>
            </w:r>
          </w:p>
        </w:tc>
        <w:tc>
          <w:tcPr>
            <w:tcW w:w="398" w:type="dxa"/>
            <w:shd w:val="clear" w:color="auto" w:fill="auto"/>
          </w:tcPr>
          <w:p w14:paraId="3A120C5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6170FAD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4653E6A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1BC407E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4A7113F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6F1706A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6E0D04F" w14:textId="77777777" w:rsidTr="00A962FB">
        <w:trPr>
          <w:trHeight w:val="148"/>
        </w:trPr>
        <w:tc>
          <w:tcPr>
            <w:tcW w:w="9072" w:type="dxa"/>
            <w:gridSpan w:val="7"/>
            <w:shd w:val="clear" w:color="auto" w:fill="auto"/>
          </w:tcPr>
          <w:p w14:paraId="23491CC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b/>
                <w:sz w:val="18"/>
                <w:szCs w:val="18"/>
              </w:rPr>
            </w:pPr>
            <w:r w:rsidRPr="002129B9">
              <w:rPr>
                <w:b/>
                <w:sz w:val="18"/>
                <w:szCs w:val="18"/>
              </w:rPr>
              <w:t>Natur- og kulturområder/inngrepsfrie områder m.m</w:t>
            </w:r>
          </w:p>
        </w:tc>
      </w:tr>
      <w:tr w:rsidR="00E42FE0" w:rsidRPr="002129B9" w14:paraId="1FBB6ECE" w14:textId="77777777" w:rsidTr="00A962FB">
        <w:trPr>
          <w:trHeight w:val="148"/>
        </w:trPr>
        <w:tc>
          <w:tcPr>
            <w:tcW w:w="3203" w:type="dxa"/>
            <w:shd w:val="clear" w:color="auto" w:fill="auto"/>
          </w:tcPr>
          <w:p w14:paraId="39A4496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 xml:space="preserve">100 – meters beltet fra sjø </w:t>
            </w:r>
          </w:p>
        </w:tc>
        <w:tc>
          <w:tcPr>
            <w:tcW w:w="398" w:type="dxa"/>
            <w:shd w:val="clear" w:color="auto" w:fill="auto"/>
          </w:tcPr>
          <w:p w14:paraId="6E9FF08B" w14:textId="0D86AE9A"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08DBEA54" w14:textId="02E4FF60" w:rsidR="00E42FE0" w:rsidRPr="002129B9" w:rsidRDefault="00FA3B4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77B9464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19CAAAC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0F064DC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7FE217E3" w14:textId="35BED4A9" w:rsidR="00E42FE0" w:rsidRPr="002129B9" w:rsidRDefault="00FA3B4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Pr>
                <w:sz w:val="18"/>
                <w:szCs w:val="18"/>
              </w:rPr>
              <w:t>Ivaretatt i tidligere reguleringsplan.</w:t>
            </w:r>
          </w:p>
        </w:tc>
      </w:tr>
      <w:tr w:rsidR="00E42FE0" w:rsidRPr="002129B9" w14:paraId="65B380D0" w14:textId="77777777" w:rsidTr="00A962FB">
        <w:trPr>
          <w:trHeight w:val="148"/>
        </w:trPr>
        <w:tc>
          <w:tcPr>
            <w:tcW w:w="3203" w:type="dxa"/>
            <w:shd w:val="clear" w:color="auto" w:fill="auto"/>
          </w:tcPr>
          <w:p w14:paraId="74969AB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Sårbar flora/inngrepsfrie områder</w:t>
            </w:r>
          </w:p>
        </w:tc>
        <w:tc>
          <w:tcPr>
            <w:tcW w:w="398" w:type="dxa"/>
            <w:shd w:val="clear" w:color="auto" w:fill="auto"/>
          </w:tcPr>
          <w:p w14:paraId="50BB56E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3E0264C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7CE1770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70A0BCC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6177322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34CADE0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0F47FDD5" w14:textId="77777777" w:rsidTr="00A962FB">
        <w:trPr>
          <w:trHeight w:val="148"/>
        </w:trPr>
        <w:tc>
          <w:tcPr>
            <w:tcW w:w="3203" w:type="dxa"/>
            <w:shd w:val="clear" w:color="auto" w:fill="auto"/>
          </w:tcPr>
          <w:p w14:paraId="32618B1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sidRPr="002129B9">
              <w:rPr>
                <w:sz w:val="18"/>
                <w:szCs w:val="18"/>
              </w:rPr>
              <w:t>Sårbar fauna/fisk/leveområde for rødlistart</w:t>
            </w:r>
          </w:p>
        </w:tc>
        <w:tc>
          <w:tcPr>
            <w:tcW w:w="398" w:type="dxa"/>
            <w:shd w:val="clear" w:color="auto" w:fill="auto"/>
          </w:tcPr>
          <w:p w14:paraId="6322084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2BA3C57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44DA1E0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7EBE98D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70F9F63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4068CB3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05545A3E" w14:textId="77777777" w:rsidTr="00A962FB">
        <w:trPr>
          <w:trHeight w:val="148"/>
        </w:trPr>
        <w:tc>
          <w:tcPr>
            <w:tcW w:w="3203" w:type="dxa"/>
            <w:shd w:val="clear" w:color="auto" w:fill="auto"/>
          </w:tcPr>
          <w:p w14:paraId="57E17E7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Viltområde</w:t>
            </w:r>
          </w:p>
        </w:tc>
        <w:tc>
          <w:tcPr>
            <w:tcW w:w="398" w:type="dxa"/>
            <w:shd w:val="clear" w:color="auto" w:fill="auto"/>
          </w:tcPr>
          <w:p w14:paraId="00BE5E6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2238327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60F5D18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517437D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72901F8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1E17779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1EC37567" w14:textId="77777777" w:rsidTr="00A962FB">
        <w:trPr>
          <w:trHeight w:val="148"/>
        </w:trPr>
        <w:tc>
          <w:tcPr>
            <w:tcW w:w="3203" w:type="dxa"/>
            <w:shd w:val="clear" w:color="auto" w:fill="auto"/>
          </w:tcPr>
          <w:p w14:paraId="1016A35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Landskapsvern/estetikk</w:t>
            </w:r>
          </w:p>
        </w:tc>
        <w:tc>
          <w:tcPr>
            <w:tcW w:w="398" w:type="dxa"/>
            <w:shd w:val="clear" w:color="auto" w:fill="auto"/>
          </w:tcPr>
          <w:p w14:paraId="4F84F78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3B18D55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42BDB95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037BD15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401AB9D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5C575E2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1E9BFFBE" w14:textId="77777777" w:rsidTr="00A962FB">
        <w:trPr>
          <w:trHeight w:val="148"/>
        </w:trPr>
        <w:tc>
          <w:tcPr>
            <w:tcW w:w="3203" w:type="dxa"/>
            <w:shd w:val="clear" w:color="auto" w:fill="auto"/>
          </w:tcPr>
          <w:p w14:paraId="4B7BC09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Vassdragsområder 50m/100m</w:t>
            </w:r>
          </w:p>
        </w:tc>
        <w:tc>
          <w:tcPr>
            <w:tcW w:w="398" w:type="dxa"/>
            <w:shd w:val="clear" w:color="auto" w:fill="auto"/>
          </w:tcPr>
          <w:p w14:paraId="6598485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1E1BB8C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288D54B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50F875F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66D2F52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461494C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631654FE" w14:textId="77777777" w:rsidTr="00A962FB">
        <w:trPr>
          <w:trHeight w:val="148"/>
        </w:trPr>
        <w:tc>
          <w:tcPr>
            <w:tcW w:w="3203" w:type="dxa"/>
            <w:shd w:val="clear" w:color="auto" w:fill="auto"/>
          </w:tcPr>
          <w:p w14:paraId="61AEDC0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Drikkevannskilde/restriksjonsområder</w:t>
            </w:r>
          </w:p>
        </w:tc>
        <w:tc>
          <w:tcPr>
            <w:tcW w:w="398" w:type="dxa"/>
            <w:shd w:val="clear" w:color="auto" w:fill="auto"/>
          </w:tcPr>
          <w:p w14:paraId="0C3B3D9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57B60C1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7DFB9AF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3874B4D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7049B40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568C654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CE06371" w14:textId="77777777" w:rsidTr="00A962FB">
        <w:trPr>
          <w:trHeight w:val="148"/>
        </w:trPr>
        <w:tc>
          <w:tcPr>
            <w:tcW w:w="3203" w:type="dxa"/>
            <w:shd w:val="clear" w:color="auto" w:fill="auto"/>
          </w:tcPr>
          <w:p w14:paraId="6AC78C4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Kulturminne/-miljø/ SEFRAK</w:t>
            </w:r>
          </w:p>
        </w:tc>
        <w:tc>
          <w:tcPr>
            <w:tcW w:w="398" w:type="dxa"/>
            <w:shd w:val="clear" w:color="auto" w:fill="auto"/>
          </w:tcPr>
          <w:p w14:paraId="045E8C1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3A311CA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09252BC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720C52F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5DD7D55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3C20AED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8B443D4" w14:textId="77777777" w:rsidTr="00A962FB">
        <w:trPr>
          <w:trHeight w:val="148"/>
        </w:trPr>
        <w:tc>
          <w:tcPr>
            <w:tcW w:w="3203" w:type="dxa"/>
            <w:shd w:val="clear" w:color="auto" w:fill="auto"/>
          </w:tcPr>
          <w:p w14:paraId="5753D11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Vakre landskap</w:t>
            </w:r>
          </w:p>
        </w:tc>
        <w:tc>
          <w:tcPr>
            <w:tcW w:w="398" w:type="dxa"/>
            <w:shd w:val="clear" w:color="auto" w:fill="auto"/>
          </w:tcPr>
          <w:p w14:paraId="458A81C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6DA0ADB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483629B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60EA32D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13ADE74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118F7CD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27FFBC24" w14:textId="77777777" w:rsidTr="00A962FB">
        <w:trPr>
          <w:trHeight w:val="148"/>
        </w:trPr>
        <w:tc>
          <w:tcPr>
            <w:tcW w:w="3203" w:type="dxa"/>
            <w:shd w:val="clear" w:color="auto" w:fill="auto"/>
          </w:tcPr>
          <w:p w14:paraId="469AF70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sidRPr="002129B9">
              <w:rPr>
                <w:sz w:val="18"/>
                <w:szCs w:val="18"/>
              </w:rPr>
              <w:t>Landbruk/kjerneområde for jordbruk/skogbruk</w:t>
            </w:r>
          </w:p>
        </w:tc>
        <w:tc>
          <w:tcPr>
            <w:tcW w:w="398" w:type="dxa"/>
            <w:shd w:val="clear" w:color="auto" w:fill="auto"/>
          </w:tcPr>
          <w:p w14:paraId="4204A22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46CDE31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638D241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38AF996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439C934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68C9FD1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5C5C1E39" w14:textId="77777777" w:rsidTr="00A962FB">
        <w:trPr>
          <w:trHeight w:val="148"/>
        </w:trPr>
        <w:tc>
          <w:tcPr>
            <w:tcW w:w="3203" w:type="dxa"/>
            <w:shd w:val="clear" w:color="auto" w:fill="auto"/>
          </w:tcPr>
          <w:p w14:paraId="18E187E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sidRPr="002129B9">
              <w:rPr>
                <w:sz w:val="18"/>
                <w:szCs w:val="18"/>
              </w:rPr>
              <w:t>Område brukt til idrett/lek</w:t>
            </w:r>
          </w:p>
        </w:tc>
        <w:tc>
          <w:tcPr>
            <w:tcW w:w="398" w:type="dxa"/>
            <w:shd w:val="clear" w:color="auto" w:fill="auto"/>
          </w:tcPr>
          <w:p w14:paraId="1F28303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63CE92C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06E1021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01199EC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4EEDB04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0F91830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29829C18" w14:textId="77777777" w:rsidTr="00A962FB">
        <w:trPr>
          <w:trHeight w:val="148"/>
        </w:trPr>
        <w:tc>
          <w:tcPr>
            <w:tcW w:w="3203" w:type="dxa"/>
            <w:shd w:val="clear" w:color="auto" w:fill="auto"/>
          </w:tcPr>
          <w:p w14:paraId="55004E8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sidRPr="002129B9">
              <w:rPr>
                <w:sz w:val="18"/>
                <w:szCs w:val="18"/>
              </w:rPr>
              <w:lastRenderedPageBreak/>
              <w:t>Friluftsinteresser – frilufts- og friområder</w:t>
            </w:r>
          </w:p>
        </w:tc>
        <w:tc>
          <w:tcPr>
            <w:tcW w:w="398" w:type="dxa"/>
            <w:shd w:val="clear" w:color="auto" w:fill="auto"/>
          </w:tcPr>
          <w:p w14:paraId="07D107A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79205CF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699CAB1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3A5C15A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79B6828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69BA41F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7B7DD07" w14:textId="77777777" w:rsidTr="00A962FB">
        <w:trPr>
          <w:trHeight w:val="148"/>
        </w:trPr>
        <w:tc>
          <w:tcPr>
            <w:tcW w:w="9072" w:type="dxa"/>
            <w:gridSpan w:val="7"/>
            <w:shd w:val="clear" w:color="auto" w:fill="auto"/>
          </w:tcPr>
          <w:p w14:paraId="12AB110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b/>
                <w:sz w:val="18"/>
                <w:szCs w:val="18"/>
              </w:rPr>
            </w:pPr>
            <w:r w:rsidRPr="002129B9">
              <w:rPr>
                <w:b/>
                <w:sz w:val="18"/>
                <w:szCs w:val="18"/>
              </w:rPr>
              <w:t>Menneskeskapte forhold</w:t>
            </w:r>
          </w:p>
        </w:tc>
      </w:tr>
      <w:tr w:rsidR="00E42FE0" w:rsidRPr="002129B9" w14:paraId="724CD7B1" w14:textId="77777777" w:rsidTr="00A962FB">
        <w:trPr>
          <w:trHeight w:val="148"/>
        </w:trPr>
        <w:tc>
          <w:tcPr>
            <w:tcW w:w="9072" w:type="dxa"/>
            <w:gridSpan w:val="7"/>
            <w:shd w:val="clear" w:color="auto" w:fill="auto"/>
          </w:tcPr>
          <w:p w14:paraId="73A73FF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sidRPr="002129B9">
              <w:rPr>
                <w:sz w:val="18"/>
                <w:szCs w:val="18"/>
              </w:rPr>
              <w:t>Strategiske områder</w:t>
            </w:r>
          </w:p>
        </w:tc>
      </w:tr>
      <w:tr w:rsidR="00E42FE0" w:rsidRPr="002129B9" w14:paraId="0A7C99D3" w14:textId="77777777" w:rsidTr="00A962FB">
        <w:trPr>
          <w:trHeight w:val="148"/>
        </w:trPr>
        <w:tc>
          <w:tcPr>
            <w:tcW w:w="3203" w:type="dxa"/>
            <w:shd w:val="clear" w:color="auto" w:fill="auto"/>
          </w:tcPr>
          <w:p w14:paraId="08FB84B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Vei, bru, knutepunkt</w:t>
            </w:r>
          </w:p>
        </w:tc>
        <w:tc>
          <w:tcPr>
            <w:tcW w:w="398" w:type="dxa"/>
            <w:shd w:val="clear" w:color="auto" w:fill="auto"/>
          </w:tcPr>
          <w:p w14:paraId="341FD54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4445A20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3E65472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4E67528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6CD5B0B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5CE9A57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447DB58" w14:textId="77777777" w:rsidTr="00A962FB">
        <w:trPr>
          <w:trHeight w:val="148"/>
        </w:trPr>
        <w:tc>
          <w:tcPr>
            <w:tcW w:w="3203" w:type="dxa"/>
            <w:shd w:val="clear" w:color="auto" w:fill="auto"/>
          </w:tcPr>
          <w:p w14:paraId="6925E8D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Havn, kaianlegg</w:t>
            </w:r>
          </w:p>
        </w:tc>
        <w:tc>
          <w:tcPr>
            <w:tcW w:w="398" w:type="dxa"/>
            <w:shd w:val="clear" w:color="auto" w:fill="auto"/>
          </w:tcPr>
          <w:p w14:paraId="6E62CBA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5F2CE64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588ABBE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5D57A12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05CD2D6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2B53AE0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586E258A" w14:textId="77777777" w:rsidTr="00A962FB">
        <w:trPr>
          <w:trHeight w:val="148"/>
        </w:trPr>
        <w:tc>
          <w:tcPr>
            <w:tcW w:w="3203" w:type="dxa"/>
            <w:shd w:val="clear" w:color="auto" w:fill="auto"/>
          </w:tcPr>
          <w:p w14:paraId="13B69D8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Sykehus/-hjem, kirke /Brann/politi/SF</w:t>
            </w:r>
          </w:p>
        </w:tc>
        <w:tc>
          <w:tcPr>
            <w:tcW w:w="398" w:type="dxa"/>
            <w:shd w:val="clear" w:color="auto" w:fill="auto"/>
          </w:tcPr>
          <w:p w14:paraId="5FC626B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4FC8698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5684AC6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3AD758F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727BE7B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16766E3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769EF039" w14:textId="77777777" w:rsidTr="00A962FB">
        <w:trPr>
          <w:trHeight w:val="148"/>
        </w:trPr>
        <w:tc>
          <w:tcPr>
            <w:tcW w:w="3203" w:type="dxa"/>
            <w:shd w:val="clear" w:color="auto" w:fill="auto"/>
          </w:tcPr>
          <w:p w14:paraId="14A313E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Forsyning kraft, vann</w:t>
            </w:r>
          </w:p>
        </w:tc>
        <w:tc>
          <w:tcPr>
            <w:tcW w:w="398" w:type="dxa"/>
            <w:shd w:val="clear" w:color="auto" w:fill="auto"/>
          </w:tcPr>
          <w:p w14:paraId="4F3E2BB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1F1F5C2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111E194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4ABBC67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20B922F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797E200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6C08249" w14:textId="77777777" w:rsidTr="00A962FB">
        <w:trPr>
          <w:trHeight w:val="148"/>
        </w:trPr>
        <w:tc>
          <w:tcPr>
            <w:tcW w:w="3203" w:type="dxa"/>
            <w:shd w:val="clear" w:color="auto" w:fill="auto"/>
          </w:tcPr>
          <w:p w14:paraId="4A72B28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Forsvarsområde/ Tilfluktsrom</w:t>
            </w:r>
          </w:p>
        </w:tc>
        <w:tc>
          <w:tcPr>
            <w:tcW w:w="398" w:type="dxa"/>
            <w:shd w:val="clear" w:color="auto" w:fill="auto"/>
          </w:tcPr>
          <w:p w14:paraId="2D375CE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3FF2DEE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635F3D5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57C0BCC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1817AC9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5F43CA9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27146100" w14:textId="77777777" w:rsidTr="00A962FB">
        <w:trPr>
          <w:trHeight w:val="148"/>
        </w:trPr>
        <w:tc>
          <w:tcPr>
            <w:tcW w:w="9072" w:type="dxa"/>
            <w:gridSpan w:val="7"/>
            <w:shd w:val="clear" w:color="auto" w:fill="auto"/>
          </w:tcPr>
          <w:p w14:paraId="62530C8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b/>
                <w:sz w:val="18"/>
                <w:szCs w:val="18"/>
              </w:rPr>
            </w:pPr>
            <w:r w:rsidRPr="002129B9">
              <w:rPr>
                <w:b/>
                <w:sz w:val="18"/>
                <w:szCs w:val="18"/>
              </w:rPr>
              <w:t>Forurensningskilder</w:t>
            </w:r>
          </w:p>
        </w:tc>
      </w:tr>
      <w:tr w:rsidR="00E42FE0" w:rsidRPr="002129B9" w14:paraId="35CDB1CF" w14:textId="77777777" w:rsidTr="00A962FB">
        <w:trPr>
          <w:trHeight w:val="148"/>
        </w:trPr>
        <w:tc>
          <w:tcPr>
            <w:tcW w:w="3203" w:type="dxa"/>
            <w:shd w:val="clear" w:color="auto" w:fill="auto"/>
          </w:tcPr>
          <w:p w14:paraId="53D9FB3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Industri</w:t>
            </w:r>
          </w:p>
        </w:tc>
        <w:tc>
          <w:tcPr>
            <w:tcW w:w="398" w:type="dxa"/>
            <w:shd w:val="clear" w:color="auto" w:fill="auto"/>
          </w:tcPr>
          <w:p w14:paraId="6C86577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78D7950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017D0AF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351B062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68C76D7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45BE6FA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2A3B0524" w14:textId="77777777" w:rsidTr="00A962FB">
        <w:trPr>
          <w:trHeight w:val="148"/>
        </w:trPr>
        <w:tc>
          <w:tcPr>
            <w:tcW w:w="3203" w:type="dxa"/>
            <w:shd w:val="clear" w:color="auto" w:fill="auto"/>
          </w:tcPr>
          <w:p w14:paraId="2F2B13C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Bolig</w:t>
            </w:r>
          </w:p>
        </w:tc>
        <w:tc>
          <w:tcPr>
            <w:tcW w:w="398" w:type="dxa"/>
            <w:shd w:val="clear" w:color="auto" w:fill="auto"/>
          </w:tcPr>
          <w:p w14:paraId="22A1F73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3A957E2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1415661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13FAB54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140A649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6DC1432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10EEB461" w14:textId="77777777" w:rsidTr="00A962FB">
        <w:trPr>
          <w:trHeight w:val="148"/>
        </w:trPr>
        <w:tc>
          <w:tcPr>
            <w:tcW w:w="3203" w:type="dxa"/>
            <w:shd w:val="clear" w:color="auto" w:fill="auto"/>
          </w:tcPr>
          <w:p w14:paraId="3541103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Landbruk</w:t>
            </w:r>
          </w:p>
        </w:tc>
        <w:tc>
          <w:tcPr>
            <w:tcW w:w="398" w:type="dxa"/>
            <w:shd w:val="clear" w:color="auto" w:fill="auto"/>
          </w:tcPr>
          <w:p w14:paraId="1C17FB8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5F1932F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64C4640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5D3D380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109B513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318686D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100F2B94" w14:textId="77777777" w:rsidTr="00A962FB">
        <w:trPr>
          <w:trHeight w:val="148"/>
        </w:trPr>
        <w:tc>
          <w:tcPr>
            <w:tcW w:w="3203" w:type="dxa"/>
            <w:shd w:val="clear" w:color="auto" w:fill="auto"/>
          </w:tcPr>
          <w:p w14:paraId="308AA66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Akutt forurensning</w:t>
            </w:r>
          </w:p>
        </w:tc>
        <w:tc>
          <w:tcPr>
            <w:tcW w:w="398" w:type="dxa"/>
            <w:shd w:val="clear" w:color="auto" w:fill="auto"/>
          </w:tcPr>
          <w:p w14:paraId="521ED45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03C4474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1BEE269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1A4B152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4D76FF5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692D75D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1283E0CD" w14:textId="77777777" w:rsidTr="00A962FB">
        <w:trPr>
          <w:trHeight w:val="148"/>
        </w:trPr>
        <w:tc>
          <w:tcPr>
            <w:tcW w:w="3203" w:type="dxa"/>
            <w:shd w:val="clear" w:color="auto" w:fill="auto"/>
          </w:tcPr>
          <w:p w14:paraId="3107782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Støy</w:t>
            </w:r>
          </w:p>
        </w:tc>
        <w:tc>
          <w:tcPr>
            <w:tcW w:w="398" w:type="dxa"/>
            <w:shd w:val="clear" w:color="auto" w:fill="auto"/>
          </w:tcPr>
          <w:p w14:paraId="06992A2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3CF3575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5E6B56E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56F2177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207AFC8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2935DD9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21AC6B7B" w14:textId="77777777" w:rsidTr="00A962FB">
        <w:trPr>
          <w:trHeight w:val="148"/>
        </w:trPr>
        <w:tc>
          <w:tcPr>
            <w:tcW w:w="3203" w:type="dxa"/>
            <w:shd w:val="clear" w:color="auto" w:fill="auto"/>
          </w:tcPr>
          <w:p w14:paraId="6853C94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Støv</w:t>
            </w:r>
          </w:p>
        </w:tc>
        <w:tc>
          <w:tcPr>
            <w:tcW w:w="398" w:type="dxa"/>
            <w:shd w:val="clear" w:color="auto" w:fill="auto"/>
          </w:tcPr>
          <w:p w14:paraId="715C7F9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0498319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5DB3C81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55112BA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0EC53A3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highlight w:val="red"/>
              </w:rPr>
            </w:pPr>
          </w:p>
        </w:tc>
        <w:tc>
          <w:tcPr>
            <w:tcW w:w="1701" w:type="dxa"/>
            <w:shd w:val="clear" w:color="auto" w:fill="auto"/>
          </w:tcPr>
          <w:p w14:paraId="3F57AD9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highlight w:val="red"/>
              </w:rPr>
            </w:pPr>
          </w:p>
        </w:tc>
      </w:tr>
      <w:tr w:rsidR="00E42FE0" w:rsidRPr="002129B9" w14:paraId="73B0AB5E" w14:textId="77777777" w:rsidTr="00A962FB">
        <w:trPr>
          <w:trHeight w:val="148"/>
        </w:trPr>
        <w:tc>
          <w:tcPr>
            <w:tcW w:w="3203" w:type="dxa"/>
            <w:shd w:val="clear" w:color="auto" w:fill="auto"/>
          </w:tcPr>
          <w:p w14:paraId="6EA4026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Forurensning i sjø</w:t>
            </w:r>
          </w:p>
        </w:tc>
        <w:tc>
          <w:tcPr>
            <w:tcW w:w="398" w:type="dxa"/>
            <w:shd w:val="clear" w:color="auto" w:fill="auto"/>
          </w:tcPr>
          <w:p w14:paraId="24FE315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46B8C34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39287CB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6145775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40FFE59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highlight w:val="red"/>
              </w:rPr>
            </w:pPr>
          </w:p>
        </w:tc>
        <w:tc>
          <w:tcPr>
            <w:tcW w:w="1701" w:type="dxa"/>
            <w:shd w:val="clear" w:color="auto" w:fill="auto"/>
          </w:tcPr>
          <w:p w14:paraId="34170F3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highlight w:val="red"/>
              </w:rPr>
            </w:pPr>
          </w:p>
        </w:tc>
      </w:tr>
      <w:tr w:rsidR="00E42FE0" w:rsidRPr="002129B9" w14:paraId="761DDA16" w14:textId="77777777" w:rsidTr="00A962FB">
        <w:trPr>
          <w:trHeight w:val="148"/>
        </w:trPr>
        <w:tc>
          <w:tcPr>
            <w:tcW w:w="3203" w:type="dxa"/>
            <w:shd w:val="clear" w:color="auto" w:fill="auto"/>
          </w:tcPr>
          <w:p w14:paraId="5BAB19E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 xml:space="preserve">Forurenset grunn </w:t>
            </w:r>
          </w:p>
        </w:tc>
        <w:tc>
          <w:tcPr>
            <w:tcW w:w="398" w:type="dxa"/>
            <w:shd w:val="clear" w:color="auto" w:fill="auto"/>
          </w:tcPr>
          <w:p w14:paraId="4E0E7EC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1D225E6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4A8D560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2B2A7A5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17A3A0F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7B61E86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3668027B" w14:textId="77777777" w:rsidTr="00A962FB">
        <w:trPr>
          <w:trHeight w:val="148"/>
        </w:trPr>
        <w:tc>
          <w:tcPr>
            <w:tcW w:w="3203" w:type="dxa"/>
            <w:shd w:val="clear" w:color="auto" w:fill="auto"/>
          </w:tcPr>
          <w:p w14:paraId="7244650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Høyspentlinje/EMS/Stråling</w:t>
            </w:r>
          </w:p>
        </w:tc>
        <w:tc>
          <w:tcPr>
            <w:tcW w:w="398" w:type="dxa"/>
            <w:shd w:val="clear" w:color="auto" w:fill="auto"/>
          </w:tcPr>
          <w:p w14:paraId="44E4415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03AC70D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0970C83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46BD81A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6F22D84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26D0E18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195A3FF7" w14:textId="77777777" w:rsidTr="00A962FB">
        <w:trPr>
          <w:trHeight w:val="148"/>
        </w:trPr>
        <w:tc>
          <w:tcPr>
            <w:tcW w:w="9072" w:type="dxa"/>
            <w:gridSpan w:val="7"/>
            <w:shd w:val="clear" w:color="auto" w:fill="auto"/>
          </w:tcPr>
          <w:p w14:paraId="4F3402B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b/>
                <w:sz w:val="18"/>
                <w:szCs w:val="18"/>
              </w:rPr>
            </w:pPr>
            <w:r w:rsidRPr="002129B9">
              <w:rPr>
                <w:b/>
                <w:sz w:val="18"/>
                <w:szCs w:val="18"/>
              </w:rPr>
              <w:t>Andre farlige/spesielle områder/forhold</w:t>
            </w:r>
          </w:p>
        </w:tc>
      </w:tr>
      <w:tr w:rsidR="00E42FE0" w:rsidRPr="002129B9" w14:paraId="6F6B3FA0" w14:textId="77777777" w:rsidTr="00A962FB">
        <w:trPr>
          <w:trHeight w:val="148"/>
        </w:trPr>
        <w:tc>
          <w:tcPr>
            <w:tcW w:w="3203" w:type="dxa"/>
            <w:shd w:val="clear" w:color="auto" w:fill="auto"/>
          </w:tcPr>
          <w:p w14:paraId="3654B3C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 xml:space="preserve">Risikofylt industri mm </w:t>
            </w:r>
          </w:p>
        </w:tc>
        <w:tc>
          <w:tcPr>
            <w:tcW w:w="398" w:type="dxa"/>
            <w:shd w:val="clear" w:color="auto" w:fill="auto"/>
          </w:tcPr>
          <w:p w14:paraId="6A80E8D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6E70CE3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78A37BC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32D067D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002DA31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71D765D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0FFECF78" w14:textId="77777777" w:rsidTr="00A962FB">
        <w:trPr>
          <w:trHeight w:val="148"/>
        </w:trPr>
        <w:tc>
          <w:tcPr>
            <w:tcW w:w="3203" w:type="dxa"/>
            <w:shd w:val="clear" w:color="auto" w:fill="auto"/>
          </w:tcPr>
          <w:p w14:paraId="0074C6D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Avfallsbehandling</w:t>
            </w:r>
          </w:p>
        </w:tc>
        <w:tc>
          <w:tcPr>
            <w:tcW w:w="398" w:type="dxa"/>
            <w:shd w:val="clear" w:color="auto" w:fill="auto"/>
          </w:tcPr>
          <w:p w14:paraId="1AFD581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0428208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1273A6C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79D2F5E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2D31796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5E0C114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24E13DE2" w14:textId="77777777" w:rsidTr="00A962FB">
        <w:trPr>
          <w:trHeight w:val="148"/>
        </w:trPr>
        <w:tc>
          <w:tcPr>
            <w:tcW w:w="9072" w:type="dxa"/>
            <w:gridSpan w:val="7"/>
            <w:shd w:val="clear" w:color="auto" w:fill="auto"/>
          </w:tcPr>
          <w:p w14:paraId="3D69F4C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b/>
                <w:sz w:val="18"/>
                <w:szCs w:val="18"/>
              </w:rPr>
            </w:pPr>
            <w:r w:rsidRPr="002129B9">
              <w:rPr>
                <w:b/>
                <w:sz w:val="18"/>
                <w:szCs w:val="18"/>
              </w:rPr>
              <w:t>Transport</w:t>
            </w:r>
          </w:p>
        </w:tc>
      </w:tr>
      <w:tr w:rsidR="00E42FE0" w:rsidRPr="002129B9" w14:paraId="64C49C21" w14:textId="77777777" w:rsidTr="00A962FB">
        <w:trPr>
          <w:trHeight w:val="148"/>
        </w:trPr>
        <w:tc>
          <w:tcPr>
            <w:tcW w:w="3203" w:type="dxa"/>
            <w:shd w:val="clear" w:color="auto" w:fill="auto"/>
          </w:tcPr>
          <w:p w14:paraId="700FBFA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 xml:space="preserve">Ulykke med farlig gods </w:t>
            </w:r>
          </w:p>
        </w:tc>
        <w:tc>
          <w:tcPr>
            <w:tcW w:w="398" w:type="dxa"/>
            <w:shd w:val="clear" w:color="auto" w:fill="auto"/>
          </w:tcPr>
          <w:p w14:paraId="273908A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520D6FC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68868E05"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0D03366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4F4AC61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029D39F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406384CF" w14:textId="77777777" w:rsidTr="00A962FB">
        <w:trPr>
          <w:trHeight w:val="148"/>
        </w:trPr>
        <w:tc>
          <w:tcPr>
            <w:tcW w:w="3203" w:type="dxa"/>
            <w:shd w:val="clear" w:color="auto" w:fill="auto"/>
          </w:tcPr>
          <w:p w14:paraId="65A6861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sidRPr="002129B9">
              <w:rPr>
                <w:sz w:val="18"/>
                <w:szCs w:val="18"/>
              </w:rPr>
              <w:t>Vær/føre begrenser tilgjengelighet til området</w:t>
            </w:r>
          </w:p>
        </w:tc>
        <w:tc>
          <w:tcPr>
            <w:tcW w:w="398" w:type="dxa"/>
            <w:shd w:val="clear" w:color="auto" w:fill="auto"/>
          </w:tcPr>
          <w:p w14:paraId="4072101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72E135D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44DBB5B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3BD6753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2D5B62A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25E43F7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1490C6E7" w14:textId="77777777" w:rsidTr="00A962FB">
        <w:trPr>
          <w:trHeight w:val="148"/>
        </w:trPr>
        <w:tc>
          <w:tcPr>
            <w:tcW w:w="3203" w:type="dxa"/>
            <w:shd w:val="clear" w:color="auto" w:fill="auto"/>
          </w:tcPr>
          <w:p w14:paraId="44EAC51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b/>
                <w:bCs/>
                <w:sz w:val="18"/>
                <w:szCs w:val="18"/>
              </w:rPr>
            </w:pPr>
            <w:r w:rsidRPr="002129B9">
              <w:rPr>
                <w:b/>
                <w:bCs/>
                <w:sz w:val="18"/>
                <w:szCs w:val="18"/>
              </w:rPr>
              <w:t>Trafikksikkerhet</w:t>
            </w:r>
          </w:p>
        </w:tc>
        <w:tc>
          <w:tcPr>
            <w:tcW w:w="398" w:type="dxa"/>
            <w:shd w:val="clear" w:color="auto" w:fill="auto"/>
          </w:tcPr>
          <w:p w14:paraId="7D98505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574FB21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p>
        </w:tc>
        <w:tc>
          <w:tcPr>
            <w:tcW w:w="842" w:type="dxa"/>
            <w:shd w:val="clear" w:color="auto" w:fill="auto"/>
          </w:tcPr>
          <w:p w14:paraId="276EE52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708" w:type="dxa"/>
            <w:shd w:val="clear" w:color="auto" w:fill="auto"/>
          </w:tcPr>
          <w:p w14:paraId="645A051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92D050"/>
          </w:tcPr>
          <w:p w14:paraId="6C827A8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64A477B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3F52EFFF" w14:textId="77777777" w:rsidTr="00A962FB">
        <w:trPr>
          <w:trHeight w:val="148"/>
        </w:trPr>
        <w:tc>
          <w:tcPr>
            <w:tcW w:w="3203" w:type="dxa"/>
            <w:shd w:val="clear" w:color="auto" w:fill="auto"/>
          </w:tcPr>
          <w:p w14:paraId="112B3A3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 xml:space="preserve">Ulykke i av-/påkjørsler </w:t>
            </w:r>
          </w:p>
        </w:tc>
        <w:tc>
          <w:tcPr>
            <w:tcW w:w="398" w:type="dxa"/>
            <w:shd w:val="clear" w:color="auto" w:fill="auto"/>
          </w:tcPr>
          <w:p w14:paraId="4265804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4AF759B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0E39C29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58EAA6B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3D09C8F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3B6F7E7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517C9EC8" w14:textId="77777777" w:rsidTr="00A962FB">
        <w:trPr>
          <w:trHeight w:val="148"/>
        </w:trPr>
        <w:tc>
          <w:tcPr>
            <w:tcW w:w="3203" w:type="dxa"/>
            <w:shd w:val="clear" w:color="auto" w:fill="auto"/>
          </w:tcPr>
          <w:p w14:paraId="6BCDEAE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 xml:space="preserve">Ulykke med gående/syklende </w:t>
            </w:r>
          </w:p>
        </w:tc>
        <w:tc>
          <w:tcPr>
            <w:tcW w:w="398" w:type="dxa"/>
            <w:shd w:val="clear" w:color="auto" w:fill="auto"/>
          </w:tcPr>
          <w:p w14:paraId="55B9243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3AAE2CE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Pr>
                <w:sz w:val="18"/>
                <w:szCs w:val="18"/>
              </w:rPr>
              <w:t>X</w:t>
            </w:r>
          </w:p>
        </w:tc>
        <w:tc>
          <w:tcPr>
            <w:tcW w:w="842" w:type="dxa"/>
            <w:shd w:val="clear" w:color="auto" w:fill="auto"/>
          </w:tcPr>
          <w:p w14:paraId="46FDE0E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14AACEB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77C954E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01CA85D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21609354" w14:textId="77777777" w:rsidTr="00A962FB">
        <w:trPr>
          <w:trHeight w:val="148"/>
        </w:trPr>
        <w:tc>
          <w:tcPr>
            <w:tcW w:w="3203" w:type="dxa"/>
            <w:shd w:val="clear" w:color="auto" w:fill="auto"/>
          </w:tcPr>
          <w:p w14:paraId="34E4422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Andre ulykkes punkter</w:t>
            </w:r>
          </w:p>
        </w:tc>
        <w:tc>
          <w:tcPr>
            <w:tcW w:w="398" w:type="dxa"/>
            <w:shd w:val="clear" w:color="auto" w:fill="auto"/>
          </w:tcPr>
          <w:p w14:paraId="33CB182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11697FC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1757F4A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24523C3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01DD83CC"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2A15CCD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636A683E" w14:textId="77777777" w:rsidTr="00A962FB">
        <w:trPr>
          <w:trHeight w:val="148"/>
        </w:trPr>
        <w:tc>
          <w:tcPr>
            <w:tcW w:w="9072" w:type="dxa"/>
            <w:gridSpan w:val="7"/>
            <w:shd w:val="clear" w:color="auto" w:fill="auto"/>
          </w:tcPr>
          <w:p w14:paraId="1100B69D"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b/>
                <w:sz w:val="18"/>
                <w:szCs w:val="18"/>
              </w:rPr>
            </w:pPr>
            <w:r w:rsidRPr="002129B9">
              <w:rPr>
                <w:b/>
                <w:sz w:val="18"/>
                <w:szCs w:val="18"/>
              </w:rPr>
              <w:t>Barn og unge/universell utforming/Tilgjengelighet/vesentlig virkning natur og miljø</w:t>
            </w:r>
          </w:p>
        </w:tc>
      </w:tr>
      <w:tr w:rsidR="00E42FE0" w:rsidRPr="002129B9" w14:paraId="5A9C2717" w14:textId="77777777" w:rsidTr="00A962FB">
        <w:trPr>
          <w:trHeight w:val="148"/>
        </w:trPr>
        <w:tc>
          <w:tcPr>
            <w:tcW w:w="3203" w:type="dxa"/>
            <w:shd w:val="clear" w:color="auto" w:fill="auto"/>
          </w:tcPr>
          <w:p w14:paraId="042E101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sidRPr="002129B9">
              <w:rPr>
                <w:sz w:val="18"/>
                <w:szCs w:val="18"/>
              </w:rPr>
              <w:t>Tilfredsstiller det krav til barn og unge – lek m.m</w:t>
            </w:r>
          </w:p>
        </w:tc>
        <w:tc>
          <w:tcPr>
            <w:tcW w:w="398" w:type="dxa"/>
            <w:shd w:val="clear" w:color="auto" w:fill="auto"/>
          </w:tcPr>
          <w:p w14:paraId="762C9FC4"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28FA18BE"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1D93F24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4FC2BC6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7CC19141"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28EE576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2F4FB599" w14:textId="77777777" w:rsidTr="00A962FB">
        <w:trPr>
          <w:trHeight w:val="148"/>
        </w:trPr>
        <w:tc>
          <w:tcPr>
            <w:tcW w:w="3203" w:type="dxa"/>
            <w:shd w:val="clear" w:color="auto" w:fill="auto"/>
          </w:tcPr>
          <w:p w14:paraId="3394964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sidRPr="002129B9">
              <w:rPr>
                <w:sz w:val="18"/>
                <w:szCs w:val="18"/>
              </w:rPr>
              <w:t>Kan hensyn til  tilgjengelig/universell utforming ivaretas</w:t>
            </w:r>
          </w:p>
        </w:tc>
        <w:tc>
          <w:tcPr>
            <w:tcW w:w="398" w:type="dxa"/>
            <w:shd w:val="clear" w:color="auto" w:fill="auto"/>
          </w:tcPr>
          <w:p w14:paraId="6656752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1DD9B5C2"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441EA3BA"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667BDEA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39197C78"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21C8CC3B"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6850C38C" w14:textId="77777777" w:rsidTr="00A962FB">
        <w:trPr>
          <w:trHeight w:val="148"/>
        </w:trPr>
        <w:tc>
          <w:tcPr>
            <w:tcW w:w="3203" w:type="dxa"/>
            <w:shd w:val="clear" w:color="auto" w:fill="auto"/>
          </w:tcPr>
          <w:p w14:paraId="1FF670F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sidRPr="002129B9">
              <w:rPr>
                <w:sz w:val="18"/>
                <w:szCs w:val="18"/>
              </w:rPr>
              <w:t>Vesentlig virking for natur og miljø?</w:t>
            </w:r>
          </w:p>
        </w:tc>
        <w:tc>
          <w:tcPr>
            <w:tcW w:w="398" w:type="dxa"/>
            <w:shd w:val="clear" w:color="auto" w:fill="auto"/>
          </w:tcPr>
          <w:p w14:paraId="4C58B163"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519" w:type="dxa"/>
            <w:shd w:val="clear" w:color="auto" w:fill="auto"/>
          </w:tcPr>
          <w:p w14:paraId="0199EDE6"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center"/>
              <w:textAlignment w:val="baseline"/>
              <w:rPr>
                <w:sz w:val="18"/>
                <w:szCs w:val="18"/>
              </w:rPr>
            </w:pPr>
            <w:r w:rsidRPr="002129B9">
              <w:rPr>
                <w:sz w:val="18"/>
                <w:szCs w:val="18"/>
              </w:rPr>
              <w:t>X</w:t>
            </w:r>
          </w:p>
        </w:tc>
        <w:tc>
          <w:tcPr>
            <w:tcW w:w="842" w:type="dxa"/>
            <w:shd w:val="clear" w:color="auto" w:fill="auto"/>
          </w:tcPr>
          <w:p w14:paraId="0948363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708" w:type="dxa"/>
            <w:shd w:val="clear" w:color="auto" w:fill="auto"/>
          </w:tcPr>
          <w:p w14:paraId="3255D060"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r w:rsidRPr="002129B9">
              <w:rPr>
                <w:sz w:val="18"/>
                <w:szCs w:val="18"/>
              </w:rPr>
              <w:t>1</w:t>
            </w:r>
          </w:p>
        </w:tc>
        <w:tc>
          <w:tcPr>
            <w:tcW w:w="1701" w:type="dxa"/>
            <w:shd w:val="clear" w:color="auto" w:fill="92D050"/>
          </w:tcPr>
          <w:p w14:paraId="2127CEC7"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jc w:val="both"/>
              <w:textAlignment w:val="baseline"/>
              <w:rPr>
                <w:sz w:val="18"/>
                <w:szCs w:val="18"/>
              </w:rPr>
            </w:pPr>
          </w:p>
        </w:tc>
        <w:tc>
          <w:tcPr>
            <w:tcW w:w="1701" w:type="dxa"/>
            <w:shd w:val="clear" w:color="auto" w:fill="auto"/>
          </w:tcPr>
          <w:p w14:paraId="0F346699"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p>
        </w:tc>
      </w:tr>
      <w:tr w:rsidR="00E42FE0" w:rsidRPr="002129B9" w14:paraId="05D733B7" w14:textId="77777777" w:rsidTr="00A962FB">
        <w:trPr>
          <w:trHeight w:val="148"/>
        </w:trPr>
        <w:tc>
          <w:tcPr>
            <w:tcW w:w="9072" w:type="dxa"/>
            <w:gridSpan w:val="7"/>
            <w:shd w:val="clear" w:color="auto" w:fill="auto"/>
          </w:tcPr>
          <w:p w14:paraId="7D6AD0BF" w14:textId="77777777" w:rsidR="00E42FE0" w:rsidRPr="002129B9" w:rsidRDefault="00E42FE0" w:rsidP="00A962FB">
            <w:pPr>
              <w:tabs>
                <w:tab w:val="left" w:pos="851"/>
                <w:tab w:val="left" w:pos="1701"/>
                <w:tab w:val="left" w:pos="2552"/>
                <w:tab w:val="left" w:pos="3402"/>
                <w:tab w:val="left" w:pos="4253"/>
                <w:tab w:val="left" w:pos="5103"/>
                <w:tab w:val="left" w:pos="5954"/>
                <w:tab w:val="left" w:pos="6804"/>
                <w:tab w:val="left" w:pos="7655"/>
                <w:tab w:val="left" w:pos="8505"/>
                <w:tab w:val="left" w:pos="9356"/>
                <w:tab w:val="left" w:pos="10206"/>
                <w:tab w:val="left" w:pos="11057"/>
                <w:tab w:val="left" w:pos="11907"/>
                <w:tab w:val="left" w:pos="12758"/>
                <w:tab w:val="left" w:pos="13608"/>
                <w:tab w:val="left" w:pos="14459"/>
                <w:tab w:val="left" w:pos="15309"/>
              </w:tabs>
              <w:overflowPunct w:val="0"/>
              <w:autoSpaceDE w:val="0"/>
              <w:autoSpaceDN w:val="0"/>
              <w:adjustRightInd w:val="0"/>
              <w:textAlignment w:val="baseline"/>
              <w:rPr>
                <w:sz w:val="18"/>
                <w:szCs w:val="18"/>
              </w:rPr>
            </w:pPr>
            <w:r w:rsidRPr="002129B9">
              <w:rPr>
                <w:sz w:val="18"/>
                <w:szCs w:val="18"/>
              </w:rPr>
              <w:t>Konklusjon</w:t>
            </w:r>
            <w:r>
              <w:rPr>
                <w:sz w:val="18"/>
                <w:szCs w:val="18"/>
              </w:rPr>
              <w:t>:</w:t>
            </w:r>
            <w:r>
              <w:rPr>
                <w:sz w:val="18"/>
                <w:szCs w:val="18"/>
              </w:rPr>
              <w:br/>
              <w:t>Ingen kjente konsekvenser</w:t>
            </w:r>
          </w:p>
        </w:tc>
      </w:tr>
    </w:tbl>
    <w:p w14:paraId="2BE79E91" w14:textId="77777777" w:rsidR="00E42FE0" w:rsidRDefault="00E42FE0" w:rsidP="00E42FE0">
      <w:pPr>
        <w:pStyle w:val="12k-arial14F"/>
        <w:rPr>
          <w:rFonts w:asciiTheme="minorHAnsi" w:eastAsiaTheme="minorEastAsia" w:hAnsiTheme="minorHAnsi" w:cs="Arial"/>
          <w:b w:val="0"/>
          <w:sz w:val="22"/>
          <w:szCs w:val="22"/>
          <w:lang w:val="nn-NO"/>
        </w:rPr>
      </w:pPr>
    </w:p>
    <w:p w14:paraId="6FBAE528" w14:textId="77777777" w:rsidR="00E42FE0" w:rsidRPr="002129B9" w:rsidRDefault="00E42FE0" w:rsidP="00E42FE0">
      <w:pPr>
        <w:autoSpaceDE w:val="0"/>
        <w:autoSpaceDN w:val="0"/>
        <w:adjustRightInd w:val="0"/>
        <w:rPr>
          <w:rFonts w:eastAsia="Calibri" w:cs="Arial"/>
          <w:szCs w:val="22"/>
          <w:lang w:eastAsia="en-US"/>
        </w:rPr>
      </w:pPr>
      <w:r w:rsidRPr="002129B9">
        <w:rPr>
          <w:rFonts w:eastAsia="Calibri" w:cs="Arial"/>
          <w:b/>
          <w:bCs/>
          <w:szCs w:val="22"/>
          <w:lang w:eastAsia="en-US"/>
        </w:rPr>
        <w:t xml:space="preserve">Barn, unge </w:t>
      </w:r>
    </w:p>
    <w:p w14:paraId="6FF6307B" w14:textId="77777777" w:rsidR="00E42FE0" w:rsidRPr="002129B9" w:rsidRDefault="00E42FE0" w:rsidP="00E42FE0">
      <w:pPr>
        <w:autoSpaceDE w:val="0"/>
        <w:autoSpaceDN w:val="0"/>
        <w:adjustRightInd w:val="0"/>
        <w:rPr>
          <w:rFonts w:eastAsia="Calibri" w:cs="Calibri"/>
          <w:szCs w:val="22"/>
          <w:lang w:eastAsia="en-US"/>
        </w:rPr>
      </w:pPr>
      <w:r>
        <w:rPr>
          <w:rFonts w:eastAsia="Calibri" w:cs="Calibri"/>
          <w:szCs w:val="22"/>
          <w:lang w:eastAsia="en-US"/>
        </w:rPr>
        <w:t xml:space="preserve">Ingen kjente konsekvenser. </w:t>
      </w:r>
    </w:p>
    <w:p w14:paraId="52AECFC0" w14:textId="77777777" w:rsidR="00E42FE0" w:rsidRPr="002129B9" w:rsidRDefault="00E42FE0" w:rsidP="00E42FE0">
      <w:pPr>
        <w:autoSpaceDE w:val="0"/>
        <w:autoSpaceDN w:val="0"/>
        <w:adjustRightInd w:val="0"/>
        <w:rPr>
          <w:rFonts w:eastAsia="Calibri" w:cs="Arial"/>
          <w:b/>
          <w:bCs/>
          <w:szCs w:val="22"/>
          <w:lang w:eastAsia="en-US"/>
        </w:rPr>
      </w:pPr>
    </w:p>
    <w:p w14:paraId="1764D657" w14:textId="77777777" w:rsidR="00E42FE0" w:rsidRPr="002129B9" w:rsidRDefault="00E42FE0" w:rsidP="00E42FE0">
      <w:pPr>
        <w:autoSpaceDE w:val="0"/>
        <w:autoSpaceDN w:val="0"/>
        <w:adjustRightInd w:val="0"/>
        <w:rPr>
          <w:rFonts w:eastAsia="Calibri" w:cs="Arial"/>
          <w:szCs w:val="22"/>
          <w:lang w:eastAsia="en-US"/>
        </w:rPr>
      </w:pPr>
      <w:r w:rsidRPr="002129B9">
        <w:rPr>
          <w:rFonts w:eastAsia="Calibri" w:cs="Arial"/>
          <w:b/>
          <w:bCs/>
          <w:szCs w:val="22"/>
          <w:lang w:eastAsia="en-US"/>
        </w:rPr>
        <w:t xml:space="preserve">Sikkerhet og beredskap </w:t>
      </w:r>
    </w:p>
    <w:p w14:paraId="127F7610" w14:textId="248F3051" w:rsidR="00E42FE0" w:rsidRPr="002129B9" w:rsidRDefault="00E42FE0" w:rsidP="00E42FE0">
      <w:pPr>
        <w:autoSpaceDE w:val="0"/>
        <w:autoSpaceDN w:val="0"/>
        <w:adjustRightInd w:val="0"/>
        <w:rPr>
          <w:rFonts w:eastAsia="Calibri" w:cs="Calibri"/>
          <w:szCs w:val="22"/>
          <w:lang w:eastAsia="en-US"/>
        </w:rPr>
      </w:pPr>
      <w:r>
        <w:rPr>
          <w:rFonts w:eastAsia="Calibri" w:cs="Calibri"/>
          <w:szCs w:val="22"/>
          <w:lang w:eastAsia="en-US"/>
        </w:rPr>
        <w:t>Ingen kjente konsekvenser.</w:t>
      </w:r>
    </w:p>
    <w:p w14:paraId="3EE10EF7" w14:textId="77777777" w:rsidR="00E42FE0" w:rsidRPr="002129B9" w:rsidRDefault="00E42FE0" w:rsidP="00E42FE0">
      <w:pPr>
        <w:autoSpaceDE w:val="0"/>
        <w:autoSpaceDN w:val="0"/>
        <w:adjustRightInd w:val="0"/>
        <w:rPr>
          <w:rFonts w:eastAsia="Calibri" w:cs="Arial"/>
          <w:b/>
          <w:bCs/>
          <w:szCs w:val="22"/>
          <w:lang w:eastAsia="en-US"/>
        </w:rPr>
      </w:pPr>
    </w:p>
    <w:p w14:paraId="5B07FAB0" w14:textId="77777777" w:rsidR="00E42FE0" w:rsidRPr="002129B9" w:rsidRDefault="00E42FE0" w:rsidP="00E42FE0">
      <w:pPr>
        <w:autoSpaceDE w:val="0"/>
        <w:autoSpaceDN w:val="0"/>
        <w:adjustRightInd w:val="0"/>
        <w:rPr>
          <w:rFonts w:eastAsia="Calibri" w:cs="Arial"/>
          <w:szCs w:val="22"/>
          <w:lang w:eastAsia="en-US"/>
        </w:rPr>
      </w:pPr>
      <w:r w:rsidRPr="002129B9">
        <w:rPr>
          <w:rFonts w:eastAsia="Calibri" w:cs="Arial"/>
          <w:b/>
          <w:bCs/>
          <w:szCs w:val="22"/>
          <w:lang w:eastAsia="en-US"/>
        </w:rPr>
        <w:t xml:space="preserve">Trafikksikkerhet, parkering m.m. </w:t>
      </w:r>
    </w:p>
    <w:p w14:paraId="5C290D6C" w14:textId="77777777" w:rsidR="00E42FE0" w:rsidRPr="002129B9" w:rsidRDefault="00E42FE0" w:rsidP="00E42FE0">
      <w:pPr>
        <w:autoSpaceDE w:val="0"/>
        <w:autoSpaceDN w:val="0"/>
        <w:adjustRightInd w:val="0"/>
        <w:rPr>
          <w:rFonts w:eastAsia="Calibri" w:cs="Calibri"/>
          <w:szCs w:val="22"/>
          <w:lang w:eastAsia="en-US"/>
        </w:rPr>
      </w:pPr>
      <w:r>
        <w:rPr>
          <w:rFonts w:eastAsia="Calibri" w:cs="Calibri"/>
          <w:szCs w:val="22"/>
          <w:lang w:eastAsia="en-US"/>
        </w:rPr>
        <w:t xml:space="preserve">Ingen kjente konsekvenser. </w:t>
      </w:r>
    </w:p>
    <w:p w14:paraId="2DF4E01F" w14:textId="77777777" w:rsidR="00E42FE0" w:rsidRPr="002129B9" w:rsidRDefault="00E42FE0" w:rsidP="00E42FE0">
      <w:pPr>
        <w:autoSpaceDE w:val="0"/>
        <w:autoSpaceDN w:val="0"/>
        <w:adjustRightInd w:val="0"/>
        <w:rPr>
          <w:rFonts w:eastAsia="Calibri" w:cs="Calibri"/>
          <w:szCs w:val="22"/>
          <w:lang w:eastAsia="en-US"/>
        </w:rPr>
      </w:pPr>
    </w:p>
    <w:p w14:paraId="2646D0B7" w14:textId="77777777" w:rsidR="00E42FE0" w:rsidRPr="002129B9" w:rsidRDefault="00E42FE0" w:rsidP="00E42FE0">
      <w:pPr>
        <w:autoSpaceDE w:val="0"/>
        <w:autoSpaceDN w:val="0"/>
        <w:adjustRightInd w:val="0"/>
        <w:rPr>
          <w:rFonts w:eastAsia="Calibri" w:cs="Arial"/>
          <w:szCs w:val="22"/>
          <w:lang w:eastAsia="en-US"/>
        </w:rPr>
      </w:pPr>
      <w:r w:rsidRPr="002129B9">
        <w:rPr>
          <w:rFonts w:eastAsia="Calibri" w:cs="Arial"/>
          <w:b/>
          <w:bCs/>
          <w:szCs w:val="22"/>
          <w:lang w:eastAsia="en-US"/>
        </w:rPr>
        <w:t xml:space="preserve">Universell utforming: </w:t>
      </w:r>
    </w:p>
    <w:p w14:paraId="05C1D2F4" w14:textId="77777777" w:rsidR="00E42FE0" w:rsidRPr="002129B9" w:rsidRDefault="00E42FE0" w:rsidP="00E42FE0">
      <w:pPr>
        <w:autoSpaceDE w:val="0"/>
        <w:autoSpaceDN w:val="0"/>
        <w:adjustRightInd w:val="0"/>
        <w:rPr>
          <w:rFonts w:eastAsia="Calibri" w:cs="Calibri"/>
          <w:szCs w:val="22"/>
          <w:lang w:eastAsia="en-US"/>
        </w:rPr>
      </w:pPr>
      <w:r w:rsidRPr="002129B9">
        <w:rPr>
          <w:rFonts w:eastAsia="Calibri" w:cs="Calibri"/>
          <w:szCs w:val="22"/>
          <w:lang w:eastAsia="en-US"/>
        </w:rPr>
        <w:t xml:space="preserve">Ingen kjente konsekvenser. </w:t>
      </w:r>
    </w:p>
    <w:p w14:paraId="77C67F47" w14:textId="77777777" w:rsidR="00E42FE0" w:rsidRPr="002129B9" w:rsidRDefault="00E42FE0" w:rsidP="00E42FE0">
      <w:pPr>
        <w:autoSpaceDE w:val="0"/>
        <w:autoSpaceDN w:val="0"/>
        <w:adjustRightInd w:val="0"/>
        <w:rPr>
          <w:rFonts w:eastAsia="Calibri" w:cs="Calibri"/>
          <w:szCs w:val="22"/>
          <w:lang w:eastAsia="en-US"/>
        </w:rPr>
      </w:pPr>
    </w:p>
    <w:p w14:paraId="150DC02E" w14:textId="1BF18188" w:rsidR="00E42FE0" w:rsidRDefault="00144BD6" w:rsidP="00E42FE0">
      <w:pPr>
        <w:rPr>
          <w:rFonts w:asciiTheme="minorHAnsi" w:hAnsiTheme="minorHAnsi"/>
        </w:rPr>
      </w:pPr>
      <w:r>
        <w:rPr>
          <w:rFonts w:eastAsia="Calibri" w:cs="Calibri"/>
          <w:b/>
          <w:bCs/>
          <w:szCs w:val="22"/>
          <w:lang w:eastAsia="en-US"/>
        </w:rPr>
        <w:br/>
      </w:r>
      <w:r>
        <w:rPr>
          <w:rFonts w:eastAsia="Calibri" w:cs="Calibri"/>
          <w:b/>
          <w:bCs/>
          <w:szCs w:val="22"/>
          <w:lang w:eastAsia="en-US"/>
        </w:rPr>
        <w:br/>
      </w:r>
      <w:r w:rsidR="00E42FE0" w:rsidRPr="002129B9">
        <w:rPr>
          <w:rFonts w:eastAsia="Calibri" w:cs="Calibri"/>
          <w:b/>
          <w:bCs/>
          <w:szCs w:val="22"/>
          <w:lang w:eastAsia="en-US"/>
        </w:rPr>
        <w:lastRenderedPageBreak/>
        <w:t>5. Kommunedirektørens vurdering og konklusjon</w:t>
      </w:r>
      <w:r w:rsidR="00E42FE0" w:rsidRPr="002129B9">
        <w:rPr>
          <w:rFonts w:eastAsia="Calibri" w:cs="Calibri"/>
          <w:b/>
          <w:bCs/>
          <w:szCs w:val="22"/>
          <w:lang w:eastAsia="en-US"/>
        </w:rPr>
        <w:br/>
      </w:r>
      <w:r w:rsidR="00E42FE0" w:rsidRPr="002129B9">
        <w:rPr>
          <w:rFonts w:eastAsia="Calibri" w:cs="Calibri"/>
          <w:szCs w:val="22"/>
          <w:lang w:eastAsia="en-US"/>
        </w:rPr>
        <w:t>Kommunedirektøren viser til gjennomgang og vurdering i pkt.1-</w:t>
      </w:r>
      <w:r w:rsidR="00E42FE0">
        <w:rPr>
          <w:rFonts w:eastAsia="Calibri" w:cs="Calibri"/>
          <w:szCs w:val="22"/>
          <w:lang w:eastAsia="en-US"/>
        </w:rPr>
        <w:t>4</w:t>
      </w:r>
      <w:r w:rsidR="00E42FE0" w:rsidRPr="002129B9">
        <w:rPr>
          <w:rFonts w:eastAsia="Calibri" w:cs="Calibri"/>
          <w:szCs w:val="22"/>
          <w:lang w:eastAsia="en-US"/>
        </w:rPr>
        <w:t xml:space="preserve"> og vil derfor etter en samlet vurdering og etter delegert myndighet vedta en reguleringsendring etter forenklet behandling som medfører følgende endringer </w:t>
      </w:r>
      <w:r w:rsidR="00E42FE0" w:rsidRPr="00C40932">
        <w:rPr>
          <w:rFonts w:eastAsia="Calibri" w:cs="Calibri"/>
          <w:szCs w:val="22"/>
          <w:lang w:eastAsia="en-US"/>
        </w:rPr>
        <w:t xml:space="preserve">i </w:t>
      </w:r>
      <w:r w:rsidR="00E42FE0" w:rsidRPr="00C40932">
        <w:rPr>
          <w:rFonts w:asciiTheme="minorHAnsi" w:eastAsiaTheme="minorEastAsia" w:hAnsiTheme="minorHAnsi" w:cs="Arial"/>
          <w:szCs w:val="22"/>
          <w:lang w:val="nn-NO"/>
        </w:rPr>
        <w:t xml:space="preserve">planID </w:t>
      </w:r>
      <w:r w:rsidR="00FA3B40">
        <w:rPr>
          <w:rFonts w:asciiTheme="minorHAnsi" w:hAnsiTheme="minorHAnsi"/>
        </w:rPr>
        <w:t>20070008 – Hellvik sentrum</w:t>
      </w:r>
      <w:r w:rsidR="00E42FE0" w:rsidRPr="00C40932">
        <w:rPr>
          <w:rFonts w:asciiTheme="minorHAnsi" w:eastAsiaTheme="minorEastAsia" w:hAnsiTheme="minorHAnsi" w:cs="Arial"/>
          <w:szCs w:val="22"/>
        </w:rPr>
        <w:t>:</w:t>
      </w:r>
      <w:r w:rsidR="00E42FE0" w:rsidRPr="002129B9">
        <w:rPr>
          <w:rFonts w:asciiTheme="minorHAnsi" w:eastAsiaTheme="minorEastAsia" w:hAnsiTheme="minorHAnsi" w:cs="Arial"/>
          <w:bCs/>
          <w:szCs w:val="22"/>
        </w:rPr>
        <w:br/>
      </w:r>
      <w:r w:rsidR="00E42FE0" w:rsidRPr="002129B9">
        <w:rPr>
          <w:rFonts w:asciiTheme="minorHAnsi" w:eastAsiaTheme="minorEastAsia" w:hAnsiTheme="minorHAnsi" w:cs="Arial"/>
          <w:bCs/>
          <w:szCs w:val="22"/>
        </w:rPr>
        <w:br/>
      </w:r>
      <w:r w:rsidR="00E42FE0">
        <w:rPr>
          <w:rFonts w:asciiTheme="minorHAnsi" w:hAnsiTheme="minorHAnsi"/>
        </w:rPr>
        <w:t>Plankart</w:t>
      </w:r>
    </w:p>
    <w:p w14:paraId="4B926214" w14:textId="7F47D574" w:rsidR="00E42FE0" w:rsidRDefault="00F95599" w:rsidP="00FA3B40">
      <w:pPr>
        <w:pStyle w:val="Listeavsnitt"/>
        <w:numPr>
          <w:ilvl w:val="0"/>
          <w:numId w:val="7"/>
        </w:numPr>
        <w:spacing w:after="200"/>
        <w:rPr>
          <w:rFonts w:asciiTheme="minorHAnsi" w:hAnsiTheme="minorHAnsi"/>
        </w:rPr>
      </w:pPr>
      <w:r>
        <w:rPr>
          <w:rFonts w:asciiTheme="minorHAnsi" w:hAnsiTheme="minorHAnsi"/>
        </w:rPr>
        <w:t xml:space="preserve">Eiendomsgrense tilføres i sør-vest og eiendomsgrense i nord-vest fjernes </w:t>
      </w:r>
      <w:r w:rsidR="00F35A8C">
        <w:rPr>
          <w:rFonts w:asciiTheme="minorHAnsi" w:hAnsiTheme="minorHAnsi"/>
        </w:rPr>
        <w:t>jfr. situasjonskart datert 16.11.2023.</w:t>
      </w:r>
    </w:p>
    <w:p w14:paraId="5945C4ED" w14:textId="43343CC6" w:rsidR="00F95599" w:rsidRPr="007E3E3A" w:rsidRDefault="00F95599" w:rsidP="00FA3B40">
      <w:pPr>
        <w:pStyle w:val="Listeavsnitt"/>
        <w:numPr>
          <w:ilvl w:val="0"/>
          <w:numId w:val="7"/>
        </w:numPr>
        <w:spacing w:after="200"/>
        <w:rPr>
          <w:rFonts w:asciiTheme="minorHAnsi" w:hAnsiTheme="minorHAnsi"/>
        </w:rPr>
      </w:pPr>
      <w:r>
        <w:rPr>
          <w:rFonts w:asciiTheme="minorHAnsi" w:hAnsiTheme="minorHAnsi"/>
        </w:rPr>
        <w:t>Byggegrense legges inn 4 meter fra eiendomsgrense for arealet som tilføres eiendom 60/738.</w:t>
      </w:r>
    </w:p>
    <w:p w14:paraId="14B6CE60" w14:textId="77777777" w:rsidR="00E42FE0" w:rsidRPr="00081DB8" w:rsidRDefault="00E42FE0" w:rsidP="00081DB8">
      <w:pPr>
        <w:spacing w:after="200"/>
        <w:rPr>
          <w:rFonts w:asciiTheme="minorHAnsi" w:hAnsiTheme="minorHAnsi"/>
        </w:rPr>
      </w:pPr>
    </w:p>
    <w:p w14:paraId="0D1C87D5" w14:textId="2EA153EE" w:rsidR="000D02A0" w:rsidRDefault="000D02A0" w:rsidP="000D02A0">
      <w:pPr>
        <w:pStyle w:val="12k-arial14F"/>
        <w:rPr>
          <w:rFonts w:ascii="Calibri" w:hAnsi="Calibri"/>
        </w:rPr>
      </w:pPr>
      <w:r w:rsidRPr="006B7F3E">
        <w:rPr>
          <w:rFonts w:asciiTheme="minorHAnsi" w:eastAsiaTheme="minorEastAsia" w:hAnsiTheme="minorHAnsi" w:cs="Arial"/>
          <w:b w:val="0"/>
          <w:sz w:val="22"/>
          <w:szCs w:val="22"/>
        </w:rPr>
        <w:br/>
      </w:r>
      <w:r w:rsidRPr="006B7F3E">
        <w:rPr>
          <w:rFonts w:asciiTheme="minorHAnsi" w:eastAsiaTheme="minorEastAsia" w:hAnsiTheme="minorHAnsi" w:cs="Arial"/>
          <w:b w:val="0"/>
          <w:sz w:val="22"/>
          <w:szCs w:val="22"/>
        </w:rPr>
        <w:br/>
      </w:r>
      <w:r>
        <w:rPr>
          <w:rFonts w:ascii="Calibri" w:hAnsi="Calibri"/>
        </w:rPr>
        <w:t>Eventuell tidligere politisk behandling:</w:t>
      </w:r>
      <w:r>
        <w:rPr>
          <w:rFonts w:ascii="Calibri" w:hAnsi="Calibri"/>
        </w:rPr>
        <w:br/>
      </w:r>
      <w:r>
        <w:rPr>
          <w:rFonts w:ascii="Calibri" w:hAnsi="Calibri"/>
          <w:b w:val="0"/>
          <w:sz w:val="22"/>
          <w:szCs w:val="22"/>
        </w:rPr>
        <w:br/>
      </w:r>
      <w:r>
        <w:rPr>
          <w:rFonts w:ascii="Calibri" w:hAnsi="Calibri"/>
          <w:b w:val="0"/>
          <w:sz w:val="22"/>
          <w:szCs w:val="22"/>
        </w:rPr>
        <w:br/>
      </w:r>
      <w:r>
        <w:rPr>
          <w:rFonts w:ascii="Calibri" w:hAnsi="Calibri"/>
        </w:rPr>
        <w:t>Andre opplysninger / fakta i saken:</w:t>
      </w:r>
      <w:r>
        <w:rPr>
          <w:rFonts w:ascii="Calibri" w:hAnsi="Calibri"/>
        </w:rPr>
        <w:br/>
      </w:r>
      <w:r>
        <w:rPr>
          <w:rFonts w:ascii="Calibri" w:hAnsi="Calibri"/>
          <w:b w:val="0"/>
          <w:sz w:val="22"/>
          <w:szCs w:val="22"/>
        </w:rPr>
        <w:br/>
      </w:r>
      <w:r>
        <w:rPr>
          <w:rFonts w:ascii="Calibri" w:hAnsi="Calibri"/>
          <w:b w:val="0"/>
          <w:sz w:val="22"/>
          <w:szCs w:val="22"/>
        </w:rPr>
        <w:br/>
      </w:r>
      <w:r>
        <w:rPr>
          <w:rFonts w:ascii="Calibri" w:hAnsi="Calibri"/>
        </w:rPr>
        <w:t>Saksbehandlers vurderinger:</w:t>
      </w:r>
      <w:r>
        <w:rPr>
          <w:rFonts w:ascii="Calibri" w:hAnsi="Calibri"/>
        </w:rPr>
        <w:br/>
      </w:r>
      <w:r>
        <w:rPr>
          <w:rFonts w:ascii="Calibri" w:hAnsi="Calibri"/>
          <w:b w:val="0"/>
          <w:sz w:val="22"/>
          <w:szCs w:val="22"/>
        </w:rPr>
        <w:br/>
      </w:r>
      <w:r>
        <w:rPr>
          <w:rFonts w:ascii="Calibri" w:hAnsi="Calibri"/>
          <w:b w:val="0"/>
          <w:sz w:val="22"/>
          <w:szCs w:val="22"/>
        </w:rPr>
        <w:br/>
      </w:r>
      <w:r>
        <w:rPr>
          <w:rFonts w:ascii="Calibri" w:hAnsi="Calibri"/>
        </w:rPr>
        <w:t>Universell utforming:</w:t>
      </w:r>
      <w:r>
        <w:rPr>
          <w:rFonts w:ascii="Calibri" w:hAnsi="Calibri"/>
        </w:rPr>
        <w:br/>
      </w:r>
      <w:r>
        <w:rPr>
          <w:rFonts w:ascii="Calibri" w:hAnsi="Calibri"/>
          <w:b w:val="0"/>
        </w:rPr>
        <w:br/>
      </w:r>
      <w:r>
        <w:rPr>
          <w:rFonts w:ascii="Calibri" w:hAnsi="Calibri"/>
          <w:b w:val="0"/>
        </w:rPr>
        <w:br/>
      </w:r>
      <w:r>
        <w:rPr>
          <w:rFonts w:ascii="Calibri" w:hAnsi="Calibri"/>
        </w:rPr>
        <w:t>Økonomiske konsekvenser:</w:t>
      </w:r>
      <w:r>
        <w:rPr>
          <w:rFonts w:ascii="Calibri" w:hAnsi="Calibri"/>
        </w:rPr>
        <w:br/>
      </w:r>
      <w:r>
        <w:rPr>
          <w:rFonts w:ascii="Calibri" w:hAnsi="Calibri"/>
          <w:b w:val="0"/>
          <w:sz w:val="22"/>
          <w:szCs w:val="22"/>
        </w:rPr>
        <w:br/>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9"/>
        <w:gridCol w:w="1432"/>
        <w:gridCol w:w="1417"/>
        <w:gridCol w:w="992"/>
      </w:tblGrid>
      <w:tr w:rsidR="000D02A0" w14:paraId="45C4D6AE" w14:textId="77777777" w:rsidTr="00E84222">
        <w:tc>
          <w:tcPr>
            <w:tcW w:w="5339" w:type="dxa"/>
            <w:shd w:val="clear" w:color="auto" w:fill="E6E6E6"/>
          </w:tcPr>
          <w:p w14:paraId="1A93ADC1" w14:textId="77777777" w:rsidR="000D02A0" w:rsidRDefault="000D02A0" w:rsidP="00E84222">
            <w:pPr>
              <w:pStyle w:val="12k-arial11"/>
              <w:rPr>
                <w:rFonts w:ascii="Calibri" w:hAnsi="Calibri"/>
                <w:b/>
              </w:rPr>
            </w:pPr>
            <w:r>
              <w:rPr>
                <w:rFonts w:ascii="Calibri" w:hAnsi="Calibri"/>
                <w:b/>
              </w:rPr>
              <w:t>Driftsmessige forhold</w:t>
            </w:r>
          </w:p>
        </w:tc>
        <w:tc>
          <w:tcPr>
            <w:tcW w:w="1432" w:type="dxa"/>
            <w:shd w:val="clear" w:color="auto" w:fill="E6E6E6"/>
          </w:tcPr>
          <w:p w14:paraId="2E7D8182" w14:textId="77777777" w:rsidR="000D02A0" w:rsidRDefault="000D02A0" w:rsidP="00E84222">
            <w:pPr>
              <w:pStyle w:val="12k-arial11"/>
              <w:jc w:val="center"/>
              <w:rPr>
                <w:rFonts w:ascii="Calibri" w:hAnsi="Calibri"/>
                <w:b/>
              </w:rPr>
            </w:pPr>
            <w:r>
              <w:rPr>
                <w:rFonts w:ascii="Calibri" w:hAnsi="Calibri"/>
                <w:b/>
              </w:rPr>
              <w:t>Inneværende år</w:t>
            </w:r>
          </w:p>
        </w:tc>
        <w:tc>
          <w:tcPr>
            <w:tcW w:w="1417" w:type="dxa"/>
            <w:shd w:val="clear" w:color="auto" w:fill="E6E6E6"/>
          </w:tcPr>
          <w:p w14:paraId="1FDE1B24" w14:textId="77777777" w:rsidR="000D02A0" w:rsidRDefault="000D02A0" w:rsidP="00E84222">
            <w:pPr>
              <w:pStyle w:val="12k-arial11"/>
              <w:jc w:val="center"/>
              <w:rPr>
                <w:rFonts w:ascii="Calibri" w:hAnsi="Calibri"/>
                <w:b/>
              </w:rPr>
            </w:pPr>
            <w:r>
              <w:rPr>
                <w:rFonts w:ascii="Calibri" w:hAnsi="Calibri"/>
                <w:b/>
              </w:rPr>
              <w:t>Neste år</w:t>
            </w:r>
          </w:p>
        </w:tc>
        <w:tc>
          <w:tcPr>
            <w:tcW w:w="992" w:type="dxa"/>
            <w:shd w:val="clear" w:color="auto" w:fill="E6E6E6"/>
          </w:tcPr>
          <w:p w14:paraId="26C3EF6C" w14:textId="77777777" w:rsidR="000D02A0" w:rsidRDefault="000D02A0" w:rsidP="00E84222">
            <w:pPr>
              <w:pStyle w:val="12k-arial11"/>
              <w:jc w:val="center"/>
              <w:rPr>
                <w:rFonts w:ascii="Calibri" w:hAnsi="Calibri"/>
                <w:b/>
              </w:rPr>
            </w:pPr>
            <w:r>
              <w:rPr>
                <w:rFonts w:ascii="Calibri" w:hAnsi="Calibri"/>
                <w:b/>
              </w:rPr>
              <w:t>År 3</w:t>
            </w:r>
          </w:p>
        </w:tc>
      </w:tr>
      <w:tr w:rsidR="000D02A0" w14:paraId="1160E0CC" w14:textId="77777777" w:rsidTr="00E84222">
        <w:tc>
          <w:tcPr>
            <w:tcW w:w="5339" w:type="dxa"/>
            <w:shd w:val="clear" w:color="auto" w:fill="auto"/>
          </w:tcPr>
          <w:p w14:paraId="2B6C9FE3" w14:textId="77777777" w:rsidR="000D02A0" w:rsidRDefault="000D02A0" w:rsidP="00E84222">
            <w:pPr>
              <w:pStyle w:val="12k-arial11"/>
              <w:rPr>
                <w:rFonts w:ascii="Calibri" w:hAnsi="Calibri"/>
              </w:rPr>
            </w:pPr>
          </w:p>
        </w:tc>
        <w:tc>
          <w:tcPr>
            <w:tcW w:w="1432" w:type="dxa"/>
            <w:shd w:val="clear" w:color="auto" w:fill="auto"/>
          </w:tcPr>
          <w:p w14:paraId="013E96AB" w14:textId="77777777" w:rsidR="000D02A0" w:rsidRDefault="000D02A0" w:rsidP="00E84222">
            <w:pPr>
              <w:pStyle w:val="12k-arial11"/>
              <w:jc w:val="right"/>
              <w:rPr>
                <w:rFonts w:ascii="Calibri" w:hAnsi="Calibri"/>
              </w:rPr>
            </w:pPr>
          </w:p>
        </w:tc>
        <w:tc>
          <w:tcPr>
            <w:tcW w:w="1417" w:type="dxa"/>
            <w:shd w:val="clear" w:color="auto" w:fill="auto"/>
          </w:tcPr>
          <w:p w14:paraId="5926D15F" w14:textId="77777777" w:rsidR="000D02A0" w:rsidRDefault="000D02A0" w:rsidP="00E84222">
            <w:pPr>
              <w:pStyle w:val="12k-arial11"/>
              <w:jc w:val="right"/>
              <w:rPr>
                <w:rFonts w:ascii="Calibri" w:hAnsi="Calibri"/>
              </w:rPr>
            </w:pPr>
          </w:p>
        </w:tc>
        <w:tc>
          <w:tcPr>
            <w:tcW w:w="992" w:type="dxa"/>
            <w:shd w:val="clear" w:color="auto" w:fill="auto"/>
          </w:tcPr>
          <w:p w14:paraId="413B0CA5" w14:textId="77777777" w:rsidR="000D02A0" w:rsidRDefault="000D02A0" w:rsidP="00E84222">
            <w:pPr>
              <w:pStyle w:val="12k-arial11"/>
              <w:jc w:val="right"/>
              <w:rPr>
                <w:rFonts w:ascii="Calibri" w:hAnsi="Calibri"/>
              </w:rPr>
            </w:pPr>
          </w:p>
        </w:tc>
      </w:tr>
      <w:tr w:rsidR="000D02A0" w14:paraId="563C8BDF" w14:textId="77777777" w:rsidTr="00E84222">
        <w:tc>
          <w:tcPr>
            <w:tcW w:w="5339" w:type="dxa"/>
            <w:shd w:val="clear" w:color="auto" w:fill="E6E6E6"/>
          </w:tcPr>
          <w:p w14:paraId="4C9CB731" w14:textId="77777777" w:rsidR="000D02A0" w:rsidRDefault="000D02A0" w:rsidP="00E84222">
            <w:pPr>
              <w:pStyle w:val="12k-arial11"/>
              <w:rPr>
                <w:rFonts w:ascii="Calibri" w:hAnsi="Calibri"/>
                <w:b/>
              </w:rPr>
            </w:pPr>
            <w:r>
              <w:rPr>
                <w:rFonts w:ascii="Calibri" w:hAnsi="Calibri"/>
                <w:b/>
              </w:rPr>
              <w:t>Sum</w:t>
            </w:r>
          </w:p>
        </w:tc>
        <w:tc>
          <w:tcPr>
            <w:tcW w:w="1432" w:type="dxa"/>
            <w:shd w:val="clear" w:color="auto" w:fill="E6E6E6"/>
          </w:tcPr>
          <w:p w14:paraId="332CBEC6" w14:textId="77777777" w:rsidR="000D02A0" w:rsidRDefault="000D02A0" w:rsidP="00E84222">
            <w:pPr>
              <w:pStyle w:val="12k-arial11"/>
              <w:rPr>
                <w:rFonts w:ascii="Calibri" w:hAnsi="Calibri"/>
              </w:rPr>
            </w:pPr>
          </w:p>
        </w:tc>
        <w:tc>
          <w:tcPr>
            <w:tcW w:w="1417" w:type="dxa"/>
            <w:shd w:val="clear" w:color="auto" w:fill="E6E6E6"/>
          </w:tcPr>
          <w:p w14:paraId="569F81F4" w14:textId="77777777" w:rsidR="000D02A0" w:rsidRDefault="000D02A0" w:rsidP="00E84222">
            <w:pPr>
              <w:pStyle w:val="12k-arial11"/>
              <w:rPr>
                <w:rFonts w:ascii="Calibri" w:hAnsi="Calibri"/>
              </w:rPr>
            </w:pPr>
          </w:p>
        </w:tc>
        <w:tc>
          <w:tcPr>
            <w:tcW w:w="992" w:type="dxa"/>
            <w:shd w:val="clear" w:color="auto" w:fill="E6E6E6"/>
          </w:tcPr>
          <w:p w14:paraId="4049472E" w14:textId="77777777" w:rsidR="000D02A0" w:rsidRDefault="000D02A0" w:rsidP="00E84222">
            <w:pPr>
              <w:pStyle w:val="12k-arial11"/>
              <w:rPr>
                <w:rFonts w:ascii="Calibri" w:hAnsi="Calibri"/>
              </w:rPr>
            </w:pPr>
          </w:p>
        </w:tc>
      </w:tr>
    </w:tbl>
    <w:p w14:paraId="6BCED3E2" w14:textId="77777777" w:rsidR="000D02A0" w:rsidRDefault="000D02A0" w:rsidP="000D02A0">
      <w:pPr>
        <w:pStyle w:val="12k-arial11"/>
        <w:rPr>
          <w:rFonts w:ascii="Calibri" w:hAnsi="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6"/>
        <w:gridCol w:w="1435"/>
        <w:gridCol w:w="1417"/>
        <w:gridCol w:w="992"/>
      </w:tblGrid>
      <w:tr w:rsidR="000D02A0" w14:paraId="6F89B5B1" w14:textId="77777777" w:rsidTr="00E84222">
        <w:tc>
          <w:tcPr>
            <w:tcW w:w="5336" w:type="dxa"/>
            <w:shd w:val="clear" w:color="auto" w:fill="E6E6E6"/>
          </w:tcPr>
          <w:p w14:paraId="78A37830" w14:textId="77777777" w:rsidR="000D02A0" w:rsidRDefault="000D02A0" w:rsidP="00E84222">
            <w:pPr>
              <w:pStyle w:val="12k-arial11"/>
              <w:rPr>
                <w:rFonts w:ascii="Calibri" w:hAnsi="Calibri"/>
                <w:b/>
              </w:rPr>
            </w:pPr>
            <w:r>
              <w:rPr>
                <w:rFonts w:ascii="Calibri" w:hAnsi="Calibri"/>
                <w:b/>
              </w:rPr>
              <w:t>Investeringsmessige forhold</w:t>
            </w:r>
          </w:p>
        </w:tc>
        <w:tc>
          <w:tcPr>
            <w:tcW w:w="1435" w:type="dxa"/>
            <w:shd w:val="clear" w:color="auto" w:fill="E6E6E6"/>
          </w:tcPr>
          <w:p w14:paraId="3246C9A4" w14:textId="77777777" w:rsidR="000D02A0" w:rsidRDefault="000D02A0" w:rsidP="00E84222">
            <w:pPr>
              <w:pStyle w:val="12k-arial11"/>
              <w:jc w:val="center"/>
              <w:rPr>
                <w:rFonts w:ascii="Calibri" w:hAnsi="Calibri"/>
                <w:b/>
              </w:rPr>
            </w:pPr>
            <w:r>
              <w:rPr>
                <w:rFonts w:ascii="Calibri" w:hAnsi="Calibri"/>
                <w:b/>
              </w:rPr>
              <w:t>Inneværende år</w:t>
            </w:r>
          </w:p>
        </w:tc>
        <w:tc>
          <w:tcPr>
            <w:tcW w:w="1417" w:type="dxa"/>
            <w:shd w:val="clear" w:color="auto" w:fill="E6E6E6"/>
          </w:tcPr>
          <w:p w14:paraId="60B26A53" w14:textId="77777777" w:rsidR="000D02A0" w:rsidRDefault="000D02A0" w:rsidP="00E84222">
            <w:pPr>
              <w:pStyle w:val="12k-arial11"/>
              <w:jc w:val="center"/>
              <w:rPr>
                <w:rFonts w:ascii="Calibri" w:hAnsi="Calibri"/>
                <w:b/>
              </w:rPr>
            </w:pPr>
            <w:r>
              <w:rPr>
                <w:rFonts w:ascii="Calibri" w:hAnsi="Calibri"/>
                <w:b/>
              </w:rPr>
              <w:t>Neste år</w:t>
            </w:r>
          </w:p>
        </w:tc>
        <w:tc>
          <w:tcPr>
            <w:tcW w:w="992" w:type="dxa"/>
            <w:shd w:val="clear" w:color="auto" w:fill="E6E6E6"/>
          </w:tcPr>
          <w:p w14:paraId="37A5D283" w14:textId="77777777" w:rsidR="000D02A0" w:rsidRDefault="000D02A0" w:rsidP="00E84222">
            <w:pPr>
              <w:pStyle w:val="12k-arial11"/>
              <w:jc w:val="center"/>
              <w:rPr>
                <w:rFonts w:ascii="Calibri" w:hAnsi="Calibri"/>
                <w:b/>
              </w:rPr>
            </w:pPr>
            <w:r>
              <w:rPr>
                <w:rFonts w:ascii="Calibri" w:hAnsi="Calibri"/>
                <w:b/>
              </w:rPr>
              <w:t>År 3</w:t>
            </w:r>
          </w:p>
        </w:tc>
      </w:tr>
      <w:tr w:rsidR="000D02A0" w14:paraId="07C5A17E" w14:textId="77777777" w:rsidTr="00E84222">
        <w:tc>
          <w:tcPr>
            <w:tcW w:w="5336" w:type="dxa"/>
            <w:tcBorders>
              <w:bottom w:val="single" w:sz="4" w:space="0" w:color="auto"/>
            </w:tcBorders>
            <w:shd w:val="clear" w:color="auto" w:fill="auto"/>
          </w:tcPr>
          <w:p w14:paraId="110C39CB" w14:textId="77777777" w:rsidR="000D02A0" w:rsidRDefault="000D02A0" w:rsidP="00E84222">
            <w:pPr>
              <w:pStyle w:val="12k-arial11"/>
              <w:rPr>
                <w:rFonts w:ascii="Calibri" w:hAnsi="Calibri"/>
              </w:rPr>
            </w:pPr>
          </w:p>
        </w:tc>
        <w:tc>
          <w:tcPr>
            <w:tcW w:w="1435" w:type="dxa"/>
            <w:tcBorders>
              <w:bottom w:val="single" w:sz="4" w:space="0" w:color="auto"/>
            </w:tcBorders>
            <w:shd w:val="clear" w:color="auto" w:fill="auto"/>
          </w:tcPr>
          <w:p w14:paraId="1D11E934" w14:textId="77777777" w:rsidR="000D02A0" w:rsidRDefault="000D02A0" w:rsidP="00E84222">
            <w:pPr>
              <w:pStyle w:val="12k-arial11"/>
              <w:jc w:val="right"/>
              <w:rPr>
                <w:rFonts w:ascii="Calibri" w:hAnsi="Calibri"/>
              </w:rPr>
            </w:pPr>
          </w:p>
        </w:tc>
        <w:tc>
          <w:tcPr>
            <w:tcW w:w="1417" w:type="dxa"/>
            <w:tcBorders>
              <w:bottom w:val="single" w:sz="4" w:space="0" w:color="auto"/>
            </w:tcBorders>
            <w:shd w:val="clear" w:color="auto" w:fill="auto"/>
          </w:tcPr>
          <w:p w14:paraId="532C3C2B" w14:textId="77777777" w:rsidR="000D02A0" w:rsidRDefault="000D02A0" w:rsidP="00E84222">
            <w:pPr>
              <w:pStyle w:val="12k-arial11"/>
              <w:jc w:val="right"/>
              <w:rPr>
                <w:rFonts w:ascii="Calibri" w:hAnsi="Calibri"/>
              </w:rPr>
            </w:pPr>
          </w:p>
        </w:tc>
        <w:tc>
          <w:tcPr>
            <w:tcW w:w="992" w:type="dxa"/>
            <w:tcBorders>
              <w:bottom w:val="single" w:sz="4" w:space="0" w:color="auto"/>
            </w:tcBorders>
            <w:shd w:val="clear" w:color="auto" w:fill="auto"/>
          </w:tcPr>
          <w:p w14:paraId="630D1403" w14:textId="77777777" w:rsidR="000D02A0" w:rsidRDefault="000D02A0" w:rsidP="00E84222">
            <w:pPr>
              <w:pStyle w:val="12k-arial11"/>
              <w:jc w:val="right"/>
              <w:rPr>
                <w:rFonts w:ascii="Calibri" w:hAnsi="Calibri"/>
              </w:rPr>
            </w:pPr>
          </w:p>
        </w:tc>
      </w:tr>
      <w:tr w:rsidR="000D02A0" w14:paraId="15BDABAB" w14:textId="77777777" w:rsidTr="00E84222">
        <w:tc>
          <w:tcPr>
            <w:tcW w:w="5336" w:type="dxa"/>
            <w:shd w:val="clear" w:color="auto" w:fill="E6E6E6"/>
          </w:tcPr>
          <w:p w14:paraId="43D10F8D" w14:textId="77777777" w:rsidR="000D02A0" w:rsidRDefault="000D02A0" w:rsidP="00E84222">
            <w:pPr>
              <w:pStyle w:val="12k-arial11"/>
              <w:rPr>
                <w:rFonts w:ascii="Calibri" w:hAnsi="Calibri"/>
                <w:b/>
              </w:rPr>
            </w:pPr>
            <w:r>
              <w:rPr>
                <w:rFonts w:ascii="Calibri" w:hAnsi="Calibri"/>
                <w:b/>
              </w:rPr>
              <w:t>Sum</w:t>
            </w:r>
          </w:p>
        </w:tc>
        <w:tc>
          <w:tcPr>
            <w:tcW w:w="1435" w:type="dxa"/>
            <w:shd w:val="clear" w:color="auto" w:fill="E6E6E6"/>
          </w:tcPr>
          <w:p w14:paraId="464E7794" w14:textId="77777777" w:rsidR="000D02A0" w:rsidRDefault="000D02A0" w:rsidP="00E84222">
            <w:pPr>
              <w:pStyle w:val="12k-arial11"/>
              <w:rPr>
                <w:rFonts w:ascii="Calibri" w:hAnsi="Calibri"/>
              </w:rPr>
            </w:pPr>
          </w:p>
        </w:tc>
        <w:tc>
          <w:tcPr>
            <w:tcW w:w="1417" w:type="dxa"/>
            <w:shd w:val="clear" w:color="auto" w:fill="E6E6E6"/>
          </w:tcPr>
          <w:p w14:paraId="4B4E3D0F" w14:textId="77777777" w:rsidR="000D02A0" w:rsidRDefault="000D02A0" w:rsidP="00E84222">
            <w:pPr>
              <w:pStyle w:val="12k-arial11"/>
              <w:rPr>
                <w:rFonts w:ascii="Calibri" w:hAnsi="Calibri"/>
              </w:rPr>
            </w:pPr>
          </w:p>
        </w:tc>
        <w:tc>
          <w:tcPr>
            <w:tcW w:w="992" w:type="dxa"/>
            <w:shd w:val="clear" w:color="auto" w:fill="E6E6E6"/>
          </w:tcPr>
          <w:p w14:paraId="13894F8E" w14:textId="77777777" w:rsidR="000D02A0" w:rsidRDefault="000D02A0" w:rsidP="00E84222">
            <w:pPr>
              <w:pStyle w:val="12k-arial11"/>
              <w:rPr>
                <w:rFonts w:ascii="Calibri" w:hAnsi="Calibri"/>
              </w:rPr>
            </w:pPr>
          </w:p>
        </w:tc>
      </w:tr>
    </w:tbl>
    <w:p w14:paraId="286F71A0" w14:textId="77777777" w:rsidR="000D02A0" w:rsidRDefault="000D02A0" w:rsidP="000D02A0">
      <w:pPr>
        <w:pStyle w:val="12k-arial11"/>
        <w:rPr>
          <w:rFonts w:ascii="Calibri" w:hAnsi="Calibri"/>
        </w:rPr>
      </w:pPr>
    </w:p>
    <w:p w14:paraId="5666CAEF" w14:textId="77777777" w:rsidR="000D02A0" w:rsidRDefault="000D02A0" w:rsidP="000D02A0">
      <w:pPr>
        <w:rPr>
          <w:vanish/>
          <w:color w:val="FF0000"/>
        </w:rPr>
      </w:pPr>
      <w:r>
        <w:rPr>
          <w:vanish/>
          <w:color w:val="FF0000"/>
        </w:rPr>
        <w:t xml:space="preserve">Legg inn nye linjer/fjern tomme linjer ved behov. Detaljeringsnivå vil være avhengig av sakstype. Merk at samtlige saker som har økonomiske konsekvenser </w:t>
      </w:r>
      <w:r>
        <w:rPr>
          <w:b/>
          <w:vanish/>
          <w:color w:val="FF0000"/>
        </w:rPr>
        <w:t>skal</w:t>
      </w:r>
      <w:r>
        <w:rPr>
          <w:vanish/>
          <w:color w:val="FF0000"/>
        </w:rPr>
        <w:t xml:space="preserve"> forelegges økonomisjefen </w:t>
      </w:r>
      <w:r>
        <w:rPr>
          <w:b/>
          <w:vanish/>
          <w:color w:val="FF0000"/>
        </w:rPr>
        <w:t>før</w:t>
      </w:r>
      <w:r>
        <w:rPr>
          <w:vanish/>
          <w:color w:val="FF0000"/>
        </w:rPr>
        <w:t xml:space="preserve"> saken leveres til godkjenning/politisk sekretariat. Tabellene kan kun slettes dersom det er påført at det ikke er noen økonomiske konsekvenser.</w:t>
      </w:r>
    </w:p>
    <w:p w14:paraId="40841B6D" w14:textId="77777777" w:rsidR="000D02A0" w:rsidRDefault="000D02A0" w:rsidP="000D02A0">
      <w:pPr>
        <w:jc w:val="center"/>
      </w:pPr>
      <w:r>
        <w:t>~ o ~</w:t>
      </w:r>
    </w:p>
    <w:p w14:paraId="271CEDF4" w14:textId="77777777" w:rsidR="000D02A0" w:rsidRDefault="000D02A0" w:rsidP="000D02A0">
      <w:pPr>
        <w:pStyle w:val="12k-arial11"/>
        <w:rPr>
          <w:rFonts w:ascii="Calibri" w:hAnsi="Calibri"/>
        </w:rPr>
      </w:pPr>
    </w:p>
    <w:p w14:paraId="080EF949" w14:textId="1BE17CD0" w:rsidR="0098411B" w:rsidRDefault="000D02A0" w:rsidP="000D02A0">
      <w:pPr>
        <w:pStyle w:val="12k-arial11"/>
        <w:rPr>
          <w:rFonts w:ascii="Calibri" w:hAnsi="Calibri"/>
          <w:bCs/>
          <w:szCs w:val="22"/>
        </w:rPr>
      </w:pPr>
      <w:r w:rsidRPr="004A6A59">
        <w:rPr>
          <w:rFonts w:ascii="Calibri" w:hAnsi="Calibri"/>
          <w:sz w:val="28"/>
          <w:szCs w:val="28"/>
        </w:rPr>
        <w:t>Alternative løsninger:</w:t>
      </w:r>
      <w:r>
        <w:rPr>
          <w:rFonts w:asciiTheme="minorHAnsi" w:hAnsiTheme="minorHAnsi" w:cs="Arial"/>
        </w:rPr>
        <w:t xml:space="preserve"> </w:t>
      </w:r>
      <w:r>
        <w:rPr>
          <w:rFonts w:asciiTheme="minorHAnsi" w:hAnsiTheme="minorHAnsi" w:cs="Arial"/>
        </w:rPr>
        <w:br/>
      </w:r>
      <w:r>
        <w:rPr>
          <w:rFonts w:asciiTheme="minorHAnsi" w:hAnsiTheme="minorHAnsi" w:cs="Arial"/>
        </w:rPr>
        <w:br/>
      </w:r>
    </w:p>
    <w:p w14:paraId="080EF94A" w14:textId="77777777" w:rsidR="0098411B" w:rsidRDefault="0098411B">
      <w:pPr>
        <w:pStyle w:val="12k-arial14F"/>
        <w:rPr>
          <w:rFonts w:ascii="Calibri" w:hAnsi="Calibri"/>
        </w:rPr>
      </w:pPr>
    </w:p>
    <w:p w14:paraId="080EF94B" w14:textId="77777777" w:rsidR="0098411B" w:rsidRDefault="0098411B"/>
    <w:p w14:paraId="080EF94C" w14:textId="77777777" w:rsidR="0098411B" w:rsidRDefault="008B2D13">
      <w:pPr>
        <w:jc w:val="center"/>
      </w:pPr>
      <w:r>
        <w:t>~ o ~</w:t>
      </w:r>
    </w:p>
    <w:p w14:paraId="080EF94D" w14:textId="77777777" w:rsidR="0098411B" w:rsidRDefault="0098411B"/>
    <w:p w14:paraId="080EF94E" w14:textId="77777777" w:rsidR="0098411B" w:rsidRDefault="008B2D13">
      <w:pPr>
        <w:jc w:val="center"/>
        <w:rPr>
          <w:szCs w:val="24"/>
        </w:rPr>
      </w:pPr>
      <w:r>
        <w:rPr>
          <w:szCs w:val="24"/>
        </w:rPr>
        <w:lastRenderedPageBreak/>
        <w:t xml:space="preserve"> </w:t>
      </w:r>
    </w:p>
    <w:p w14:paraId="080EF94F" w14:textId="77777777" w:rsidR="0098411B" w:rsidRDefault="008B2D13">
      <w:pPr>
        <w:pStyle w:val="12k-arial12F"/>
        <w:rPr>
          <w:rFonts w:ascii="Calibri" w:hAnsi="Calibri"/>
        </w:rPr>
      </w:pPr>
      <w:r>
        <w:rPr>
          <w:rFonts w:ascii="Calibri" w:hAnsi="Calibri"/>
        </w:rPr>
        <w:t>Dokumenter - vedlagt saken: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311"/>
        <w:gridCol w:w="8398"/>
      </w:tblGrid>
      <w:tr w:rsidR="0098411B" w14:paraId="080EF952" w14:textId="77777777">
        <w:trPr>
          <w:trHeight w:val="180"/>
          <w:tblHeader/>
        </w:trPr>
        <w:tc>
          <w:tcPr>
            <w:tcW w:w="1311" w:type="dxa"/>
            <w:vAlign w:val="center"/>
          </w:tcPr>
          <w:p w14:paraId="080EF950" w14:textId="77777777" w:rsidR="0098411B" w:rsidRDefault="008B2D13">
            <w:pPr>
              <w:rPr/>
            </w:pPr>
            <w:r>
              <w:rPr/>
              <w:t>Dok.nr</w:t>
            </w:r>
          </w:p>
        </w:tc>
        <w:tc>
          <w:tcPr>
            <w:tcW w:w="8398" w:type="dxa"/>
            <w:vAlign w:val="center"/>
          </w:tcPr>
          <w:p w14:paraId="080EF951" w14:textId="77777777" w:rsidR="0098411B" w:rsidRDefault="008B2D13">
            <w:pPr>
              <w:rPr/>
            </w:pPr>
            <w:r>
              <w:rPr/>
              <w:t>Tittel på vedlegg</w:t>
            </w:r>
          </w:p>
        </w:tc>
      </w:tr>
      <w:tr w:rsidR="0098411B" w14:paraId="080EF955" w14:textId="77777777">
        <w:trPr/>
        <w:tc>
          <w:tcPr>
            <w:tcW w:w="1311" w:type="dxa"/>
            <w:vAlign w:val="center"/>
          </w:tcPr>
          <w:p w14:paraId="080EF953" w14:textId="0DA19195" w:rsidR="0098411B" w:rsidRDefault="00144BD6">
            <w:pPr>
              <w:rPr/>
            </w:pPr>
            <w:sdt>
              <w:sdtPr>
                <w:alias w:val="TblVedlegg__Ndb_dokID___1___1"/>
                <w:tag w:val="TblVedlegg__Ndb_dokID___1___1"/>
                <w:id w:val="37092923"/>
                <w:lock w:val="sdtLocked"/>
                <w:dataBinding w:xpath="/document/body/TblVedlegg/table/row[1]/cell[1]" w:storeItemID="{78AFFCC1-0A13-432E-9AB1-D0905D12F7ED}"/>
                <w:text/>
                <w:rPr/>
              </w:sdtPr>
              <w:sdtEndPr/>
              <w:sdtContent>
                <w:bookmarkStart w:id="37092923" w:name="TblVedlegg__Ndb_dokID___1___1"/>
                <w:r w:rsidR="007C5C5F">
                  <w:rPr/>
                  <w:t>1108754</w:t>
                </w:r>
              </w:sdtContent>
            </w:sdt>
            <w:bookmarkEnd w:id="37092923"/>
          </w:p>
        </w:tc>
        <w:tc>
          <w:tcPr>
            <w:tcW w:w="8398" w:type="dxa"/>
            <w:vAlign w:val="center"/>
          </w:tcPr>
          <w:p w14:paraId="080EF954" w14:textId="6EAFBB9D" w:rsidR="0098411B" w:rsidRDefault="00144BD6">
            <w:pPr>
              <w:rPr/>
            </w:pPr>
            <w:sdt>
              <w:sdtPr>
                <w:alias w:val="TblVedlegg__ndb_tittel___1___2"/>
                <w:tag w:val="TblVedlegg__ndb_tittel___1___2"/>
                <w:id w:val="93524703"/>
                <w:lock w:val="sdtLocked"/>
                <w:dataBinding w:xpath="/document/body/TblVedlegg/table/row[1]/cell[2]" w:storeItemID="{78AFFCC1-0A13-432E-9AB1-D0905D12F7ED}"/>
                <w:text/>
                <w:rPr/>
              </w:sdtPr>
              <w:sdtEndPr/>
              <w:sdtContent>
                <w:bookmarkStart w:id="93524703" w:name="TblVedlegg__ndb_tittel___1___2"/>
                <w:r w:rsidR="007C5C5F">
                  <w:rPr/>
                  <w:t>Situasjonskart 60-211 til 60-738 med Areal</w:t>
                </w:r>
              </w:sdtContent>
            </w:sdt>
            <w:bookmarkEnd w:id="93524703"/>
            <w:r w:rsidR="008B2D13">
              <w:rPr/>
              <w:t xml:space="preserve"> </w:t>
            </w:r>
          </w:p>
        </w:tc>
      </w:tr>
    </w:tbl>
    <w:p w14:paraId="080EF956" w14:textId="77777777" w:rsidR="0098411B" w:rsidRDefault="0098411B">
      <w:pPr>
        <w:pStyle w:val="12k-arial1"/>
      </w:pPr>
    </w:p>
    <w:p w14:paraId="080EF957" w14:textId="77777777" w:rsidR="0098411B" w:rsidRDefault="0098411B">
      <w:pPr>
        <w:pStyle w:val="12k-arial1"/>
      </w:pPr>
    </w:p>
    <w:p w14:paraId="080EF958" w14:textId="77777777" w:rsidR="0098411B" w:rsidRDefault="0098411B">
      <w:pPr>
        <w:pStyle w:val="12k-arial11"/>
        <w:rPr>
          <w:rFonts w:ascii="Calibri" w:hAnsi="Calibri"/>
        </w:rPr>
      </w:pPr>
    </w:p>
    <w:p w14:paraId="080EF959" w14:textId="77777777" w:rsidR="0098411B" w:rsidRDefault="0098411B">
      <w:pPr>
        <w:pStyle w:val="12k-arial11"/>
        <w:rPr>
          <w:rFonts w:ascii="Calibri" w:hAnsi="Calibri"/>
        </w:rPr>
      </w:pPr>
    </w:p>
    <w:tbl>
      <w:tblPr>
        <w:tblStyle w:val="Tabellrutenett"/>
        <w:tblW w:w="9747" w:type="dxa"/>
        <w:tblLayout w:type="fixed"/>
        <w:tblLook w:val="04A0" w:firstRow="1" w:lastRow="0" w:firstColumn="1" w:lastColumn="0" w:noHBand="0" w:noVBand="1"/>
      </w:tblPr>
      <w:tblGrid>
        <w:gridCol w:w="1101"/>
        <w:gridCol w:w="1701"/>
        <w:gridCol w:w="3685"/>
        <w:gridCol w:w="1134"/>
        <w:gridCol w:w="2126"/>
      </w:tblGrid>
      <w:tr w:rsidR="0098411B" w14:paraId="080EF95B" w14:textId="77777777">
        <w:trPr>
          <w:tblHeader/>
        </w:trPr>
        <w:tc>
          <w:tcPr>
            <w:tcW w:w="9747" w:type="dxa"/>
            <w:gridSpan w:val="5"/>
          </w:tcPr>
          <w:p w14:paraId="080EF95A" w14:textId="77777777" w:rsidR="0098411B" w:rsidRDefault="008B2D13">
            <w:pPr>
              <w:pStyle w:val="12k-arial12F"/>
              <w:rPr>
                <w:rFonts w:cs="Arial"/>
              </w:rPr>
            </w:pPr>
            <w:r>
              <w:rPr>
                <w:rFonts w:cs="Arial"/>
              </w:rPr>
              <w:t>Parter i saken:</w:t>
            </w:r>
          </w:p>
        </w:tc>
      </w:tr>
      <w:tr w:rsidR="0098411B" w14:paraId="080EF961" w14:textId="77777777">
        <w:trPr/>
        <w:tc>
          <w:tcPr>
            <w:tcW w:w="1101" w:type="dxa"/>
          </w:tcPr>
          <w:p w14:paraId="080EF95C" w14:textId="6B446C25" w:rsidR="0098411B" w:rsidRDefault="00144BD6">
            <w:pPr>
              <w:pStyle w:val="12k-arial12F"/>
              <w:rPr>
                <w:rFonts w:cs="Arial"/>
                <w:b w:val="0"/>
                <w:vanish/>
              </w:rPr>
            </w:pPr>
            <w:sdt>
              <w:sdtPr>
                <w:rPr>
                  <w:rFonts w:cs="Arial"/>
                  <w:b w:val="0"/>
                  <w:vanish/>
                </w:rPr>
                <w:alias w:val="TblSaksparter__Ssp_PartsForholdID___1___1"/>
                <w:tag w:val="TblSaksparter__Ssp_PartsForholdID___1___1"/>
                <w:id w:val="49441141"/>
                <w:dataBinding w:xpath="/document/body/TblSaksparter/table/row[1]/cell[1]" w:storeItemID="{78AFFCC1-0A13-432E-9AB1-D0905D12F7ED}"/>
                <w:text/>
              </w:sdtPr>
              <w:sdtEndPr/>
              <w:sdtContent>
                <w:r>
                  <w:rPr>
                    <w:rFonts w:cs="Arial"/>
                    <w:b w:val="0"/>
                    <w:vanish/>
                  </w:rPr>
                  <w:t xml:space="preserve"> </w:t>
                </w:r>
              </w:sdtContent>
            </w:sdt>
          </w:p>
        </w:tc>
        <w:tc>
          <w:tcPr>
            <w:tcW w:w="1701" w:type="dxa"/>
          </w:tcPr>
          <w:p w14:paraId="080EF95D" w14:textId="77777777" w:rsidR="0098411B" w:rsidRDefault="00144BD6">
            <w:pPr>
              <w:pStyle w:val="12k-arial12F"/>
              <w:rPr>
                <w:rFonts w:cs="Arial"/>
                <w:b w:val="0"/>
              </w:rPr>
            </w:pPr>
            <w:sdt>
              <w:sdtPr>
                <w:rPr>
                  <w:rFonts w:cs="Arial"/>
                  <w:b w:val="0"/>
                </w:rPr>
                <w:alias w:val="TblSaksparter__Ssp_Navn___1___2"/>
                <w:tag w:val="TblSaksparter__Ssp_Navn___1___2"/>
                <w:id w:val="47086933"/>
                <w:dataBinding w:xpath="/document/body/TblSaksparter/table/row[1]/cell[2]" w:storeItemID="{78AFFCC1-0A13-432E-9AB1-D0905D12F7ED}"/>
                <w:text/>
              </w:sdtPr>
              <w:sdtEndPr/>
              <w:sdtContent>
                <w:bookmarkStart w:id="47086933" w:name="TblSaksparter__Ssp_Navn___1___2"/>
                <w:r w:rsidR="008B2D13">
                  <w:rPr>
                    <w:rFonts w:cs="Arial"/>
                    <w:b w:val="0"/>
                  </w:rPr>
                  <w:t>Tom Svendsen</w:t>
                </w:r>
              </w:sdtContent>
            </w:sdt>
            <w:bookmarkEnd w:id="47086933"/>
          </w:p>
        </w:tc>
        <w:tc>
          <w:tcPr>
            <w:tcW w:w="3685" w:type="dxa"/>
          </w:tcPr>
          <w:p w14:paraId="080EF95E" w14:textId="77777777" w:rsidR="0098411B" w:rsidRDefault="00144BD6">
            <w:pPr>
              <w:pStyle w:val="12k-arial12F"/>
              <w:rPr>
                <w:rFonts w:cs="Arial"/>
                <w:b w:val="0"/>
              </w:rPr>
            </w:pPr>
            <w:sdt>
              <w:sdtPr>
                <w:rPr>
                  <w:rFonts w:cs="Arial"/>
                  <w:b w:val="0"/>
                </w:rPr>
                <w:alias w:val="TblSaksparter__Ssp_Adr___1___3"/>
                <w:tag w:val="TblSaksparter__Ssp_Adr___1___3"/>
                <w:id w:val="67845436"/>
                <w:dataBinding w:xpath="/document/body/TblSaksparter/table/row[1]/cell[3]" w:storeItemID="{78AFFCC1-0A13-432E-9AB1-D0905D12F7ED}"/>
                <w:text/>
              </w:sdtPr>
              <w:sdtEndPr/>
              <w:sdtContent>
                <w:bookmarkStart w:id="67845436" w:name="TblSaksparter__Ssp_Adr___1___3"/>
                <w:r w:rsidR="008B2D13">
                  <w:rPr>
                    <w:rFonts w:cs="Arial"/>
                    <w:b w:val="0"/>
                  </w:rPr>
                  <w:t>Hellviksveien 98</w:t>
                </w:r>
              </w:sdtContent>
            </w:sdt>
            <w:bookmarkEnd w:id="67845436"/>
          </w:p>
        </w:tc>
        <w:tc>
          <w:tcPr>
            <w:tcW w:w="1134" w:type="dxa"/>
          </w:tcPr>
          <w:p w14:paraId="080EF95F" w14:textId="77777777" w:rsidR="0098411B" w:rsidRDefault="00144BD6">
            <w:pPr>
              <w:pStyle w:val="12k-arial12F"/>
              <w:rPr>
                <w:rFonts w:cs="Arial"/>
                <w:b w:val="0"/>
              </w:rPr>
            </w:pPr>
            <w:sdt>
              <w:sdtPr>
                <w:rPr>
                  <w:rFonts w:cs="Arial"/>
                  <w:b w:val="0"/>
                </w:rPr>
                <w:alias w:val="TblSaksparter__Ssp_Postnr___1___4"/>
                <w:tag w:val="TblSaksparter__Ssp_Postnr___1___4"/>
                <w:id w:val="267430398"/>
                <w:dataBinding w:xpath="/document/body/TblSaksparter/table/row[1]/cell[4]" w:storeItemID="{78AFFCC1-0A13-432E-9AB1-D0905D12F7ED}"/>
                <w:text/>
              </w:sdtPr>
              <w:sdtEndPr/>
              <w:sdtContent>
                <w:bookmarkStart w:id="267430398" w:name="TblSaksparter__Ssp_Postnr___1___4"/>
                <w:r w:rsidR="008B2D13">
                  <w:rPr>
                    <w:rFonts w:cs="Arial"/>
                    <w:b w:val="0"/>
                  </w:rPr>
                  <w:t>4375</w:t>
                </w:r>
              </w:sdtContent>
            </w:sdt>
            <w:bookmarkEnd w:id="267430398"/>
          </w:p>
        </w:tc>
        <w:tc>
          <w:tcPr>
            <w:tcW w:w="2126" w:type="dxa"/>
          </w:tcPr>
          <w:p w14:paraId="080EF960" w14:textId="77777777" w:rsidR="0098411B" w:rsidRDefault="00144BD6">
            <w:pPr>
              <w:pStyle w:val="12k-arial12F"/>
              <w:rPr>
                <w:rFonts w:cs="Arial"/>
                <w:b w:val="0"/>
              </w:rPr>
            </w:pPr>
            <w:sdt>
              <w:sdtPr>
                <w:rPr>
                  <w:b w:val="0"/>
                </w:rPr>
                <w:alias w:val="TblSaksparter__Ssp_Poststed___1___5"/>
                <w:tag w:val="TblSaksparter__Ssp_Poststed___1___5"/>
                <w:id w:val="378909324"/>
                <w:dataBinding w:xpath="/document/body/TblSaksparter/table/row[1]/cell[5]" w:storeItemID="{78AFFCC1-0A13-432E-9AB1-D0905D12F7ED}"/>
                <w:text/>
              </w:sdtPr>
              <w:sdtEndPr/>
              <w:sdtContent>
                <w:bookmarkStart w:id="378909324" w:name="TblSaksparter__Ssp_Poststed___1___5"/>
                <w:r w:rsidR="008B2D13">
                  <w:rPr>
                    <w:b w:val="0"/>
                  </w:rPr>
                  <w:t>HELLVIK</w:t>
                </w:r>
              </w:sdtContent>
            </w:sdt>
            <w:bookmarkEnd w:id="378909324"/>
          </w:p>
        </w:tc>
      </w:tr>
      <w:tr w:rsidR="0098411B" w14:paraId="0E798D9E" w14:textId="77777777">
        <w:trPr/>
        <w:tc>
          <w:tcPr>
            <w:tcW w:w="1101" w:type="dxa"/>
          </w:tcPr>
          <w:p w14:paraId="46682E97" w14:textId="6C16C33F" w:rsidR="0098411B" w:rsidRDefault="00144BD6">
            <w:pPr>
              <w:pStyle w:val="12k-arial12F"/>
              <w:rPr>
                <w:rFonts w:cs="Arial"/>
                <w:b w:val="0"/>
                <w:vanish/>
              </w:rPr>
            </w:pPr>
            <w:sdt>
              <w:sdtPr>
                <w:rPr>
                  <w:rFonts w:cs="Arial"/>
                  <w:b w:val="0"/>
                  <w:vanish/>
                </w:rPr>
                <w:alias w:val="TblSaksparter__Ssp_PartsForholdID___2___1"/>
                <w:tag w:val="TblSaksparter__Ssp_PartsForholdID___2___1"/>
                <w:id w:val="918659"/>
                <w:dataBinding w:xpath="/document/body/TblSaksparter/table/row[2]/cell[1]" w:storeItemID="{78AFFCC1-0A13-432E-9AB1-D0905D12F7ED}"/>
                <w:text/>
              </w:sdtPr>
              <w:sdtEndPr/>
              <w:sdtContent>
                <w:r>
                  <w:rPr>
                    <w:rFonts w:cs="Arial"/>
                    <w:b w:val="0"/>
                    <w:vanish/>
                  </w:rPr>
                  <w:t xml:space="preserve"> </w:t>
                </w:r>
              </w:sdtContent>
            </w:sdt>
          </w:p>
        </w:tc>
        <w:tc>
          <w:tcPr>
            <w:tcW w:w="1701" w:type="dxa"/>
          </w:tcPr>
          <w:p w14:paraId="25D032A5" w14:textId="77777777" w:rsidR="0098411B" w:rsidRDefault="00144BD6">
            <w:pPr>
              <w:pStyle w:val="12k-arial12F"/>
              <w:rPr>
                <w:rFonts w:cs="Arial"/>
                <w:b w:val="0"/>
              </w:rPr>
            </w:pPr>
            <w:sdt>
              <w:sdtPr>
                <w:rPr>
                  <w:rFonts w:cs="Arial"/>
                  <w:b w:val="0"/>
                </w:rPr>
                <w:alias w:val="TblSaksparter__Ssp_Navn___2___2"/>
                <w:tag w:val="TblSaksparter__Ssp_Navn___2___2"/>
                <w:id w:val="139659254"/>
                <w:dataBinding w:xpath="/document/body/TblSaksparter/table/row[2]/cell[2]" w:storeItemID="{78AFFCC1-0A13-432E-9AB1-D0905D12F7ED}"/>
                <w:text/>
              </w:sdtPr>
              <w:sdtEndPr/>
              <w:sdtContent>
                <w:bookmarkStart w:id="139659254" w:name="TblSaksparter__Ssp_Navn___2___2"/>
                <w:r w:rsidR="008B2D13">
                  <w:rPr>
                    <w:rFonts w:cs="Arial"/>
                    <w:b w:val="0"/>
                  </w:rPr>
                  <w:t>Berit Elisabeth Norstrøm Fjogstad</w:t>
                </w:r>
              </w:sdtContent>
            </w:sdt>
            <w:bookmarkEnd w:id="139659254"/>
          </w:p>
        </w:tc>
        <w:tc>
          <w:tcPr>
            <w:tcW w:w="3685" w:type="dxa"/>
          </w:tcPr>
          <w:p w14:paraId="3F33AAF9" w14:textId="77777777" w:rsidR="0098411B" w:rsidRDefault="00144BD6">
            <w:pPr>
              <w:pStyle w:val="12k-arial12F"/>
              <w:rPr>
                <w:rFonts w:cs="Arial"/>
                <w:b w:val="0"/>
              </w:rPr>
            </w:pPr>
            <w:sdt>
              <w:sdtPr>
                <w:rPr>
                  <w:rFonts w:cs="Arial"/>
                  <w:b w:val="0"/>
                </w:rPr>
                <w:alias w:val="TblSaksparter__Ssp_Adr___2___3"/>
                <w:tag w:val="TblSaksparter__Ssp_Adr___2___3"/>
                <w:id w:val="48108810"/>
                <w:dataBinding w:xpath="/document/body/TblSaksparter/table/row[2]/cell[3]" w:storeItemID="{78AFFCC1-0A13-432E-9AB1-D0905D12F7ED}"/>
                <w:text/>
              </w:sdtPr>
              <w:sdtEndPr/>
              <w:sdtContent>
                <w:bookmarkStart w:id="48108810" w:name="TblSaksparter__Ssp_Adr___2___3"/>
                <w:r w:rsidR="008B2D13">
                  <w:rPr>
                    <w:rFonts w:cs="Arial"/>
                    <w:b w:val="0"/>
                  </w:rPr>
                  <w:t>Ingolf Hellands Vei 3</w:t>
                </w:r>
              </w:sdtContent>
            </w:sdt>
            <w:bookmarkEnd w:id="48108810"/>
          </w:p>
        </w:tc>
        <w:tc>
          <w:tcPr>
            <w:tcW w:w="1134" w:type="dxa"/>
          </w:tcPr>
          <w:p w14:paraId="3C32F3CA" w14:textId="77777777" w:rsidR="0098411B" w:rsidRDefault="00144BD6">
            <w:pPr>
              <w:pStyle w:val="12k-arial12F"/>
              <w:rPr>
                <w:rFonts w:cs="Arial"/>
                <w:b w:val="0"/>
              </w:rPr>
            </w:pPr>
            <w:sdt>
              <w:sdtPr>
                <w:rPr>
                  <w:rFonts w:cs="Arial"/>
                  <w:b w:val="0"/>
                </w:rPr>
                <w:alias w:val="TblSaksparter__Ssp_Postnr___2___4"/>
                <w:tag w:val="TblSaksparter__Ssp_Postnr___2___4"/>
                <w:id w:val="309821496"/>
                <w:dataBinding w:xpath="/document/body/TblSaksparter/table/row[2]/cell[4]" w:storeItemID="{78AFFCC1-0A13-432E-9AB1-D0905D12F7ED}"/>
                <w:text/>
              </w:sdtPr>
              <w:sdtEndPr/>
              <w:sdtContent>
                <w:bookmarkStart w:id="309821496" w:name="TblSaksparter__Ssp_Postnr___2___4"/>
                <w:r w:rsidR="008B2D13">
                  <w:rPr>
                    <w:rFonts w:cs="Arial"/>
                    <w:b w:val="0"/>
                  </w:rPr>
                  <w:t>4375</w:t>
                </w:r>
              </w:sdtContent>
            </w:sdt>
            <w:bookmarkEnd w:id="309821496"/>
          </w:p>
        </w:tc>
        <w:tc>
          <w:tcPr>
            <w:tcW w:w="2126" w:type="dxa"/>
          </w:tcPr>
          <w:p w14:paraId="09BF645A" w14:textId="77777777" w:rsidR="0098411B" w:rsidRDefault="00144BD6">
            <w:pPr>
              <w:pStyle w:val="12k-arial12F"/>
              <w:rPr>
                <w:rFonts w:cs="Arial"/>
                <w:b w:val="0"/>
              </w:rPr>
            </w:pPr>
            <w:sdt>
              <w:sdtPr>
                <w:rPr>
                  <w:b w:val="0"/>
                </w:rPr>
                <w:alias w:val="TblSaksparter__Ssp_Poststed___2___5"/>
                <w:tag w:val="TblSaksparter__Ssp_Poststed___2___5"/>
                <w:id w:val="296638810"/>
                <w:dataBinding w:xpath="/document/body/TblSaksparter/table/row[2]/cell[5]" w:storeItemID="{78AFFCC1-0A13-432E-9AB1-D0905D12F7ED}"/>
                <w:text/>
              </w:sdtPr>
              <w:sdtEndPr/>
              <w:sdtContent>
                <w:bookmarkStart w:id="296638810" w:name="TblSaksparter__Ssp_Poststed___2___5"/>
                <w:r w:rsidR="008B2D13">
                  <w:rPr>
                    <w:b w:val="0"/>
                  </w:rPr>
                  <w:t>HELLVIK</w:t>
                </w:r>
              </w:sdtContent>
            </w:sdt>
            <w:bookmarkEnd w:id="296638810"/>
          </w:p>
        </w:tc>
      </w:tr>
      <w:tr w:rsidR="0098411B" w14:paraId="20274402" w14:textId="77777777">
        <w:trPr/>
        <w:tc>
          <w:tcPr>
            <w:tcW w:w="1101" w:type="dxa"/>
          </w:tcPr>
          <w:p w14:paraId="683A8D5C" w14:textId="4B908072" w:rsidR="0098411B" w:rsidRDefault="00144BD6">
            <w:pPr>
              <w:pStyle w:val="12k-arial12F"/>
              <w:rPr>
                <w:rFonts w:cs="Arial"/>
                <w:b w:val="0"/>
                <w:vanish/>
              </w:rPr>
            </w:pPr>
            <w:sdt>
              <w:sdtPr>
                <w:rPr>
                  <w:rFonts w:cs="Arial"/>
                  <w:b w:val="0"/>
                  <w:vanish/>
                </w:rPr>
                <w:alias w:val="TblSaksparter__Ssp_PartsForholdID___3___1"/>
                <w:tag w:val="TblSaksparter__Ssp_PartsForholdID___3___1"/>
                <w:id w:val="106731530"/>
                <w:dataBinding w:xpath="/document/body/TblSaksparter/table/row[3]/cell[1]" w:storeItemID="{78AFFCC1-0A13-432E-9AB1-D0905D12F7ED}"/>
                <w:text/>
              </w:sdtPr>
              <w:sdtEndPr/>
              <w:sdtContent>
                <w:r>
                  <w:rPr>
                    <w:rFonts w:cs="Arial"/>
                    <w:b w:val="0"/>
                    <w:vanish/>
                  </w:rPr>
                  <w:t xml:space="preserve"> </w:t>
                </w:r>
              </w:sdtContent>
            </w:sdt>
          </w:p>
        </w:tc>
        <w:tc>
          <w:tcPr>
            <w:tcW w:w="1701" w:type="dxa"/>
          </w:tcPr>
          <w:p w14:paraId="294DEDA5" w14:textId="77777777" w:rsidR="0098411B" w:rsidRDefault="00144BD6">
            <w:pPr>
              <w:pStyle w:val="12k-arial12F"/>
              <w:rPr>
                <w:rFonts w:cs="Arial"/>
                <w:b w:val="0"/>
              </w:rPr>
            </w:pPr>
            <w:sdt>
              <w:sdtPr>
                <w:rPr>
                  <w:rFonts w:cs="Arial"/>
                  <w:b w:val="0"/>
                </w:rPr>
                <w:alias w:val="TblSaksparter__Ssp_Navn___3___2"/>
                <w:tag w:val="TblSaksparter__Ssp_Navn___3___2"/>
                <w:id w:val="15266667"/>
                <w:dataBinding w:xpath="/document/body/TblSaksparter/table/row[3]/cell[2]" w:storeItemID="{78AFFCC1-0A13-432E-9AB1-D0905D12F7ED}"/>
                <w:text/>
              </w:sdtPr>
              <w:sdtEndPr/>
              <w:sdtContent>
                <w:bookmarkStart w:id="15266667" w:name="TblSaksparter__Ssp_Navn___3___2"/>
                <w:r w:rsidR="008B2D13">
                  <w:rPr>
                    <w:rFonts w:cs="Arial"/>
                    <w:b w:val="0"/>
                  </w:rPr>
                  <w:t>Lars Helge Fjogstad</w:t>
                </w:r>
              </w:sdtContent>
            </w:sdt>
            <w:bookmarkEnd w:id="15266667"/>
          </w:p>
        </w:tc>
        <w:tc>
          <w:tcPr>
            <w:tcW w:w="3685" w:type="dxa"/>
          </w:tcPr>
          <w:p w14:paraId="2DA2AA02" w14:textId="77777777" w:rsidR="0098411B" w:rsidRDefault="00144BD6">
            <w:pPr>
              <w:pStyle w:val="12k-arial12F"/>
              <w:rPr>
                <w:rFonts w:cs="Arial"/>
                <w:b w:val="0"/>
              </w:rPr>
            </w:pPr>
            <w:sdt>
              <w:sdtPr>
                <w:rPr>
                  <w:rFonts w:cs="Arial"/>
                  <w:b w:val="0"/>
                </w:rPr>
                <w:alias w:val="TblSaksparter__Ssp_Adr___3___3"/>
                <w:tag w:val="TblSaksparter__Ssp_Adr___3___3"/>
                <w:id w:val="133047564"/>
                <w:dataBinding w:xpath="/document/body/TblSaksparter/table/row[3]/cell[3]" w:storeItemID="{78AFFCC1-0A13-432E-9AB1-D0905D12F7ED}"/>
                <w:text/>
              </w:sdtPr>
              <w:sdtEndPr/>
              <w:sdtContent>
                <w:bookmarkStart w:id="133047564" w:name="TblSaksparter__Ssp_Adr___3___3"/>
                <w:r w:rsidR="008B2D13">
                  <w:rPr>
                    <w:rFonts w:cs="Arial"/>
                    <w:b w:val="0"/>
                  </w:rPr>
                  <w:t>Ingolf Hellands Vei 3</w:t>
                </w:r>
              </w:sdtContent>
            </w:sdt>
            <w:bookmarkEnd w:id="133047564"/>
          </w:p>
        </w:tc>
        <w:tc>
          <w:tcPr>
            <w:tcW w:w="1134" w:type="dxa"/>
          </w:tcPr>
          <w:p w14:paraId="5460EB1D" w14:textId="77777777" w:rsidR="0098411B" w:rsidRDefault="00144BD6">
            <w:pPr>
              <w:pStyle w:val="12k-arial12F"/>
              <w:rPr>
                <w:rFonts w:cs="Arial"/>
                <w:b w:val="0"/>
              </w:rPr>
            </w:pPr>
            <w:sdt>
              <w:sdtPr>
                <w:rPr>
                  <w:rFonts w:cs="Arial"/>
                  <w:b w:val="0"/>
                </w:rPr>
                <w:alias w:val="TblSaksparter__Ssp_Postnr___3___4"/>
                <w:tag w:val="TblSaksparter__Ssp_Postnr___3___4"/>
                <w:id w:val="37083540"/>
                <w:dataBinding w:xpath="/document/body/TblSaksparter/table/row[3]/cell[4]" w:storeItemID="{78AFFCC1-0A13-432E-9AB1-D0905D12F7ED}"/>
                <w:text/>
              </w:sdtPr>
              <w:sdtEndPr/>
              <w:sdtContent>
                <w:bookmarkStart w:id="37083540" w:name="TblSaksparter__Ssp_Postnr___3___4"/>
                <w:r w:rsidR="008B2D13">
                  <w:rPr>
                    <w:rFonts w:cs="Arial"/>
                    <w:b w:val="0"/>
                  </w:rPr>
                  <w:t>4375</w:t>
                </w:r>
              </w:sdtContent>
            </w:sdt>
            <w:bookmarkEnd w:id="37083540"/>
          </w:p>
        </w:tc>
        <w:tc>
          <w:tcPr>
            <w:tcW w:w="2126" w:type="dxa"/>
          </w:tcPr>
          <w:p w14:paraId="25288FF4" w14:textId="77777777" w:rsidR="0098411B" w:rsidRDefault="00144BD6">
            <w:pPr>
              <w:pStyle w:val="12k-arial12F"/>
              <w:rPr>
                <w:rFonts w:cs="Arial"/>
                <w:b w:val="0"/>
              </w:rPr>
            </w:pPr>
            <w:sdt>
              <w:sdtPr>
                <w:rPr>
                  <w:b w:val="0"/>
                </w:rPr>
                <w:alias w:val="TblSaksparter__Ssp_Poststed___3___5"/>
                <w:tag w:val="TblSaksparter__Ssp_Poststed___3___5"/>
                <w:id w:val="184607712"/>
                <w:dataBinding w:xpath="/document/body/TblSaksparter/table/row[3]/cell[5]" w:storeItemID="{78AFFCC1-0A13-432E-9AB1-D0905D12F7ED}"/>
                <w:text/>
              </w:sdtPr>
              <w:sdtEndPr/>
              <w:sdtContent>
                <w:bookmarkStart w:id="184607712" w:name="TblSaksparter__Ssp_Poststed___3___5"/>
                <w:r w:rsidR="008B2D13">
                  <w:rPr>
                    <w:b w:val="0"/>
                  </w:rPr>
                  <w:t>HELLVIK</w:t>
                </w:r>
              </w:sdtContent>
            </w:sdt>
            <w:bookmarkEnd w:id="184607712"/>
          </w:p>
        </w:tc>
      </w:tr>
      <w:tr w:rsidR="0098411B" w14:paraId="68F6E4BD" w14:textId="77777777">
        <w:trPr/>
        <w:tc>
          <w:tcPr>
            <w:tcW w:w="1101" w:type="dxa"/>
          </w:tcPr>
          <w:p w14:paraId="1D68B554" w14:textId="46CFFD71" w:rsidR="0098411B" w:rsidRDefault="00144BD6">
            <w:pPr>
              <w:pStyle w:val="12k-arial12F"/>
              <w:rPr>
                <w:rFonts w:cs="Arial"/>
                <w:b w:val="0"/>
                <w:vanish/>
              </w:rPr>
            </w:pPr>
            <w:sdt>
              <w:sdtPr>
                <w:rPr>
                  <w:rFonts w:cs="Arial"/>
                  <w:b w:val="0"/>
                  <w:vanish/>
                </w:rPr>
                <w:alias w:val="TblSaksparter__Ssp_PartsForholdID___4___1"/>
                <w:tag w:val="TblSaksparter__Ssp_PartsForholdID___4___1"/>
                <w:id w:val="76596822"/>
                <w:dataBinding w:xpath="/document/body/TblSaksparter/table/row[4]/cell[1]" w:storeItemID="{78AFFCC1-0A13-432E-9AB1-D0905D12F7ED}"/>
                <w:text/>
              </w:sdtPr>
              <w:sdtEndPr/>
              <w:sdtContent>
                <w:r>
                  <w:rPr>
                    <w:rFonts w:cs="Arial"/>
                    <w:b w:val="0"/>
                    <w:vanish/>
                  </w:rPr>
                  <w:t xml:space="preserve"> </w:t>
                </w:r>
              </w:sdtContent>
            </w:sdt>
          </w:p>
        </w:tc>
        <w:tc>
          <w:tcPr>
            <w:tcW w:w="1701" w:type="dxa"/>
          </w:tcPr>
          <w:p w14:paraId="55011E9F" w14:textId="77777777" w:rsidR="0098411B" w:rsidRDefault="00144BD6">
            <w:pPr>
              <w:pStyle w:val="12k-arial12F"/>
              <w:rPr>
                <w:rFonts w:cs="Arial"/>
                <w:b w:val="0"/>
              </w:rPr>
            </w:pPr>
            <w:sdt>
              <w:sdtPr>
                <w:rPr>
                  <w:rFonts w:cs="Arial"/>
                  <w:b w:val="0"/>
                </w:rPr>
                <w:alias w:val="TblSaksparter__Ssp_Navn___4___2"/>
                <w:tag w:val="TblSaksparter__Ssp_Navn___4___2"/>
                <w:id w:val="148923872"/>
                <w:dataBinding w:xpath="/document/body/TblSaksparter/table/row[4]/cell[2]" w:storeItemID="{78AFFCC1-0A13-432E-9AB1-D0905D12F7ED}"/>
                <w:text/>
              </w:sdtPr>
              <w:sdtEndPr/>
              <w:sdtContent>
                <w:bookmarkStart w:id="148923872" w:name="TblSaksparter__Ssp_Navn___4___2"/>
                <w:r w:rsidR="008B2D13">
                  <w:rPr>
                    <w:rFonts w:cs="Arial"/>
                    <w:b w:val="0"/>
                  </w:rPr>
                  <w:t>Hilde Monsen</w:t>
                </w:r>
              </w:sdtContent>
            </w:sdt>
            <w:bookmarkEnd w:id="148923872"/>
          </w:p>
        </w:tc>
        <w:tc>
          <w:tcPr>
            <w:tcW w:w="3685" w:type="dxa"/>
          </w:tcPr>
          <w:p w14:paraId="2700A210" w14:textId="77777777" w:rsidR="0098411B" w:rsidRDefault="00144BD6">
            <w:pPr>
              <w:pStyle w:val="12k-arial12F"/>
              <w:rPr>
                <w:rFonts w:cs="Arial"/>
                <w:b w:val="0"/>
              </w:rPr>
            </w:pPr>
            <w:sdt>
              <w:sdtPr>
                <w:rPr>
                  <w:rFonts w:cs="Arial"/>
                  <w:b w:val="0"/>
                </w:rPr>
                <w:alias w:val="TblSaksparter__Ssp_Adr___4___3"/>
                <w:tag w:val="TblSaksparter__Ssp_Adr___4___3"/>
                <w:id w:val="172653645"/>
                <w:dataBinding w:xpath="/document/body/TblSaksparter/table/row[4]/cell[3]" w:storeItemID="{78AFFCC1-0A13-432E-9AB1-D0905D12F7ED}"/>
                <w:text/>
              </w:sdtPr>
              <w:sdtEndPr/>
              <w:sdtContent>
                <w:bookmarkStart w:id="172653645" w:name="TblSaksparter__Ssp_Adr___4___3"/>
                <w:r w:rsidR="008B2D13">
                  <w:rPr>
                    <w:rFonts w:cs="Arial"/>
                    <w:b w:val="0"/>
                  </w:rPr>
                  <w:t>Hellviksveien 96</w:t>
                </w:r>
              </w:sdtContent>
            </w:sdt>
            <w:bookmarkEnd w:id="172653645"/>
          </w:p>
        </w:tc>
        <w:tc>
          <w:tcPr>
            <w:tcW w:w="1134" w:type="dxa"/>
          </w:tcPr>
          <w:p w14:paraId="5E5613A8" w14:textId="77777777" w:rsidR="0098411B" w:rsidRDefault="00144BD6">
            <w:pPr>
              <w:pStyle w:val="12k-arial12F"/>
              <w:rPr>
                <w:rFonts w:cs="Arial"/>
                <w:b w:val="0"/>
              </w:rPr>
            </w:pPr>
            <w:sdt>
              <w:sdtPr>
                <w:rPr>
                  <w:rFonts w:cs="Arial"/>
                  <w:b w:val="0"/>
                </w:rPr>
                <w:alias w:val="TblSaksparter__Ssp_Postnr___4___4"/>
                <w:tag w:val="TblSaksparter__Ssp_Postnr___4___4"/>
                <w:id w:val="429465090"/>
                <w:dataBinding w:xpath="/document/body/TblSaksparter/table/row[4]/cell[4]" w:storeItemID="{78AFFCC1-0A13-432E-9AB1-D0905D12F7ED}"/>
                <w:text/>
              </w:sdtPr>
              <w:sdtEndPr/>
              <w:sdtContent>
                <w:bookmarkStart w:id="429465090" w:name="TblSaksparter__Ssp_Postnr___4___4"/>
                <w:r w:rsidR="008B2D13">
                  <w:rPr>
                    <w:rFonts w:cs="Arial"/>
                    <w:b w:val="0"/>
                  </w:rPr>
                  <w:t>4375</w:t>
                </w:r>
              </w:sdtContent>
            </w:sdt>
            <w:bookmarkEnd w:id="429465090"/>
          </w:p>
        </w:tc>
        <w:tc>
          <w:tcPr>
            <w:tcW w:w="2126" w:type="dxa"/>
          </w:tcPr>
          <w:p w14:paraId="273CF7B0" w14:textId="77777777" w:rsidR="0098411B" w:rsidRDefault="00144BD6">
            <w:pPr>
              <w:pStyle w:val="12k-arial12F"/>
              <w:rPr>
                <w:rFonts w:cs="Arial"/>
                <w:b w:val="0"/>
              </w:rPr>
            </w:pPr>
            <w:sdt>
              <w:sdtPr>
                <w:rPr>
                  <w:b w:val="0"/>
                </w:rPr>
                <w:alias w:val="TblSaksparter__Ssp_Poststed___4___5"/>
                <w:tag w:val="TblSaksparter__Ssp_Poststed___4___5"/>
                <w:id w:val="401464126"/>
                <w:dataBinding w:xpath="/document/body/TblSaksparter/table/row[4]/cell[5]" w:storeItemID="{78AFFCC1-0A13-432E-9AB1-D0905D12F7ED}"/>
                <w:text/>
              </w:sdtPr>
              <w:sdtEndPr/>
              <w:sdtContent>
                <w:bookmarkStart w:id="401464126" w:name="TblSaksparter__Ssp_Poststed___4___5"/>
                <w:r w:rsidR="008B2D13">
                  <w:rPr>
                    <w:b w:val="0"/>
                  </w:rPr>
                  <w:t>HELLVIK</w:t>
                </w:r>
              </w:sdtContent>
            </w:sdt>
            <w:bookmarkEnd w:id="401464126"/>
          </w:p>
        </w:tc>
      </w:tr>
      <w:tr w:rsidR="0098411B" w14:paraId="6EDCFE9F" w14:textId="77777777">
        <w:trPr/>
        <w:tc>
          <w:tcPr>
            <w:tcW w:w="1101" w:type="dxa"/>
          </w:tcPr>
          <w:p w14:paraId="62B223A4" w14:textId="47D73574" w:rsidR="0098411B" w:rsidRDefault="00144BD6">
            <w:pPr>
              <w:pStyle w:val="12k-arial12F"/>
              <w:rPr>
                <w:rFonts w:cs="Arial"/>
                <w:b w:val="0"/>
                <w:vanish/>
              </w:rPr>
            </w:pPr>
            <w:sdt>
              <w:sdtPr>
                <w:rPr>
                  <w:rFonts w:cs="Arial"/>
                  <w:b w:val="0"/>
                  <w:vanish/>
                </w:rPr>
                <w:alias w:val="TblSaksparter__Ssp_PartsForholdID___5___1"/>
                <w:tag w:val="TblSaksparter__Ssp_PartsForholdID___5___1"/>
                <w:id w:val="346658232"/>
                <w:dataBinding w:xpath="/document/body/TblSaksparter/table/row[5]/cell[1]" w:storeItemID="{78AFFCC1-0A13-432E-9AB1-D0905D12F7ED}"/>
                <w:text/>
              </w:sdtPr>
              <w:sdtEndPr/>
              <w:sdtContent>
                <w:r>
                  <w:rPr>
                    <w:rFonts w:cs="Arial"/>
                    <w:b w:val="0"/>
                    <w:vanish/>
                  </w:rPr>
                  <w:t xml:space="preserve"> </w:t>
                </w:r>
              </w:sdtContent>
            </w:sdt>
          </w:p>
        </w:tc>
        <w:tc>
          <w:tcPr>
            <w:tcW w:w="1701" w:type="dxa"/>
          </w:tcPr>
          <w:p w14:paraId="670E2384" w14:textId="77777777" w:rsidR="0098411B" w:rsidRDefault="00144BD6">
            <w:pPr>
              <w:pStyle w:val="12k-arial12F"/>
              <w:rPr>
                <w:rFonts w:cs="Arial"/>
                <w:b w:val="0"/>
              </w:rPr>
            </w:pPr>
            <w:sdt>
              <w:sdtPr>
                <w:rPr>
                  <w:rFonts w:cs="Arial"/>
                  <w:b w:val="0"/>
                </w:rPr>
                <w:alias w:val="TblSaksparter__Ssp_Navn___5___2"/>
                <w:tag w:val="TblSaksparter__Ssp_Navn___5___2"/>
                <w:id w:val="327886375"/>
                <w:dataBinding w:xpath="/document/body/TblSaksparter/table/row[5]/cell[2]" w:storeItemID="{78AFFCC1-0A13-432E-9AB1-D0905D12F7ED}"/>
                <w:text/>
              </w:sdtPr>
              <w:sdtEndPr/>
              <w:sdtContent>
                <w:bookmarkStart w:id="327886375" w:name="TblSaksparter__Ssp_Navn___5___2"/>
                <w:r w:rsidR="008B2D13">
                  <w:rPr>
                    <w:rFonts w:cs="Arial"/>
                    <w:b w:val="0"/>
                  </w:rPr>
                  <w:t>Leif Arne Nernæs</w:t>
                </w:r>
              </w:sdtContent>
            </w:sdt>
            <w:bookmarkEnd w:id="327886375"/>
          </w:p>
        </w:tc>
        <w:tc>
          <w:tcPr>
            <w:tcW w:w="3685" w:type="dxa"/>
          </w:tcPr>
          <w:p w14:paraId="24757019" w14:textId="77777777" w:rsidR="0098411B" w:rsidRDefault="00144BD6">
            <w:pPr>
              <w:pStyle w:val="12k-arial12F"/>
              <w:rPr>
                <w:rFonts w:cs="Arial"/>
                <w:b w:val="0"/>
              </w:rPr>
            </w:pPr>
            <w:sdt>
              <w:sdtPr>
                <w:rPr>
                  <w:rFonts w:cs="Arial"/>
                  <w:b w:val="0"/>
                </w:rPr>
                <w:alias w:val="TblSaksparter__Ssp_Adr___5___3"/>
                <w:tag w:val="TblSaksparter__Ssp_Adr___5___3"/>
                <w:id w:val="119167062"/>
                <w:dataBinding w:xpath="/document/body/TblSaksparter/table/row[5]/cell[3]" w:storeItemID="{78AFFCC1-0A13-432E-9AB1-D0905D12F7ED}"/>
                <w:text/>
              </w:sdtPr>
              <w:sdtEndPr/>
              <w:sdtContent>
                <w:bookmarkStart w:id="119167062" w:name="TblSaksparter__Ssp_Adr___5___3"/>
                <w:r w:rsidR="008B2D13">
                  <w:rPr>
                    <w:rFonts w:cs="Arial"/>
                    <w:b w:val="0"/>
                  </w:rPr>
                  <w:t>Hellviksveien 96</w:t>
                </w:r>
              </w:sdtContent>
            </w:sdt>
            <w:bookmarkEnd w:id="119167062"/>
          </w:p>
        </w:tc>
        <w:tc>
          <w:tcPr>
            <w:tcW w:w="1134" w:type="dxa"/>
          </w:tcPr>
          <w:p w14:paraId="485A2D33" w14:textId="77777777" w:rsidR="0098411B" w:rsidRDefault="00144BD6">
            <w:pPr>
              <w:pStyle w:val="12k-arial12F"/>
              <w:rPr>
                <w:rFonts w:cs="Arial"/>
                <w:b w:val="0"/>
              </w:rPr>
            </w:pPr>
            <w:sdt>
              <w:sdtPr>
                <w:rPr>
                  <w:rFonts w:cs="Arial"/>
                  <w:b w:val="0"/>
                </w:rPr>
                <w:alias w:val="TblSaksparter__Ssp_Postnr___5___4"/>
                <w:tag w:val="TblSaksparter__Ssp_Postnr___5___4"/>
                <w:id w:val="158555208"/>
                <w:dataBinding w:xpath="/document/body/TblSaksparter/table/row[5]/cell[4]" w:storeItemID="{78AFFCC1-0A13-432E-9AB1-D0905D12F7ED}"/>
                <w:text/>
              </w:sdtPr>
              <w:sdtEndPr/>
              <w:sdtContent>
                <w:bookmarkStart w:id="158555208" w:name="TblSaksparter__Ssp_Postnr___5___4"/>
                <w:r w:rsidR="008B2D13">
                  <w:rPr>
                    <w:rFonts w:cs="Arial"/>
                    <w:b w:val="0"/>
                  </w:rPr>
                  <w:t>4375</w:t>
                </w:r>
              </w:sdtContent>
            </w:sdt>
            <w:bookmarkEnd w:id="158555208"/>
          </w:p>
        </w:tc>
        <w:tc>
          <w:tcPr>
            <w:tcW w:w="2126" w:type="dxa"/>
          </w:tcPr>
          <w:p w14:paraId="4684C742" w14:textId="77777777" w:rsidR="0098411B" w:rsidRDefault="00144BD6">
            <w:pPr>
              <w:pStyle w:val="12k-arial12F"/>
              <w:rPr>
                <w:rFonts w:cs="Arial"/>
                <w:b w:val="0"/>
              </w:rPr>
            </w:pPr>
            <w:sdt>
              <w:sdtPr>
                <w:rPr>
                  <w:b w:val="0"/>
                </w:rPr>
                <w:alias w:val="TblSaksparter__Ssp_Poststed___5___5"/>
                <w:tag w:val="TblSaksparter__Ssp_Poststed___5___5"/>
                <w:id w:val="482049992"/>
                <w:dataBinding w:xpath="/document/body/TblSaksparter/table/row[5]/cell[5]" w:storeItemID="{78AFFCC1-0A13-432E-9AB1-D0905D12F7ED}"/>
                <w:text/>
              </w:sdtPr>
              <w:sdtEndPr/>
              <w:sdtContent>
                <w:bookmarkStart w:id="482049992" w:name="TblSaksparter__Ssp_Poststed___5___5"/>
                <w:r w:rsidR="008B2D13">
                  <w:rPr>
                    <w:b w:val="0"/>
                  </w:rPr>
                  <w:t>HELLVIK</w:t>
                </w:r>
              </w:sdtContent>
            </w:sdt>
            <w:bookmarkEnd w:id="482049992"/>
          </w:p>
        </w:tc>
      </w:tr>
      <w:tr w:rsidR="0098411B" w14:paraId="61662E42" w14:textId="77777777">
        <w:trPr/>
        <w:tc>
          <w:tcPr>
            <w:tcW w:w="1101" w:type="dxa"/>
          </w:tcPr>
          <w:p w14:paraId="2F211D30" w14:textId="2D6A9C62" w:rsidR="0098411B" w:rsidRDefault="00144BD6">
            <w:pPr>
              <w:pStyle w:val="12k-arial12F"/>
              <w:rPr>
                <w:rFonts w:cs="Arial"/>
                <w:b w:val="0"/>
                <w:vanish/>
              </w:rPr>
            </w:pPr>
            <w:sdt>
              <w:sdtPr>
                <w:rPr>
                  <w:rFonts w:cs="Arial"/>
                  <w:b w:val="0"/>
                  <w:vanish/>
                </w:rPr>
                <w:alias w:val="TblSaksparter__Ssp_PartsForholdID___6___1"/>
                <w:tag w:val="TblSaksparter__Ssp_PartsForholdID___6___1"/>
                <w:id w:val="200906825"/>
                <w:dataBinding w:xpath="/document/body/TblSaksparter/table/row[6]/cell[1]" w:storeItemID="{78AFFCC1-0A13-432E-9AB1-D0905D12F7ED}"/>
                <w:text/>
              </w:sdtPr>
              <w:sdtEndPr/>
              <w:sdtContent>
                <w:r>
                  <w:rPr>
                    <w:rFonts w:cs="Arial"/>
                    <w:b w:val="0"/>
                    <w:vanish/>
                  </w:rPr>
                  <w:t xml:space="preserve"> </w:t>
                </w:r>
              </w:sdtContent>
            </w:sdt>
          </w:p>
        </w:tc>
        <w:tc>
          <w:tcPr>
            <w:tcW w:w="1701" w:type="dxa"/>
          </w:tcPr>
          <w:p w14:paraId="246984FE" w14:textId="77777777" w:rsidR="0098411B" w:rsidRDefault="00144BD6">
            <w:pPr>
              <w:pStyle w:val="12k-arial12F"/>
              <w:rPr>
                <w:rFonts w:cs="Arial"/>
                <w:b w:val="0"/>
              </w:rPr>
            </w:pPr>
            <w:sdt>
              <w:sdtPr>
                <w:rPr>
                  <w:rFonts w:cs="Arial"/>
                  <w:b w:val="0"/>
                </w:rPr>
                <w:alias w:val="TblSaksparter__Ssp_Navn___6___2"/>
                <w:tag w:val="TblSaksparter__Ssp_Navn___6___2"/>
                <w:id w:val="273351870"/>
                <w:dataBinding w:xpath="/document/body/TblSaksparter/table/row[6]/cell[2]" w:storeItemID="{78AFFCC1-0A13-432E-9AB1-D0905D12F7ED}"/>
                <w:text/>
              </w:sdtPr>
              <w:sdtEndPr/>
              <w:sdtContent>
                <w:bookmarkStart w:id="273351870" w:name="TblSaksparter__Ssp_Navn___6___2"/>
                <w:r w:rsidR="008B2D13">
                  <w:rPr>
                    <w:rFonts w:cs="Arial"/>
                    <w:b w:val="0"/>
                  </w:rPr>
                  <w:t>Anny Karin Egelandsdal</w:t>
                </w:r>
              </w:sdtContent>
            </w:sdt>
            <w:bookmarkEnd w:id="273351870"/>
          </w:p>
        </w:tc>
        <w:tc>
          <w:tcPr>
            <w:tcW w:w="3685" w:type="dxa"/>
          </w:tcPr>
          <w:p w14:paraId="7F1FD3D8" w14:textId="77777777" w:rsidR="0098411B" w:rsidRDefault="00144BD6">
            <w:pPr>
              <w:pStyle w:val="12k-arial12F"/>
              <w:rPr>
                <w:rFonts w:cs="Arial"/>
                <w:b w:val="0"/>
              </w:rPr>
            </w:pPr>
            <w:sdt>
              <w:sdtPr>
                <w:rPr>
                  <w:rFonts w:cs="Arial"/>
                  <w:b w:val="0"/>
                </w:rPr>
                <w:alias w:val="TblSaksparter__Ssp_Adr___6___3"/>
                <w:tag w:val="TblSaksparter__Ssp_Adr___6___3"/>
                <w:id w:val="482832665"/>
                <w:dataBinding w:xpath="/document/body/TblSaksparter/table/row[6]/cell[3]" w:storeItemID="{78AFFCC1-0A13-432E-9AB1-D0905D12F7ED}"/>
                <w:text/>
              </w:sdtPr>
              <w:sdtEndPr/>
              <w:sdtContent>
                <w:bookmarkStart w:id="482832665" w:name="TblSaksparter__Ssp_Adr___6___3"/>
                <w:r w:rsidR="008B2D13">
                  <w:rPr>
                    <w:rFonts w:cs="Arial"/>
                    <w:b w:val="0"/>
                  </w:rPr>
                  <w:t>Hellviksveien 102</w:t>
                </w:r>
              </w:sdtContent>
            </w:sdt>
            <w:bookmarkEnd w:id="482832665"/>
          </w:p>
        </w:tc>
        <w:tc>
          <w:tcPr>
            <w:tcW w:w="1134" w:type="dxa"/>
          </w:tcPr>
          <w:p w14:paraId="030F01EE" w14:textId="77777777" w:rsidR="0098411B" w:rsidRDefault="00144BD6">
            <w:pPr>
              <w:pStyle w:val="12k-arial12F"/>
              <w:rPr>
                <w:rFonts w:cs="Arial"/>
                <w:b w:val="0"/>
              </w:rPr>
            </w:pPr>
            <w:sdt>
              <w:sdtPr>
                <w:rPr>
                  <w:rFonts w:cs="Arial"/>
                  <w:b w:val="0"/>
                </w:rPr>
                <w:alias w:val="TblSaksparter__Ssp_Postnr___6___4"/>
                <w:tag w:val="TblSaksparter__Ssp_Postnr___6___4"/>
                <w:id w:val="358442592"/>
                <w:dataBinding w:xpath="/document/body/TblSaksparter/table/row[6]/cell[4]" w:storeItemID="{78AFFCC1-0A13-432E-9AB1-D0905D12F7ED}"/>
                <w:text/>
              </w:sdtPr>
              <w:sdtEndPr/>
              <w:sdtContent>
                <w:bookmarkStart w:id="358442592" w:name="TblSaksparter__Ssp_Postnr___6___4"/>
                <w:r w:rsidR="008B2D13">
                  <w:rPr>
                    <w:rFonts w:cs="Arial"/>
                    <w:b w:val="0"/>
                  </w:rPr>
                  <w:t>4375</w:t>
                </w:r>
              </w:sdtContent>
            </w:sdt>
            <w:bookmarkEnd w:id="358442592"/>
          </w:p>
        </w:tc>
        <w:tc>
          <w:tcPr>
            <w:tcW w:w="2126" w:type="dxa"/>
          </w:tcPr>
          <w:p w14:paraId="71C9AFB2" w14:textId="77777777" w:rsidR="0098411B" w:rsidRDefault="00144BD6">
            <w:pPr>
              <w:pStyle w:val="12k-arial12F"/>
              <w:rPr>
                <w:rFonts w:cs="Arial"/>
                <w:b w:val="0"/>
              </w:rPr>
            </w:pPr>
            <w:sdt>
              <w:sdtPr>
                <w:rPr>
                  <w:b w:val="0"/>
                </w:rPr>
                <w:alias w:val="TblSaksparter__Ssp_Poststed___6___5"/>
                <w:tag w:val="TblSaksparter__Ssp_Poststed___6___5"/>
                <w:id w:val="736052931"/>
                <w:dataBinding w:xpath="/document/body/TblSaksparter/table/row[6]/cell[5]" w:storeItemID="{78AFFCC1-0A13-432E-9AB1-D0905D12F7ED}"/>
                <w:text/>
              </w:sdtPr>
              <w:sdtEndPr/>
              <w:sdtContent>
                <w:bookmarkStart w:id="736052931" w:name="TblSaksparter__Ssp_Poststed___6___5"/>
                <w:r w:rsidR="008B2D13">
                  <w:rPr>
                    <w:b w:val="0"/>
                  </w:rPr>
                  <w:t>HELLVIK</w:t>
                </w:r>
              </w:sdtContent>
            </w:sdt>
            <w:bookmarkEnd w:id="736052931"/>
          </w:p>
        </w:tc>
      </w:tr>
      <w:tr w:rsidR="0098411B" w14:paraId="7805BFCF" w14:textId="77777777">
        <w:trPr/>
        <w:tc>
          <w:tcPr>
            <w:tcW w:w="1101" w:type="dxa"/>
          </w:tcPr>
          <w:p w14:paraId="28098ECB" w14:textId="6DC33CD3" w:rsidR="0098411B" w:rsidRDefault="00144BD6">
            <w:pPr>
              <w:pStyle w:val="12k-arial12F"/>
              <w:rPr>
                <w:rFonts w:cs="Arial"/>
                <w:b w:val="0"/>
                <w:vanish/>
              </w:rPr>
            </w:pPr>
            <w:sdt>
              <w:sdtPr>
                <w:rPr>
                  <w:rFonts w:cs="Arial"/>
                  <w:b w:val="0"/>
                  <w:vanish/>
                </w:rPr>
                <w:alias w:val="TblSaksparter__Ssp_PartsForholdID___7___1"/>
                <w:tag w:val="TblSaksparter__Ssp_PartsForholdID___7___1"/>
                <w:id w:val="93098646"/>
                <w:dataBinding w:xpath="/document/body/TblSaksparter/table/row[7]/cell[1]" w:storeItemID="{78AFFCC1-0A13-432E-9AB1-D0905D12F7ED}"/>
                <w:text/>
              </w:sdtPr>
              <w:sdtEndPr/>
              <w:sdtContent>
                <w:r>
                  <w:rPr>
                    <w:rFonts w:cs="Arial"/>
                    <w:b w:val="0"/>
                    <w:vanish/>
                  </w:rPr>
                  <w:t xml:space="preserve"> </w:t>
                </w:r>
              </w:sdtContent>
            </w:sdt>
          </w:p>
        </w:tc>
        <w:tc>
          <w:tcPr>
            <w:tcW w:w="1701" w:type="dxa"/>
          </w:tcPr>
          <w:p w14:paraId="11B7BC0B" w14:textId="77777777" w:rsidR="0098411B" w:rsidRDefault="00144BD6">
            <w:pPr>
              <w:pStyle w:val="12k-arial12F"/>
              <w:rPr>
                <w:rFonts w:cs="Arial"/>
                <w:b w:val="0"/>
              </w:rPr>
            </w:pPr>
            <w:sdt>
              <w:sdtPr>
                <w:rPr>
                  <w:rFonts w:cs="Arial"/>
                  <w:b w:val="0"/>
                </w:rPr>
                <w:alias w:val="TblSaksparter__Ssp_Navn___7___2"/>
                <w:tag w:val="TblSaksparter__Ssp_Navn___7___2"/>
                <w:id w:val="409913504"/>
                <w:dataBinding w:xpath="/document/body/TblSaksparter/table/row[7]/cell[2]" w:storeItemID="{78AFFCC1-0A13-432E-9AB1-D0905D12F7ED}"/>
                <w:text/>
              </w:sdtPr>
              <w:sdtEndPr/>
              <w:sdtContent>
                <w:bookmarkStart w:id="409913504" w:name="TblSaksparter__Ssp_Navn___7___2"/>
                <w:r w:rsidR="008B2D13">
                  <w:rPr>
                    <w:rFonts w:cs="Arial"/>
                    <w:b w:val="0"/>
                  </w:rPr>
                  <w:t>Kathe-Laila Viste</w:t>
                </w:r>
              </w:sdtContent>
            </w:sdt>
            <w:bookmarkEnd w:id="409913504"/>
          </w:p>
        </w:tc>
        <w:tc>
          <w:tcPr>
            <w:tcW w:w="3685" w:type="dxa"/>
          </w:tcPr>
          <w:p w14:paraId="50B5B19C" w14:textId="77777777" w:rsidR="0098411B" w:rsidRDefault="00144BD6">
            <w:pPr>
              <w:pStyle w:val="12k-arial12F"/>
              <w:rPr>
                <w:rFonts w:cs="Arial"/>
                <w:b w:val="0"/>
              </w:rPr>
            </w:pPr>
            <w:sdt>
              <w:sdtPr>
                <w:rPr>
                  <w:rFonts w:cs="Arial"/>
                  <w:b w:val="0"/>
                </w:rPr>
                <w:alias w:val="TblSaksparter__Ssp_Adr___7___3"/>
                <w:tag w:val="TblSaksparter__Ssp_Adr___7___3"/>
                <w:id w:val="273100808"/>
                <w:dataBinding w:xpath="/document/body/TblSaksparter/table/row[7]/cell[3]" w:storeItemID="{78AFFCC1-0A13-432E-9AB1-D0905D12F7ED}"/>
                <w:text/>
              </w:sdtPr>
              <w:sdtEndPr/>
              <w:sdtContent>
                <w:bookmarkStart w:id="273100808" w:name="TblSaksparter__Ssp_Adr___7___3"/>
                <w:r w:rsidR="008B2D13">
                  <w:rPr>
                    <w:rFonts w:cs="Arial"/>
                    <w:b w:val="0"/>
                  </w:rPr>
                  <w:t>Skiftesvikveien 30</w:t>
                </w:r>
              </w:sdtContent>
            </w:sdt>
            <w:bookmarkEnd w:id="273100808"/>
          </w:p>
        </w:tc>
        <w:tc>
          <w:tcPr>
            <w:tcW w:w="1134" w:type="dxa"/>
          </w:tcPr>
          <w:p w14:paraId="656B8FAD" w14:textId="77777777" w:rsidR="0098411B" w:rsidRDefault="00144BD6">
            <w:pPr>
              <w:pStyle w:val="12k-arial12F"/>
              <w:rPr>
                <w:rFonts w:cs="Arial"/>
                <w:b w:val="0"/>
              </w:rPr>
            </w:pPr>
            <w:sdt>
              <w:sdtPr>
                <w:rPr>
                  <w:rFonts w:cs="Arial"/>
                  <w:b w:val="0"/>
                </w:rPr>
                <w:alias w:val="TblSaksparter__Ssp_Postnr___7___4"/>
                <w:tag w:val="TblSaksparter__Ssp_Postnr___7___4"/>
                <w:id w:val="705213234"/>
                <w:dataBinding w:xpath="/document/body/TblSaksparter/table/row[7]/cell[4]" w:storeItemID="{78AFFCC1-0A13-432E-9AB1-D0905D12F7ED}"/>
                <w:text/>
              </w:sdtPr>
              <w:sdtEndPr/>
              <w:sdtContent>
                <w:bookmarkStart w:id="705213234" w:name="TblSaksparter__Ssp_Postnr___7___4"/>
                <w:r w:rsidR="008B2D13">
                  <w:rPr>
                    <w:rFonts w:cs="Arial"/>
                    <w:b w:val="0"/>
                  </w:rPr>
                  <w:t>4072</w:t>
                </w:r>
              </w:sdtContent>
            </w:sdt>
            <w:bookmarkEnd w:id="705213234"/>
          </w:p>
        </w:tc>
        <w:tc>
          <w:tcPr>
            <w:tcW w:w="2126" w:type="dxa"/>
          </w:tcPr>
          <w:p w14:paraId="6A73D02A" w14:textId="77777777" w:rsidR="0098411B" w:rsidRDefault="00144BD6">
            <w:pPr>
              <w:pStyle w:val="12k-arial12F"/>
              <w:rPr>
                <w:rFonts w:cs="Arial"/>
                <w:b w:val="0"/>
              </w:rPr>
            </w:pPr>
            <w:sdt>
              <w:sdtPr>
                <w:rPr>
                  <w:b w:val="0"/>
                </w:rPr>
                <w:alias w:val="TblSaksparter__Ssp_Poststed___7___5"/>
                <w:tag w:val="TblSaksparter__Ssp_Poststed___7___5"/>
                <w:id w:val="688738490"/>
                <w:dataBinding w:xpath="/document/body/TblSaksparter/table/row[7]/cell[5]" w:storeItemID="{78AFFCC1-0A13-432E-9AB1-D0905D12F7ED}"/>
                <w:text/>
              </w:sdtPr>
              <w:sdtEndPr/>
              <w:sdtContent>
                <w:bookmarkStart w:id="688738490" w:name="TblSaksparter__Ssp_Poststed___7___5"/>
                <w:r w:rsidR="008B2D13">
                  <w:rPr>
                    <w:b w:val="0"/>
                  </w:rPr>
                  <w:t>RANDABERG</w:t>
                </w:r>
              </w:sdtContent>
            </w:sdt>
            <w:bookmarkEnd w:id="688738490"/>
          </w:p>
        </w:tc>
      </w:tr>
      <w:tr w:rsidR="0098411B" w14:paraId="50BE1503" w14:textId="77777777">
        <w:trPr/>
        <w:tc>
          <w:tcPr>
            <w:tcW w:w="1101" w:type="dxa"/>
          </w:tcPr>
          <w:p w14:paraId="0F9C5F43" w14:textId="784EE64E" w:rsidR="0098411B" w:rsidRDefault="00144BD6">
            <w:pPr>
              <w:pStyle w:val="12k-arial12F"/>
              <w:rPr>
                <w:rFonts w:cs="Arial"/>
                <w:b w:val="0"/>
                <w:vanish/>
              </w:rPr>
            </w:pPr>
            <w:sdt>
              <w:sdtPr>
                <w:rPr>
                  <w:rFonts w:cs="Arial"/>
                  <w:b w:val="0"/>
                  <w:vanish/>
                </w:rPr>
                <w:alias w:val="TblSaksparter__Ssp_PartsForholdID___8___1"/>
                <w:tag w:val="TblSaksparter__Ssp_PartsForholdID___8___1"/>
                <w:id w:val="119207823"/>
                <w:dataBinding w:xpath="/document/body/TblSaksparter/table/row[8]/cell[1]" w:storeItemID="{78AFFCC1-0A13-432E-9AB1-D0905D12F7ED}"/>
                <w:text/>
              </w:sdtPr>
              <w:sdtEndPr/>
              <w:sdtContent>
                <w:r>
                  <w:rPr>
                    <w:rFonts w:cs="Arial"/>
                    <w:b w:val="0"/>
                    <w:vanish/>
                  </w:rPr>
                  <w:t xml:space="preserve"> </w:t>
                </w:r>
              </w:sdtContent>
            </w:sdt>
          </w:p>
        </w:tc>
        <w:tc>
          <w:tcPr>
            <w:tcW w:w="1701" w:type="dxa"/>
          </w:tcPr>
          <w:p w14:paraId="7CFF58F0" w14:textId="77777777" w:rsidR="0098411B" w:rsidRDefault="00144BD6">
            <w:pPr>
              <w:pStyle w:val="12k-arial12F"/>
              <w:rPr>
                <w:rFonts w:cs="Arial"/>
                <w:b w:val="0"/>
              </w:rPr>
            </w:pPr>
            <w:sdt>
              <w:sdtPr>
                <w:rPr>
                  <w:rFonts w:cs="Arial"/>
                  <w:b w:val="0"/>
                </w:rPr>
                <w:alias w:val="TblSaksparter__Ssp_Navn___8___2"/>
                <w:tag w:val="TblSaksparter__Ssp_Navn___8___2"/>
                <w:id w:val="570898320"/>
                <w:dataBinding w:xpath="/document/body/TblSaksparter/table/row[8]/cell[2]" w:storeItemID="{78AFFCC1-0A13-432E-9AB1-D0905D12F7ED}"/>
                <w:text/>
              </w:sdtPr>
              <w:sdtEndPr/>
              <w:sdtContent>
                <w:bookmarkStart w:id="570898320" w:name="TblSaksparter__Ssp_Navn___8___2"/>
                <w:r w:rsidR="008B2D13">
                  <w:rPr>
                    <w:rFonts w:cs="Arial"/>
                    <w:b w:val="0"/>
                  </w:rPr>
                  <w:t>Olav Mikal Svendsen</w:t>
                </w:r>
              </w:sdtContent>
            </w:sdt>
            <w:bookmarkEnd w:id="570898320"/>
          </w:p>
        </w:tc>
        <w:tc>
          <w:tcPr>
            <w:tcW w:w="3685" w:type="dxa"/>
          </w:tcPr>
          <w:p w14:paraId="6B03F9F4" w14:textId="77777777" w:rsidR="0098411B" w:rsidRDefault="00144BD6">
            <w:pPr>
              <w:pStyle w:val="12k-arial12F"/>
              <w:rPr>
                <w:rFonts w:cs="Arial"/>
                <w:b w:val="0"/>
              </w:rPr>
            </w:pPr>
            <w:sdt>
              <w:sdtPr>
                <w:rPr>
                  <w:rFonts w:cs="Arial"/>
                  <w:b w:val="0"/>
                </w:rPr>
                <w:alias w:val="TblSaksparter__Ssp_Adr___8___3"/>
                <w:tag w:val="TblSaksparter__Ssp_Adr___8___3"/>
                <w:id w:val="731964636"/>
                <w:dataBinding w:xpath="/document/body/TblSaksparter/table/row[8]/cell[3]" w:storeItemID="{78AFFCC1-0A13-432E-9AB1-D0905D12F7ED}"/>
                <w:text/>
              </w:sdtPr>
              <w:sdtEndPr/>
              <w:sdtContent>
                <w:bookmarkStart w:id="731964636" w:name="TblSaksparter__Ssp_Adr___8___3"/>
                <w:r w:rsidR="008B2D13">
                  <w:rPr>
                    <w:rFonts w:cs="Arial"/>
                    <w:b w:val="0"/>
                  </w:rPr>
                  <w:t>Havørnveien 11</w:t>
                </w:r>
              </w:sdtContent>
            </w:sdt>
            <w:bookmarkEnd w:id="731964636"/>
          </w:p>
        </w:tc>
        <w:tc>
          <w:tcPr>
            <w:tcW w:w="1134" w:type="dxa"/>
          </w:tcPr>
          <w:p w14:paraId="1298EEC5" w14:textId="77777777" w:rsidR="0098411B" w:rsidRDefault="00144BD6">
            <w:pPr>
              <w:pStyle w:val="12k-arial12F"/>
              <w:rPr>
                <w:rFonts w:cs="Arial"/>
                <w:b w:val="0"/>
              </w:rPr>
            </w:pPr>
            <w:sdt>
              <w:sdtPr>
                <w:rPr>
                  <w:rFonts w:cs="Arial"/>
                  <w:b w:val="0"/>
                </w:rPr>
                <w:alias w:val="TblSaksparter__Ssp_Postnr___8___4"/>
                <w:tag w:val="TblSaksparter__Ssp_Postnr___8___4"/>
                <w:id w:val="278539150"/>
                <w:dataBinding w:xpath="/document/body/TblSaksparter/table/row[8]/cell[4]" w:storeItemID="{78AFFCC1-0A13-432E-9AB1-D0905D12F7ED}"/>
                <w:text/>
              </w:sdtPr>
              <w:sdtEndPr/>
              <w:sdtContent>
                <w:bookmarkStart w:id="278539150" w:name="TblSaksparter__Ssp_Postnr___8___4"/>
                <w:r w:rsidR="008B2D13">
                  <w:rPr>
                    <w:rFonts w:cs="Arial"/>
                    <w:b w:val="0"/>
                  </w:rPr>
                  <w:t>4375</w:t>
                </w:r>
              </w:sdtContent>
            </w:sdt>
            <w:bookmarkEnd w:id="278539150"/>
          </w:p>
        </w:tc>
        <w:tc>
          <w:tcPr>
            <w:tcW w:w="2126" w:type="dxa"/>
          </w:tcPr>
          <w:p w14:paraId="100CA90D" w14:textId="77777777" w:rsidR="0098411B" w:rsidRDefault="00144BD6">
            <w:pPr>
              <w:pStyle w:val="12k-arial12F"/>
              <w:rPr>
                <w:rFonts w:cs="Arial"/>
                <w:b w:val="0"/>
              </w:rPr>
            </w:pPr>
            <w:sdt>
              <w:sdtPr>
                <w:rPr>
                  <w:b w:val="0"/>
                </w:rPr>
                <w:alias w:val="TblSaksparter__Ssp_Poststed___8___5"/>
                <w:tag w:val="TblSaksparter__Ssp_Poststed___8___5"/>
                <w:id w:val="119839478"/>
                <w:dataBinding w:xpath="/document/body/TblSaksparter/table/row[8]/cell[5]" w:storeItemID="{78AFFCC1-0A13-432E-9AB1-D0905D12F7ED}"/>
                <w:text/>
              </w:sdtPr>
              <w:sdtEndPr/>
              <w:sdtContent>
                <w:bookmarkStart w:id="119839478" w:name="TblSaksparter__Ssp_Poststed___8___5"/>
                <w:r w:rsidR="008B2D13">
                  <w:rPr>
                    <w:b w:val="0"/>
                  </w:rPr>
                  <w:t>HELLVIK</w:t>
                </w:r>
              </w:sdtContent>
            </w:sdt>
            <w:bookmarkEnd w:id="119839478"/>
          </w:p>
        </w:tc>
      </w:tr>
      <w:tr w:rsidR="0098411B" w14:paraId="6898E475" w14:textId="77777777">
        <w:trPr/>
        <w:tc>
          <w:tcPr>
            <w:tcW w:w="1101" w:type="dxa"/>
          </w:tcPr>
          <w:p w14:paraId="27390442" w14:textId="640BEE61" w:rsidR="0098411B" w:rsidRDefault="00144BD6">
            <w:pPr>
              <w:pStyle w:val="12k-arial12F"/>
              <w:rPr>
                <w:rFonts w:cs="Arial"/>
                <w:b w:val="0"/>
                <w:vanish/>
              </w:rPr>
            </w:pPr>
            <w:sdt>
              <w:sdtPr>
                <w:rPr>
                  <w:rFonts w:cs="Arial"/>
                  <w:b w:val="0"/>
                  <w:vanish/>
                </w:rPr>
                <w:alias w:val="TblSaksparter__Ssp_PartsForholdID___9___1"/>
                <w:tag w:val="TblSaksparter__Ssp_PartsForholdID___9___1"/>
                <w:id w:val="291157432"/>
                <w:dataBinding w:xpath="/document/body/TblSaksparter/table/row[9]/cell[1]" w:storeItemID="{78AFFCC1-0A13-432E-9AB1-D0905D12F7ED}"/>
                <w:text/>
              </w:sdtPr>
              <w:sdtEndPr/>
              <w:sdtContent>
                <w:r>
                  <w:rPr>
                    <w:rFonts w:cs="Arial"/>
                    <w:b w:val="0"/>
                    <w:vanish/>
                  </w:rPr>
                  <w:t xml:space="preserve"> </w:t>
                </w:r>
              </w:sdtContent>
            </w:sdt>
          </w:p>
        </w:tc>
        <w:tc>
          <w:tcPr>
            <w:tcW w:w="1701" w:type="dxa"/>
          </w:tcPr>
          <w:p w14:paraId="51652E98" w14:textId="77777777" w:rsidR="0098411B" w:rsidRDefault="00144BD6">
            <w:pPr>
              <w:pStyle w:val="12k-arial12F"/>
              <w:rPr>
                <w:rFonts w:cs="Arial"/>
                <w:b w:val="0"/>
              </w:rPr>
            </w:pPr>
            <w:sdt>
              <w:sdtPr>
                <w:rPr>
                  <w:rFonts w:cs="Arial"/>
                  <w:b w:val="0"/>
                </w:rPr>
                <w:alias w:val="TblSaksparter__Ssp_Navn___9___2"/>
                <w:tag w:val="TblSaksparter__Ssp_Navn___9___2"/>
                <w:id w:val="330380703"/>
                <w:dataBinding w:xpath="/document/body/TblSaksparter/table/row[9]/cell[2]" w:storeItemID="{78AFFCC1-0A13-432E-9AB1-D0905D12F7ED}"/>
                <w:text/>
              </w:sdtPr>
              <w:sdtEndPr/>
              <w:sdtContent>
                <w:bookmarkStart w:id="330380703" w:name="TblSaksparter__Ssp_Navn___9___2"/>
                <w:r w:rsidR="008B2D13">
                  <w:rPr>
                    <w:rFonts w:cs="Arial"/>
                    <w:b w:val="0"/>
                  </w:rPr>
                  <w:t>Harald Remme</w:t>
                </w:r>
              </w:sdtContent>
            </w:sdt>
            <w:bookmarkEnd w:id="330380703"/>
          </w:p>
        </w:tc>
        <w:tc>
          <w:tcPr>
            <w:tcW w:w="3685" w:type="dxa"/>
          </w:tcPr>
          <w:p w14:paraId="31B95629" w14:textId="77777777" w:rsidR="0098411B" w:rsidRDefault="00144BD6">
            <w:pPr>
              <w:pStyle w:val="12k-arial12F"/>
              <w:rPr>
                <w:rFonts w:cs="Arial"/>
                <w:b w:val="0"/>
              </w:rPr>
            </w:pPr>
            <w:sdt>
              <w:sdtPr>
                <w:rPr>
                  <w:rFonts w:cs="Arial"/>
                  <w:b w:val="0"/>
                </w:rPr>
                <w:alias w:val="TblSaksparter__Ssp_Adr___9___3"/>
                <w:tag w:val="TblSaksparter__Ssp_Adr___9___3"/>
                <w:id w:val="187094330"/>
                <w:dataBinding w:xpath="/document/body/TblSaksparter/table/row[9]/cell[3]" w:storeItemID="{78AFFCC1-0A13-432E-9AB1-D0905D12F7ED}"/>
                <w:text/>
              </w:sdtPr>
              <w:sdtEndPr/>
              <w:sdtContent>
                <w:bookmarkStart w:id="187094330" w:name="TblSaksparter__Ssp_Adr___9___3"/>
                <w:r w:rsidR="008B2D13">
                  <w:rPr>
                    <w:rFonts w:cs="Arial"/>
                    <w:b w:val="0"/>
                  </w:rPr>
                  <w:t>Havørnveien 10</w:t>
                </w:r>
              </w:sdtContent>
            </w:sdt>
            <w:bookmarkEnd w:id="187094330"/>
          </w:p>
        </w:tc>
        <w:tc>
          <w:tcPr>
            <w:tcW w:w="1134" w:type="dxa"/>
          </w:tcPr>
          <w:p w14:paraId="2E2B2DAD" w14:textId="77777777" w:rsidR="0098411B" w:rsidRDefault="00144BD6">
            <w:pPr>
              <w:pStyle w:val="12k-arial12F"/>
              <w:rPr>
                <w:rFonts w:cs="Arial"/>
                <w:b w:val="0"/>
              </w:rPr>
            </w:pPr>
            <w:sdt>
              <w:sdtPr>
                <w:rPr>
                  <w:rFonts w:cs="Arial"/>
                  <w:b w:val="0"/>
                </w:rPr>
                <w:alias w:val="TblSaksparter__Ssp_Postnr___9___4"/>
                <w:tag w:val="TblSaksparter__Ssp_Postnr___9___4"/>
                <w:id w:val="678417839"/>
                <w:dataBinding w:xpath="/document/body/TblSaksparter/table/row[9]/cell[4]" w:storeItemID="{78AFFCC1-0A13-432E-9AB1-D0905D12F7ED}"/>
                <w:text/>
              </w:sdtPr>
              <w:sdtEndPr/>
              <w:sdtContent>
                <w:bookmarkStart w:id="678417839" w:name="TblSaksparter__Ssp_Postnr___9___4"/>
                <w:r w:rsidR="008B2D13">
                  <w:rPr>
                    <w:rFonts w:cs="Arial"/>
                    <w:b w:val="0"/>
                  </w:rPr>
                  <w:t>4375</w:t>
                </w:r>
              </w:sdtContent>
            </w:sdt>
            <w:bookmarkEnd w:id="678417839"/>
          </w:p>
        </w:tc>
        <w:tc>
          <w:tcPr>
            <w:tcW w:w="2126" w:type="dxa"/>
          </w:tcPr>
          <w:p w14:paraId="498403F7" w14:textId="77777777" w:rsidR="0098411B" w:rsidRDefault="00144BD6">
            <w:pPr>
              <w:pStyle w:val="12k-arial12F"/>
              <w:rPr>
                <w:rFonts w:cs="Arial"/>
                <w:b w:val="0"/>
              </w:rPr>
            </w:pPr>
            <w:sdt>
              <w:sdtPr>
                <w:rPr>
                  <w:b w:val="0"/>
                </w:rPr>
                <w:alias w:val="TblSaksparter__Ssp_Poststed___9___5"/>
                <w:tag w:val="TblSaksparter__Ssp_Poststed___9___5"/>
                <w:id w:val="1163600556"/>
                <w:dataBinding w:xpath="/document/body/TblSaksparter/table/row[9]/cell[5]" w:storeItemID="{78AFFCC1-0A13-432E-9AB1-D0905D12F7ED}"/>
                <w:text/>
              </w:sdtPr>
              <w:sdtEndPr/>
              <w:sdtContent>
                <w:bookmarkStart w:id="1163600556" w:name="TblSaksparter__Ssp_Poststed___9___5"/>
                <w:r w:rsidR="008B2D13">
                  <w:rPr>
                    <w:b w:val="0"/>
                  </w:rPr>
                  <w:t>HELLVIK</w:t>
                </w:r>
              </w:sdtContent>
            </w:sdt>
            <w:bookmarkEnd w:id="1163600556"/>
          </w:p>
        </w:tc>
      </w:tr>
      <w:tr w:rsidR="0098411B" w14:paraId="32E6294C" w14:textId="77777777">
        <w:trPr/>
        <w:tc>
          <w:tcPr>
            <w:tcW w:w="1101" w:type="dxa"/>
          </w:tcPr>
          <w:p w14:paraId="4C815284" w14:textId="17C487CC" w:rsidR="0098411B" w:rsidRDefault="00144BD6">
            <w:pPr>
              <w:pStyle w:val="12k-arial12F"/>
              <w:rPr>
                <w:rFonts w:cs="Arial"/>
                <w:b w:val="0"/>
                <w:vanish/>
              </w:rPr>
            </w:pPr>
            <w:sdt>
              <w:sdtPr>
                <w:rPr>
                  <w:rFonts w:cs="Arial"/>
                  <w:b w:val="0"/>
                  <w:vanish/>
                </w:rPr>
                <w:alias w:val="TblSaksparter__Ssp_PartsForholdID___10___1"/>
                <w:tag w:val="TblSaksparter__Ssp_PartsForholdID___10___1"/>
                <w:id w:val="535969602"/>
                <w:dataBinding w:xpath="/document/body/TblSaksparter/table/row[10]/cell[1]" w:storeItemID="{78AFFCC1-0A13-432E-9AB1-D0905D12F7ED}"/>
                <w:text/>
              </w:sdtPr>
              <w:sdtEndPr/>
              <w:sdtContent>
                <w:r>
                  <w:rPr>
                    <w:rFonts w:cs="Arial"/>
                    <w:b w:val="0"/>
                    <w:vanish/>
                  </w:rPr>
                  <w:t xml:space="preserve"> </w:t>
                </w:r>
              </w:sdtContent>
            </w:sdt>
          </w:p>
        </w:tc>
        <w:tc>
          <w:tcPr>
            <w:tcW w:w="1701" w:type="dxa"/>
          </w:tcPr>
          <w:p w14:paraId="18476F04" w14:textId="77777777" w:rsidR="0098411B" w:rsidRDefault="00144BD6">
            <w:pPr>
              <w:pStyle w:val="12k-arial12F"/>
              <w:rPr>
                <w:rFonts w:cs="Arial"/>
                <w:b w:val="0"/>
              </w:rPr>
            </w:pPr>
            <w:sdt>
              <w:sdtPr>
                <w:rPr>
                  <w:rFonts w:cs="Arial"/>
                  <w:b w:val="0"/>
                </w:rPr>
                <w:alias w:val="TblSaksparter__Ssp_Navn___10___2"/>
                <w:tag w:val="TblSaksparter__Ssp_Navn___10___2"/>
                <w:id w:val="339297870"/>
                <w:dataBinding w:xpath="/document/body/TblSaksparter/table/row[10]/cell[2]" w:storeItemID="{78AFFCC1-0A13-432E-9AB1-D0905D12F7ED}"/>
                <w:text/>
              </w:sdtPr>
              <w:sdtEndPr/>
              <w:sdtContent>
                <w:bookmarkStart w:id="339297870" w:name="TblSaksparter__Ssp_Navn___10___2"/>
                <w:r w:rsidR="008B2D13">
                  <w:rPr>
                    <w:rFonts w:cs="Arial"/>
                    <w:b w:val="0"/>
                  </w:rPr>
                  <w:t>Eigersund Kommune</w:t>
                </w:r>
              </w:sdtContent>
            </w:sdt>
            <w:bookmarkEnd w:id="339297870"/>
          </w:p>
        </w:tc>
        <w:tc>
          <w:tcPr>
            <w:tcW w:w="3685" w:type="dxa"/>
          </w:tcPr>
          <w:p w14:paraId="077AB6DC" w14:textId="77777777" w:rsidR="0098411B" w:rsidRDefault="00144BD6">
            <w:pPr>
              <w:pStyle w:val="12k-arial12F"/>
              <w:rPr>
                <w:rFonts w:cs="Arial"/>
                <w:b w:val="0"/>
              </w:rPr>
            </w:pPr>
            <w:sdt>
              <w:sdtPr>
                <w:rPr>
                  <w:rFonts w:cs="Arial"/>
                  <w:b w:val="0"/>
                </w:rPr>
                <w:alias w:val="TblSaksparter__Ssp_Adr___10___3"/>
                <w:tag w:val="TblSaksparter__Ssp_Adr___10___3"/>
                <w:id w:val="884115738"/>
                <w:dataBinding w:xpath="/document/body/TblSaksparter/table/row[10]/cell[3]" w:storeItemID="{78AFFCC1-0A13-432E-9AB1-D0905D12F7ED}"/>
                <w:text/>
              </w:sdtPr>
              <w:sdtEndPr/>
              <w:sdtContent>
                <w:bookmarkStart w:id="884115738" w:name="TblSaksparter__Ssp_Adr___10___3"/>
                <w:r w:rsidR="008B2D13">
                  <w:rPr>
                    <w:rFonts w:cs="Arial"/>
                    <w:b w:val="0"/>
                  </w:rPr>
                  <w:t>Postboks 580</w:t>
                </w:r>
              </w:sdtContent>
            </w:sdt>
            <w:bookmarkEnd w:id="884115738"/>
          </w:p>
        </w:tc>
        <w:tc>
          <w:tcPr>
            <w:tcW w:w="1134" w:type="dxa"/>
          </w:tcPr>
          <w:p w14:paraId="09C5D790" w14:textId="77777777" w:rsidR="0098411B" w:rsidRDefault="00144BD6">
            <w:pPr>
              <w:pStyle w:val="12k-arial12F"/>
              <w:rPr>
                <w:rFonts w:cs="Arial"/>
                <w:b w:val="0"/>
              </w:rPr>
            </w:pPr>
            <w:sdt>
              <w:sdtPr>
                <w:rPr>
                  <w:rFonts w:cs="Arial"/>
                  <w:b w:val="0"/>
                </w:rPr>
                <w:alias w:val="TblSaksparter__Ssp_Postnr___10___4"/>
                <w:tag w:val="TblSaksparter__Ssp_Postnr___10___4"/>
                <w:id w:val="581486640"/>
                <w:dataBinding w:xpath="/document/body/TblSaksparter/table/row[10]/cell[4]" w:storeItemID="{78AFFCC1-0A13-432E-9AB1-D0905D12F7ED}"/>
                <w:text/>
              </w:sdtPr>
              <w:sdtEndPr/>
              <w:sdtContent>
                <w:bookmarkStart w:id="581486640" w:name="TblSaksparter__Ssp_Postnr___10___4"/>
                <w:r w:rsidR="008B2D13">
                  <w:rPr>
                    <w:rFonts w:cs="Arial"/>
                    <w:b w:val="0"/>
                  </w:rPr>
                  <w:t>4379</w:t>
                </w:r>
              </w:sdtContent>
            </w:sdt>
            <w:bookmarkEnd w:id="581486640"/>
          </w:p>
        </w:tc>
        <w:tc>
          <w:tcPr>
            <w:tcW w:w="2126" w:type="dxa"/>
          </w:tcPr>
          <w:p w14:paraId="05EB674A" w14:textId="77777777" w:rsidR="0098411B" w:rsidRDefault="00144BD6">
            <w:pPr>
              <w:pStyle w:val="12k-arial12F"/>
              <w:rPr>
                <w:rFonts w:cs="Arial"/>
                <w:b w:val="0"/>
              </w:rPr>
            </w:pPr>
            <w:sdt>
              <w:sdtPr>
                <w:rPr>
                  <w:b w:val="0"/>
                </w:rPr>
                <w:alias w:val="TblSaksparter__Ssp_Poststed___10___5"/>
                <w:tag w:val="TblSaksparter__Ssp_Poststed___10___5"/>
                <w:id w:val="682802107"/>
                <w:dataBinding w:xpath="/document/body/TblSaksparter/table/row[10]/cell[5]" w:storeItemID="{78AFFCC1-0A13-432E-9AB1-D0905D12F7ED}"/>
                <w:text/>
              </w:sdtPr>
              <w:sdtEndPr/>
              <w:sdtContent>
                <w:bookmarkStart w:id="682802107" w:name="TblSaksparter__Ssp_Poststed___10___5"/>
                <w:r w:rsidR="008B2D13">
                  <w:rPr>
                    <w:b w:val="0"/>
                  </w:rPr>
                  <w:t>Egersund</w:t>
                </w:r>
              </w:sdtContent>
            </w:sdt>
            <w:bookmarkEnd w:id="682802107"/>
          </w:p>
        </w:tc>
      </w:tr>
      <w:tr w:rsidR="0098411B" w14:paraId="53DA9DA9" w14:textId="77777777">
        <w:trPr/>
        <w:tc>
          <w:tcPr>
            <w:tcW w:w="1101" w:type="dxa"/>
          </w:tcPr>
          <w:p w14:paraId="42CB10EA" w14:textId="0C8C812A" w:rsidR="0098411B" w:rsidRDefault="00144BD6">
            <w:pPr>
              <w:pStyle w:val="12k-arial12F"/>
              <w:rPr>
                <w:rFonts w:cs="Arial"/>
                <w:b w:val="0"/>
                <w:vanish/>
              </w:rPr>
            </w:pPr>
            <w:sdt>
              <w:sdtPr>
                <w:rPr>
                  <w:rFonts w:cs="Arial"/>
                  <w:b w:val="0"/>
                  <w:vanish/>
                </w:rPr>
                <w:alias w:val="TblSaksparter__Ssp_PartsForholdID___11___1"/>
                <w:tag w:val="TblSaksparter__Ssp_PartsForholdID___11___1"/>
                <w:id w:val="958977890"/>
                <w:dataBinding w:xpath="/document/body/TblSaksparter/table/row[11]/cell[1]" w:storeItemID="{78AFFCC1-0A13-432E-9AB1-D0905D12F7ED}"/>
                <w:text/>
              </w:sdtPr>
              <w:sdtEndPr/>
              <w:sdtContent>
                <w:r>
                  <w:rPr>
                    <w:rFonts w:cs="Arial"/>
                    <w:b w:val="0"/>
                    <w:vanish/>
                  </w:rPr>
                  <w:t xml:space="preserve"> </w:t>
                </w:r>
              </w:sdtContent>
            </w:sdt>
          </w:p>
        </w:tc>
        <w:tc>
          <w:tcPr>
            <w:tcW w:w="1701" w:type="dxa"/>
          </w:tcPr>
          <w:p w14:paraId="0354C5B7" w14:textId="77777777" w:rsidR="0098411B" w:rsidRDefault="00144BD6">
            <w:pPr>
              <w:pStyle w:val="12k-arial12F"/>
              <w:rPr>
                <w:rFonts w:cs="Arial"/>
                <w:b w:val="0"/>
              </w:rPr>
            </w:pPr>
            <w:sdt>
              <w:sdtPr>
                <w:rPr>
                  <w:rFonts w:cs="Arial"/>
                  <w:b w:val="0"/>
                </w:rPr>
                <w:alias w:val="TblSaksparter__Ssp_Navn___11___2"/>
                <w:tag w:val="TblSaksparter__Ssp_Navn___11___2"/>
                <w:id w:val="199001253"/>
                <w:dataBinding w:xpath="/document/body/TblSaksparter/table/row[11]/cell[2]" w:storeItemID="{78AFFCC1-0A13-432E-9AB1-D0905D12F7ED}"/>
                <w:text/>
              </w:sdtPr>
              <w:sdtEndPr/>
              <w:sdtContent>
                <w:bookmarkStart w:id="199001253" w:name="TblSaksparter__Ssp_Navn___11___2"/>
                <w:r w:rsidR="008B2D13">
                  <w:rPr>
                    <w:rFonts w:cs="Arial"/>
                    <w:b w:val="0"/>
                  </w:rPr>
                  <w:t>Maren Andreassen</w:t>
                </w:r>
              </w:sdtContent>
            </w:sdt>
            <w:bookmarkEnd w:id="199001253"/>
          </w:p>
        </w:tc>
        <w:tc>
          <w:tcPr>
            <w:tcW w:w="3685" w:type="dxa"/>
          </w:tcPr>
          <w:p w14:paraId="6631B5C0" w14:textId="77777777" w:rsidR="0098411B" w:rsidRDefault="00144BD6">
            <w:pPr>
              <w:pStyle w:val="12k-arial12F"/>
              <w:rPr>
                <w:rFonts w:cs="Arial"/>
                <w:b w:val="0"/>
              </w:rPr>
            </w:pPr>
            <w:sdt>
              <w:sdtPr>
                <w:rPr>
                  <w:rFonts w:cs="Arial"/>
                  <w:b w:val="0"/>
                </w:rPr>
                <w:alias w:val="TblSaksparter__Ssp_Adr___11___3"/>
                <w:tag w:val="TblSaksparter__Ssp_Adr___11___3"/>
                <w:id w:val="133515936"/>
                <w:dataBinding w:xpath="/document/body/TblSaksparter/table/row[11]/cell[3]" w:storeItemID="{78AFFCC1-0A13-432E-9AB1-D0905D12F7ED}"/>
                <w:text/>
              </w:sdtPr>
              <w:sdtEndPr/>
              <w:sdtContent>
                <w:bookmarkStart w:id="133515936" w:name="TblSaksparter__Ssp_Adr___11___3"/>
                <w:r w:rsidR="008B2D13">
                  <w:rPr>
                    <w:rFonts w:cs="Arial"/>
                    <w:b w:val="0"/>
                  </w:rPr>
                  <w:t>Ærfuglveien 7</w:t>
                </w:r>
              </w:sdtContent>
            </w:sdt>
            <w:bookmarkEnd w:id="133515936"/>
          </w:p>
        </w:tc>
        <w:tc>
          <w:tcPr>
            <w:tcW w:w="1134" w:type="dxa"/>
          </w:tcPr>
          <w:p w14:paraId="1C167067" w14:textId="77777777" w:rsidR="0098411B" w:rsidRDefault="00144BD6">
            <w:pPr>
              <w:pStyle w:val="12k-arial12F"/>
              <w:rPr>
                <w:rFonts w:cs="Arial"/>
                <w:b w:val="0"/>
              </w:rPr>
            </w:pPr>
            <w:sdt>
              <w:sdtPr>
                <w:rPr>
                  <w:rFonts w:cs="Arial"/>
                  <w:b w:val="0"/>
                </w:rPr>
                <w:alias w:val="TblSaksparter__Ssp_Postnr___11___4"/>
                <w:tag w:val="TblSaksparter__Ssp_Postnr___11___4"/>
                <w:id w:val="1036631739"/>
                <w:dataBinding w:xpath="/document/body/TblSaksparter/table/row[11]/cell[4]" w:storeItemID="{78AFFCC1-0A13-432E-9AB1-D0905D12F7ED}"/>
                <w:text/>
              </w:sdtPr>
              <w:sdtEndPr/>
              <w:sdtContent>
                <w:bookmarkStart w:id="1036631739" w:name="TblSaksparter__Ssp_Postnr___11___4"/>
                <w:r w:rsidR="008B2D13">
                  <w:rPr>
                    <w:rFonts w:cs="Arial"/>
                    <w:b w:val="0"/>
                  </w:rPr>
                  <w:t>4375</w:t>
                </w:r>
              </w:sdtContent>
            </w:sdt>
            <w:bookmarkEnd w:id="1036631739"/>
          </w:p>
        </w:tc>
        <w:tc>
          <w:tcPr>
            <w:tcW w:w="2126" w:type="dxa"/>
          </w:tcPr>
          <w:p w14:paraId="23E2EE3F" w14:textId="77777777" w:rsidR="0098411B" w:rsidRDefault="00144BD6">
            <w:pPr>
              <w:pStyle w:val="12k-arial12F"/>
              <w:rPr>
                <w:rFonts w:cs="Arial"/>
                <w:b w:val="0"/>
              </w:rPr>
            </w:pPr>
            <w:sdt>
              <w:sdtPr>
                <w:rPr>
                  <w:b w:val="0"/>
                </w:rPr>
                <w:alias w:val="TblSaksparter__Ssp_Poststed___11___5"/>
                <w:tag w:val="TblSaksparter__Ssp_Poststed___11___5"/>
                <w:id w:val="96043402"/>
                <w:dataBinding w:xpath="/document/body/TblSaksparter/table/row[11]/cell[5]" w:storeItemID="{78AFFCC1-0A13-432E-9AB1-D0905D12F7ED}"/>
                <w:text/>
              </w:sdtPr>
              <w:sdtEndPr/>
              <w:sdtContent>
                <w:bookmarkStart w:id="96043402" w:name="TblSaksparter__Ssp_Poststed___11___5"/>
                <w:r w:rsidR="008B2D13">
                  <w:rPr>
                    <w:b w:val="0"/>
                  </w:rPr>
                  <w:t>HELLVIK</w:t>
                </w:r>
              </w:sdtContent>
            </w:sdt>
            <w:bookmarkEnd w:id="96043402"/>
          </w:p>
        </w:tc>
      </w:tr>
      <w:tr w:rsidR="0098411B" w14:paraId="71317E56" w14:textId="77777777">
        <w:trPr/>
        <w:tc>
          <w:tcPr>
            <w:tcW w:w="1101" w:type="dxa"/>
          </w:tcPr>
          <w:p w14:paraId="04DF2DC5" w14:textId="14648392" w:rsidR="0098411B" w:rsidRDefault="00144BD6">
            <w:pPr>
              <w:pStyle w:val="12k-arial12F"/>
              <w:rPr>
                <w:rFonts w:cs="Arial"/>
                <w:b w:val="0"/>
                <w:vanish/>
              </w:rPr>
            </w:pPr>
            <w:sdt>
              <w:sdtPr>
                <w:rPr>
                  <w:rFonts w:cs="Arial"/>
                  <w:b w:val="0"/>
                  <w:vanish/>
                </w:rPr>
                <w:alias w:val="TblSaksparter__Ssp_PartsForholdID___12___1"/>
                <w:tag w:val="TblSaksparter__Ssp_PartsForholdID___12___1"/>
                <w:id w:val="922502504"/>
                <w:dataBinding w:xpath="/document/body/TblSaksparter/table/row[12]/cell[1]" w:storeItemID="{78AFFCC1-0A13-432E-9AB1-D0905D12F7ED}"/>
                <w:text/>
              </w:sdtPr>
              <w:sdtEndPr/>
              <w:sdtContent>
                <w:r>
                  <w:rPr>
                    <w:rFonts w:cs="Arial"/>
                    <w:b w:val="0"/>
                    <w:vanish/>
                  </w:rPr>
                  <w:t xml:space="preserve"> </w:t>
                </w:r>
              </w:sdtContent>
            </w:sdt>
          </w:p>
        </w:tc>
        <w:tc>
          <w:tcPr>
            <w:tcW w:w="1701" w:type="dxa"/>
          </w:tcPr>
          <w:p w14:paraId="00EB9C16" w14:textId="77777777" w:rsidR="0098411B" w:rsidRDefault="00144BD6">
            <w:pPr>
              <w:pStyle w:val="12k-arial12F"/>
              <w:rPr>
                <w:rFonts w:cs="Arial"/>
                <w:b w:val="0"/>
              </w:rPr>
            </w:pPr>
            <w:sdt>
              <w:sdtPr>
                <w:rPr>
                  <w:rFonts w:cs="Arial"/>
                  <w:b w:val="0"/>
                </w:rPr>
                <w:alias w:val="TblSaksparter__Ssp_Navn___12___2"/>
                <w:tag w:val="TblSaksparter__Ssp_Navn___12___2"/>
                <w:id w:val="326710248"/>
                <w:dataBinding w:xpath="/document/body/TblSaksparter/table/row[12]/cell[2]" w:storeItemID="{78AFFCC1-0A13-432E-9AB1-D0905D12F7ED}"/>
                <w:text/>
              </w:sdtPr>
              <w:sdtEndPr/>
              <w:sdtContent>
                <w:bookmarkStart w:id="326710248" w:name="TblSaksparter__Ssp_Navn___12___2"/>
                <w:r w:rsidR="008B2D13">
                  <w:rPr>
                    <w:rFonts w:cs="Arial"/>
                    <w:b w:val="0"/>
                  </w:rPr>
                  <w:t>Roy Tore Spødervold</w:t>
                </w:r>
              </w:sdtContent>
            </w:sdt>
            <w:bookmarkEnd w:id="326710248"/>
          </w:p>
        </w:tc>
        <w:tc>
          <w:tcPr>
            <w:tcW w:w="3685" w:type="dxa"/>
          </w:tcPr>
          <w:p w14:paraId="69CFB056" w14:textId="77777777" w:rsidR="0098411B" w:rsidRDefault="00144BD6">
            <w:pPr>
              <w:pStyle w:val="12k-arial12F"/>
              <w:rPr>
                <w:rFonts w:cs="Arial"/>
                <w:b w:val="0"/>
              </w:rPr>
            </w:pPr>
            <w:sdt>
              <w:sdtPr>
                <w:rPr>
                  <w:rFonts w:cs="Arial"/>
                  <w:b w:val="0"/>
                </w:rPr>
                <w:alias w:val="TblSaksparter__Ssp_Adr___12___3"/>
                <w:tag w:val="TblSaksparter__Ssp_Adr___12___3"/>
                <w:id w:val="146536949"/>
                <w:dataBinding w:xpath="/document/body/TblSaksparter/table/row[12]/cell[3]" w:storeItemID="{78AFFCC1-0A13-432E-9AB1-D0905D12F7ED}"/>
                <w:text/>
              </w:sdtPr>
              <w:sdtEndPr/>
              <w:sdtContent>
                <w:bookmarkStart w:id="146536949" w:name="TblSaksparter__Ssp_Adr___12___3"/>
                <w:r w:rsidR="008B2D13">
                  <w:rPr>
                    <w:rFonts w:cs="Arial"/>
                    <w:b w:val="0"/>
                  </w:rPr>
                  <w:t>Ærfuglveien 7</w:t>
                </w:r>
              </w:sdtContent>
            </w:sdt>
            <w:bookmarkEnd w:id="146536949"/>
          </w:p>
        </w:tc>
        <w:tc>
          <w:tcPr>
            <w:tcW w:w="1134" w:type="dxa"/>
          </w:tcPr>
          <w:p w14:paraId="5FACC3DC" w14:textId="77777777" w:rsidR="0098411B" w:rsidRDefault="00144BD6">
            <w:pPr>
              <w:pStyle w:val="12k-arial12F"/>
              <w:rPr>
                <w:rFonts w:cs="Arial"/>
                <w:b w:val="0"/>
              </w:rPr>
            </w:pPr>
            <w:sdt>
              <w:sdtPr>
                <w:rPr>
                  <w:rFonts w:cs="Arial"/>
                  <w:b w:val="0"/>
                </w:rPr>
                <w:alias w:val="TblSaksparter__Ssp_Postnr___12___4"/>
                <w:tag w:val="TblSaksparter__Ssp_Postnr___12___4"/>
                <w:id w:val="404422424"/>
                <w:dataBinding w:xpath="/document/body/TblSaksparter/table/row[12]/cell[4]" w:storeItemID="{78AFFCC1-0A13-432E-9AB1-D0905D12F7ED}"/>
                <w:text/>
              </w:sdtPr>
              <w:sdtEndPr/>
              <w:sdtContent>
                <w:bookmarkStart w:id="404422424" w:name="TblSaksparter__Ssp_Postnr___12___4"/>
                <w:r w:rsidR="008B2D13">
                  <w:rPr>
                    <w:rFonts w:cs="Arial"/>
                    <w:b w:val="0"/>
                  </w:rPr>
                  <w:t>4375</w:t>
                </w:r>
              </w:sdtContent>
            </w:sdt>
            <w:bookmarkEnd w:id="404422424"/>
          </w:p>
        </w:tc>
        <w:tc>
          <w:tcPr>
            <w:tcW w:w="2126" w:type="dxa"/>
          </w:tcPr>
          <w:p w14:paraId="01E2B474" w14:textId="77777777" w:rsidR="0098411B" w:rsidRDefault="00144BD6">
            <w:pPr>
              <w:pStyle w:val="12k-arial12F"/>
              <w:rPr>
                <w:rFonts w:cs="Arial"/>
                <w:b w:val="0"/>
              </w:rPr>
            </w:pPr>
            <w:sdt>
              <w:sdtPr>
                <w:rPr>
                  <w:b w:val="0"/>
                </w:rPr>
                <w:alias w:val="TblSaksparter__Ssp_Poststed___12___5"/>
                <w:tag w:val="TblSaksparter__Ssp_Poststed___12___5"/>
                <w:id w:val="818190975"/>
                <w:dataBinding w:xpath="/document/body/TblSaksparter/table/row[12]/cell[5]" w:storeItemID="{78AFFCC1-0A13-432E-9AB1-D0905D12F7ED}"/>
                <w:text/>
              </w:sdtPr>
              <w:sdtEndPr/>
              <w:sdtContent>
                <w:bookmarkStart w:id="818190975" w:name="TblSaksparter__Ssp_Poststed___12___5"/>
                <w:r w:rsidR="008B2D13">
                  <w:rPr>
                    <w:b w:val="0"/>
                  </w:rPr>
                  <w:t>HELLVIK</w:t>
                </w:r>
              </w:sdtContent>
            </w:sdt>
            <w:bookmarkEnd w:id="818190975"/>
          </w:p>
        </w:tc>
      </w:tr>
    </w:tbl>
    <w:p w14:paraId="080EF962" w14:textId="77777777" w:rsidR="0098411B" w:rsidRDefault="0098411B">
      <w:pPr>
        <w:pStyle w:val="12k-arial12F"/>
        <w:rPr>
          <w:rFonts w:ascii="Calibri" w:hAnsi="Calibri"/>
        </w:rPr>
      </w:pPr>
    </w:p>
    <w:p w14:paraId="080EF963" w14:textId="77777777" w:rsidR="0098411B" w:rsidRDefault="0098411B">
      <w:pPr>
        <w:pStyle w:val="12k-arial11"/>
        <w:rPr>
          <w:rFonts w:ascii="Calibri" w:hAnsi="Calibri"/>
          <w:szCs w:val="24"/>
        </w:rPr>
      </w:pPr>
    </w:p>
    <w:sectPr w:rsidR="0098411B">
      <w:headerReference w:type="even" r:id="rId12"/>
      <w:headerReference w:type="default" r:id="rId13"/>
      <w:footerReference w:type="even" r:id="rId14"/>
      <w:footerReference w:type="default" r:id="rId15"/>
      <w:type w:val="continuous"/>
      <w:pgSz w:w="11907" w:h="16840" w:code="9"/>
      <w:pgMar w:top="1418" w:right="1418" w:bottom="1418" w:left="1418" w:header="397" w:footer="397" w:gutter="0"/>
      <w:cols w:space="720"/>
      <w:formProt w:val="0"/>
      <w:titlePg/>
    </w:sectPr>
  </w:body>
</w:document>
</file>

<file path=word/comments.xml><?xml version="1.0" encoding="utf-8"?>
<w:comments xmlns:w="http://schemas.openxmlformats.org/wordprocessingml/2006/main"/>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F968" w14:textId="77777777" w:rsidR="0098411B" w:rsidRDefault="008B2D13">
      <w:r>
        <w:separator/>
      </w:r>
    </w:p>
  </w:endnote>
  <w:endnote w:type="continuationSeparator" w:id="0">
    <w:p w14:paraId="080EF969" w14:textId="77777777" w:rsidR="0098411B" w:rsidRDefault="008B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F96D" w14:textId="77777777" w:rsidR="0098411B" w:rsidRDefault="008B2D1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80EF96E" w14:textId="77777777" w:rsidR="0098411B" w:rsidRDefault="0098411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F96F" w14:textId="77777777" w:rsidR="0098411B" w:rsidRDefault="008B2D1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6453A">
      <w:rPr>
        <w:rStyle w:val="Sidetall"/>
        <w:noProof/>
      </w:rPr>
      <w:t>3</w:t>
    </w:r>
    <w:r>
      <w:rPr>
        <w:rStyle w:val="Sidetall"/>
      </w:rPr>
      <w:fldChar w:fldCharType="end"/>
    </w:r>
  </w:p>
  <w:p w14:paraId="080EF970" w14:textId="77777777" w:rsidR="0098411B" w:rsidRDefault="0098411B">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F966" w14:textId="77777777" w:rsidR="0098411B" w:rsidRDefault="008B2D13">
      <w:r>
        <w:separator/>
      </w:r>
    </w:p>
  </w:footnote>
  <w:footnote w:type="continuationSeparator" w:id="0">
    <w:p w14:paraId="080EF967" w14:textId="77777777" w:rsidR="0098411B" w:rsidRDefault="008B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F96A" w14:textId="77777777" w:rsidR="0098411B" w:rsidRDefault="008B2D13">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80EF96B" w14:textId="77777777" w:rsidR="0098411B" w:rsidRDefault="0098411B">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F96C" w14:textId="77777777" w:rsidR="0098411B" w:rsidRDefault="0098411B">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6C3"/>
    <w:multiLevelType w:val="hybridMultilevel"/>
    <w:tmpl w:val="5A888D34"/>
    <w:lvl w:ilvl="0" w:tplc="8164531C">
      <w:start w:val="1"/>
      <w:numFmt w:val="bullet"/>
      <w:pStyle w:val="12k-arial11punk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7245D"/>
    <w:multiLevelType w:val="hybridMultilevel"/>
    <w:tmpl w:val="B24A6BC2"/>
    <w:lvl w:ilvl="0" w:tplc="2D7693C0">
      <w:start w:val="1"/>
      <w:numFmt w:val="decimal"/>
      <w:lvlText w:val="%1."/>
      <w:lvlJc w:val="left"/>
      <w:pPr>
        <w:ind w:left="720" w:hanging="360"/>
      </w:pPr>
      <w:rPr>
        <w:rFonts w:asciiTheme="minorHAnsi" w:hAnsi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ACC141F"/>
    <w:multiLevelType w:val="hybridMultilevel"/>
    <w:tmpl w:val="80ACE9A4"/>
    <w:lvl w:ilvl="0" w:tplc="D81C31D8">
      <w:start w:val="1"/>
      <w:numFmt w:val="decimal"/>
      <w:pStyle w:val="12k-arial11n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5FD588A"/>
    <w:multiLevelType w:val="hybridMultilevel"/>
    <w:tmpl w:val="1EC026EE"/>
    <w:lvl w:ilvl="0" w:tplc="FFFFFFFF">
      <w:start w:val="1"/>
      <w:numFmt w:val="decimal"/>
      <w:lvlText w:val="%1."/>
      <w:lvlJc w:val="lef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F26326"/>
    <w:multiLevelType w:val="hybridMultilevel"/>
    <w:tmpl w:val="1EC026EE"/>
    <w:lvl w:ilvl="0" w:tplc="FFFFFFFF">
      <w:start w:val="1"/>
      <w:numFmt w:val="decimal"/>
      <w:lvlText w:val="%1."/>
      <w:lvlJc w:val="lef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0E01C2E"/>
    <w:multiLevelType w:val="hybridMultilevel"/>
    <w:tmpl w:val="6B54D150"/>
    <w:lvl w:ilvl="0" w:tplc="A63E4518">
      <w:start w:val="1"/>
      <w:numFmt w:val="decimal"/>
      <w:pStyle w:val="12k-arial11Fn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DDC2E25"/>
    <w:multiLevelType w:val="hybridMultilevel"/>
    <w:tmpl w:val="AE70A8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82850967">
    <w:abstractNumId w:val="2"/>
  </w:num>
  <w:num w:numId="2" w16cid:durableId="143359508">
    <w:abstractNumId w:val="0"/>
  </w:num>
  <w:num w:numId="3" w16cid:durableId="112285041">
    <w:abstractNumId w:val="5"/>
  </w:num>
  <w:num w:numId="4" w16cid:durableId="581718882">
    <w:abstractNumId w:val="1"/>
  </w:num>
  <w:num w:numId="5" w16cid:durableId="2021813938">
    <w:abstractNumId w:val="6"/>
  </w:num>
  <w:num w:numId="6" w16cid:durableId="1619022980">
    <w:abstractNumId w:val="3"/>
  </w:num>
  <w:num w:numId="7" w16cid:durableId="221015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11B"/>
    <w:rsid w:val="0006453A"/>
    <w:rsid w:val="00081DB8"/>
    <w:rsid w:val="000D02A0"/>
    <w:rsid w:val="00144BD6"/>
    <w:rsid w:val="0043602F"/>
    <w:rsid w:val="004A6A59"/>
    <w:rsid w:val="005B5742"/>
    <w:rsid w:val="006517A7"/>
    <w:rsid w:val="006B7F3E"/>
    <w:rsid w:val="006F7162"/>
    <w:rsid w:val="007C5C5F"/>
    <w:rsid w:val="008B2D13"/>
    <w:rsid w:val="0098411B"/>
    <w:rsid w:val="00A63672"/>
    <w:rsid w:val="00B905EC"/>
    <w:rsid w:val="00C07237"/>
    <w:rsid w:val="00C7319B"/>
    <w:rsid w:val="00E42FE0"/>
    <w:rsid w:val="00F32E46"/>
    <w:rsid w:val="00F35A8C"/>
    <w:rsid w:val="00F95599"/>
    <w:rsid w:val="00F96E96"/>
    <w:rsid w:val="00FA3B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EF8F3"/>
  <w15:docId w15:val="{F3C00418-B217-4C7C-9084-052DBC4C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sz w:val="22"/>
    </w:rPr>
  </w:style>
  <w:style w:type="paragraph" w:styleId="Overskrift1">
    <w:name w:val="heading 1"/>
    <w:basedOn w:val="Normal"/>
    <w:next w:val="Normal"/>
    <w:qFormat/>
    <w:pPr>
      <w:keepNext/>
      <w:spacing w:before="120" w:after="120"/>
      <w:outlineLvl w:val="0"/>
    </w:pPr>
    <w:rPr>
      <w:rFonts w:ascii="Helvetica" w:hAnsi="Helvetica"/>
      <w:b/>
      <w:caps/>
      <w:sz w:val="28"/>
    </w:rPr>
  </w:style>
  <w:style w:type="paragraph" w:styleId="Overskrift2">
    <w:name w:val="heading 2"/>
    <w:basedOn w:val="Normal"/>
    <w:next w:val="Normal"/>
    <w:qFormat/>
    <w:pPr>
      <w:keepNext/>
      <w:spacing w:before="240" w:after="60"/>
      <w:outlineLvl w:val="1"/>
    </w:pPr>
    <w:rPr>
      <w:rFonts w:ascii="Helvetica" w:hAnsi="Helvetica"/>
      <w:b/>
    </w:rPr>
  </w:style>
  <w:style w:type="paragraph" w:styleId="Overskrift3">
    <w:name w:val="heading 3"/>
    <w:basedOn w:val="Normal"/>
    <w:next w:val="Normal"/>
    <w:qFormat/>
    <w:pPr>
      <w:keepNext/>
      <w:spacing w:before="360" w:after="120"/>
      <w:outlineLvl w:val="2"/>
    </w:pPr>
    <w:rPr>
      <w:rFonts w:ascii="Helvetica" w:hAnsi="Helvetica"/>
      <w:b/>
    </w:rPr>
  </w:style>
  <w:style w:type="paragraph" w:styleId="Overskrift4">
    <w:name w:val="heading 4"/>
    <w:basedOn w:val="Normal"/>
    <w:next w:val="Normal"/>
    <w:qFormat/>
    <w:pPr>
      <w:keepNext/>
      <w:keepLines/>
      <w:spacing w:line="240" w:lineRule="atLeast"/>
      <w:outlineLvl w:val="3"/>
    </w:pPr>
    <w:rPr>
      <w:rFonts w:ascii="Helvetica" w:hAnsi="Helvetica"/>
      <w:kern w:val="20"/>
    </w:rPr>
  </w:style>
  <w:style w:type="paragraph" w:styleId="Overskrift5">
    <w:name w:val="heading 5"/>
    <w:basedOn w:val="Normal"/>
    <w:next w:val="Normal"/>
    <w:qFormat/>
    <w:pPr>
      <w:keepNext/>
      <w:keepLines/>
      <w:spacing w:line="240" w:lineRule="atLeast"/>
      <w:outlineLvl w:val="4"/>
    </w:pPr>
    <w:rPr>
      <w:rFonts w:ascii="Helvetica" w:hAnsi="Helvetica"/>
      <w:kern w:val="20"/>
    </w:rPr>
  </w:style>
  <w:style w:type="paragraph" w:styleId="Overskrift6">
    <w:name w:val="heading 6"/>
    <w:basedOn w:val="Normal"/>
    <w:next w:val="Normal"/>
    <w:qFormat/>
    <w:pPr>
      <w:keepNext/>
      <w:jc w:val="center"/>
      <w:outlineLvl w:val="5"/>
    </w:pPr>
  </w:style>
  <w:style w:type="paragraph" w:styleId="Overskrift7">
    <w:name w:val="heading 7"/>
    <w:basedOn w:val="Normal"/>
    <w:next w:val="Normal"/>
    <w:qFormat/>
    <w:pPr>
      <w:keepNext/>
      <w:tabs>
        <w:tab w:val="left" w:pos="851"/>
        <w:tab w:val="left" w:pos="2880"/>
      </w:tabs>
      <w:spacing w:before="240"/>
      <w:jc w:val="right"/>
      <w:outlineLvl w:val="6"/>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ebsakoverskrift">
    <w:name w:val="Websak overskrift"/>
    <w:basedOn w:val="Normal"/>
    <w:rPr>
      <w:rFonts w:ascii="Helvetica" w:hAnsi="Helvetica"/>
      <w:b/>
      <w:sz w:val="28"/>
    </w:rPr>
  </w:style>
  <w:style w:type="paragraph" w:customStyle="1" w:styleId="Websak12FS">
    <w:name w:val="Websak 12FS"/>
    <w:basedOn w:val="Normal"/>
    <w:rPr>
      <w:b/>
      <w:caps/>
    </w:rPr>
  </w:style>
  <w:style w:type="paragraph" w:customStyle="1" w:styleId="Websak12H">
    <w:name w:val="Websak 12H"/>
    <w:basedOn w:val="Normal"/>
    <w:pPr>
      <w:jc w:val="right"/>
    </w:pPr>
  </w:style>
  <w:style w:type="paragraph" w:customStyle="1" w:styleId="Websak12M">
    <w:name w:val="Websak 12M"/>
    <w:basedOn w:val="Normal"/>
    <w:pPr>
      <w:jc w:val="center"/>
    </w:pPr>
  </w:style>
  <w:style w:type="paragraph" w:styleId="Topptekst">
    <w:name w:val="header"/>
    <w:basedOn w:val="Normal"/>
    <w:pPr>
      <w:tabs>
        <w:tab w:val="center" w:pos="4536"/>
        <w:tab w:val="right" w:pos="9072"/>
      </w:tabs>
    </w:pPr>
  </w:style>
  <w:style w:type="paragraph" w:customStyle="1" w:styleId="Websakknavn">
    <w:name w:val="Websak knavn"/>
    <w:basedOn w:val="Normal"/>
    <w:pPr>
      <w:jc w:val="center"/>
    </w:pPr>
    <w:rPr>
      <w:b/>
      <w:sz w:val="32"/>
    </w:rPr>
  </w:style>
  <w:style w:type="paragraph" w:customStyle="1" w:styleId="Websakanavn">
    <w:name w:val="Websak anavn"/>
    <w:basedOn w:val="Normal"/>
    <w:pPr>
      <w:jc w:val="right"/>
    </w:pPr>
    <w:rPr>
      <w:rFonts w:ascii="Arial" w:hAnsi="Arial"/>
      <w:sz w:val="19"/>
    </w:rPr>
  </w:style>
  <w:style w:type="paragraph" w:customStyle="1" w:styleId="Websak8pt">
    <w:name w:val="Websak 8 pt"/>
    <w:basedOn w:val="Websakanavn"/>
    <w:rPr>
      <w:sz w:val="16"/>
    </w:rPr>
  </w:style>
  <w:style w:type="paragraph" w:customStyle="1" w:styleId="Websak18F">
    <w:name w:val="Websak 18F"/>
    <w:basedOn w:val="Normal"/>
    <w:rPr>
      <w:b/>
      <w:sz w:val="36"/>
    </w:rPr>
  </w:style>
  <w:style w:type="paragraph" w:customStyle="1" w:styleId="Websak12F">
    <w:name w:val="Websak 12F"/>
    <w:basedOn w:val="Normal"/>
    <w:rPr>
      <w:b/>
    </w:rPr>
  </w:style>
  <w:style w:type="paragraph" w:customStyle="1" w:styleId="Websak8V">
    <w:name w:val="Websak  8 V"/>
    <w:basedOn w:val="Websak8pt"/>
    <w:pPr>
      <w:jc w:val="left"/>
    </w:pPr>
  </w:style>
  <w:style w:type="paragraph" w:customStyle="1" w:styleId="WebSak11">
    <w:name w:val="WebSak 11"/>
    <w:basedOn w:val="Websak8V"/>
    <w:rPr>
      <w:rFonts w:ascii="Times New Roman" w:hAnsi="Times New Roman"/>
      <w:sz w:val="22"/>
    </w:rPr>
  </w:style>
  <w:style w:type="paragraph" w:customStyle="1" w:styleId="Websak11F">
    <w:name w:val="Websak 11F"/>
    <w:basedOn w:val="Normal"/>
    <w:rPr>
      <w:b/>
    </w:rPr>
  </w:style>
  <w:style w:type="paragraph" w:customStyle="1" w:styleId="Websak10F">
    <w:name w:val="Websak 10 F"/>
    <w:basedOn w:val="Normal"/>
    <w:rPr>
      <w:b/>
      <w:sz w:val="20"/>
    </w:rPr>
  </w:style>
  <w:style w:type="paragraph" w:customStyle="1" w:styleId="Websak10">
    <w:name w:val="Websak 10"/>
    <w:basedOn w:val="Normal"/>
    <w:rPr>
      <w:sz w:val="20"/>
    </w:rPr>
  </w:style>
  <w:style w:type="paragraph" w:customStyle="1" w:styleId="Websak14F">
    <w:name w:val="Websak 14F"/>
    <w:basedOn w:val="Websak12F"/>
    <w:rPr>
      <w:sz w:val="28"/>
    </w:rPr>
  </w:style>
  <w:style w:type="character" w:styleId="Sidetall">
    <w:name w:val="page number"/>
    <w:basedOn w:val="Standardskriftforavsnitt"/>
  </w:style>
  <w:style w:type="paragraph" w:styleId="Bunntekst">
    <w:name w:val="footer"/>
    <w:basedOn w:val="Normal"/>
    <w:pPr>
      <w:tabs>
        <w:tab w:val="center" w:pos="4536"/>
        <w:tab w:val="right" w:pos="9072"/>
      </w:tabs>
    </w:pPr>
  </w:style>
  <w:style w:type="paragraph" w:styleId="Dokumentkart">
    <w:name w:val="Document Map"/>
    <w:basedOn w:val="Normal"/>
    <w:semiHidden/>
    <w:pPr>
      <w:shd w:val="clear" w:color="auto" w:fill="000080"/>
    </w:pPr>
    <w:rPr>
      <w:rFonts w:ascii="Tahoma" w:hAnsi="Tahoma" w:cs="Tahoma"/>
    </w:rPr>
  </w:style>
  <w:style w:type="paragraph" w:customStyle="1" w:styleId="12k-arial11">
    <w:name w:val="12k-arial11"/>
    <w:basedOn w:val="Normal"/>
    <w:rPr>
      <w:rFonts w:ascii="Arial" w:hAnsi="Arial"/>
    </w:rPr>
  </w:style>
  <w:style w:type="paragraph" w:customStyle="1" w:styleId="12k-arial11nr">
    <w:name w:val="12k-arial11+nr"/>
    <w:basedOn w:val="Normal"/>
    <w:pPr>
      <w:numPr>
        <w:numId w:val="1"/>
      </w:numPr>
    </w:pPr>
    <w:rPr>
      <w:rFonts w:ascii="Arial" w:hAnsi="Arial"/>
      <w:szCs w:val="22"/>
    </w:rPr>
  </w:style>
  <w:style w:type="paragraph" w:customStyle="1" w:styleId="12k-arial11punkt">
    <w:name w:val="12k-arial11+punkt"/>
    <w:basedOn w:val="Normal"/>
    <w:pPr>
      <w:numPr>
        <w:numId w:val="2"/>
      </w:numPr>
    </w:pPr>
    <w:rPr>
      <w:rFonts w:ascii="Arial" w:hAnsi="Arial"/>
    </w:rPr>
  </w:style>
  <w:style w:type="paragraph" w:customStyle="1" w:styleId="12k-arial11F">
    <w:name w:val="12k-arial11F"/>
    <w:basedOn w:val="Normal"/>
    <w:rPr>
      <w:rFonts w:ascii="Arial" w:hAnsi="Arial"/>
      <w:b/>
    </w:rPr>
  </w:style>
  <w:style w:type="paragraph" w:customStyle="1" w:styleId="12k-arial11Fnr">
    <w:name w:val="12k-arial11F+nr"/>
    <w:basedOn w:val="Normal"/>
    <w:pPr>
      <w:numPr>
        <w:numId w:val="3"/>
      </w:numPr>
    </w:pPr>
    <w:rPr>
      <w:rFonts w:ascii="Arial" w:hAnsi="Arial"/>
      <w:b/>
    </w:rPr>
  </w:style>
  <w:style w:type="paragraph" w:customStyle="1" w:styleId="12k-arial12">
    <w:name w:val="12k-arial12"/>
    <w:basedOn w:val="Normal"/>
    <w:rPr>
      <w:rFonts w:ascii="Arial" w:hAnsi="Arial"/>
    </w:rPr>
  </w:style>
  <w:style w:type="paragraph" w:customStyle="1" w:styleId="12k-arial12F">
    <w:name w:val="12k-arial12F"/>
    <w:basedOn w:val="Normal"/>
    <w:link w:val="12k-arial12FTegn"/>
    <w:rPr>
      <w:rFonts w:ascii="Arial" w:hAnsi="Arial"/>
      <w:b/>
    </w:rPr>
  </w:style>
  <w:style w:type="paragraph" w:customStyle="1" w:styleId="12k-arial14F">
    <w:name w:val="12k-arial14F"/>
    <w:basedOn w:val="Normal"/>
    <w:rPr>
      <w:rFonts w:ascii="Arial" w:hAnsi="Arial"/>
      <w:b/>
      <w:sz w:val="28"/>
    </w:rPr>
  </w:style>
  <w:style w:type="paragraph" w:customStyle="1" w:styleId="12k-arial16F">
    <w:name w:val="12k-arial16F"/>
    <w:basedOn w:val="Normal"/>
    <w:link w:val="12k-arial16FTegn"/>
    <w:rPr>
      <w:rFonts w:ascii="Arial" w:hAnsi="Arial"/>
      <w:b/>
      <w:sz w:val="32"/>
    </w:rPr>
  </w:style>
  <w:style w:type="paragraph" w:customStyle="1" w:styleId="12k-arial8">
    <w:name w:val="12k-arial8"/>
    <w:basedOn w:val="Normal"/>
    <w:rPr>
      <w:rFonts w:ascii="Arial" w:hAnsi="Arial"/>
      <w:sz w:val="16"/>
    </w:rPr>
  </w:style>
  <w:style w:type="paragraph" w:customStyle="1" w:styleId="12k-arial8F">
    <w:name w:val="12k-arial8F"/>
    <w:basedOn w:val="Normal"/>
    <w:rPr>
      <w:rFonts w:ascii="Arial" w:hAnsi="Arial"/>
      <w:b/>
      <w:sz w:val="16"/>
    </w:rPr>
  </w:style>
  <w:style w:type="paragraph" w:customStyle="1" w:styleId="12k-arial11FS">
    <w:name w:val="12k-arial11FS"/>
    <w:basedOn w:val="12k-arial11F"/>
    <w:rPr>
      <w:caps/>
      <w:szCs w:val="22"/>
    </w:rPr>
  </w:style>
  <w:style w:type="character" w:customStyle="1" w:styleId="12k-arial16FTegn">
    <w:name w:val="12k-arial16F Tegn"/>
    <w:link w:val="12k-arial16F"/>
    <w:rPr>
      <w:rFonts w:ascii="Arial" w:hAnsi="Arial"/>
      <w:b/>
      <w:sz w:val="32"/>
      <w:lang w:val="nb-NO" w:eastAsia="nb-NO" w:bidi="ar-SA"/>
    </w:rPr>
  </w:style>
  <w:style w:type="character" w:customStyle="1" w:styleId="12k-arial12FTegn">
    <w:name w:val="12k-arial12F Tegn"/>
    <w:link w:val="12k-arial12F"/>
    <w:rPr>
      <w:rFonts w:ascii="Arial" w:hAnsi="Arial"/>
      <w:b/>
      <w:sz w:val="22"/>
      <w:lang w:val="nb-NO" w:eastAsia="nb-NO" w:bidi="ar-SA"/>
    </w:rPr>
  </w:style>
  <w:style w:type="table" w:styleId="Tabellrutenett">
    <w:name w:val="Table Grid"/>
    <w:basedOn w:val="Vanligtabel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k-arial1">
    <w:name w:val="12k-arial1"/>
    <w:basedOn w:val="12k-arial11"/>
    <w:rPr>
      <w:rFonts w:ascii="Calibri" w:hAnsi="Calibri"/>
      <w:sz w:val="2"/>
    </w:rPr>
  </w:style>
  <w:style w:type="paragraph" w:styleId="Bobletekst">
    <w:name w:val="Balloon Text"/>
    <w:basedOn w:val="Normal"/>
    <w:link w:val="BobletekstTegn"/>
    <w:rPr>
      <w:rFonts w:ascii="Tahoma" w:hAnsi="Tahoma" w:cs="Tahoma"/>
      <w:sz w:val="16"/>
      <w:szCs w:val="16"/>
    </w:rPr>
  </w:style>
  <w:style w:type="character" w:customStyle="1" w:styleId="BobletekstTegn">
    <w:name w:val="Bobletekst Tegn"/>
    <w:basedOn w:val="Standardskriftforavsnitt"/>
    <w:link w:val="Bobletekst"/>
    <w:rPr>
      <w:rFonts w:ascii="Tahoma" w:hAnsi="Tahoma" w:cs="Tahoma"/>
      <w:sz w:val="16"/>
      <w:szCs w:val="16"/>
    </w:rPr>
  </w:style>
  <w:style w:type="paragraph" w:styleId="Listeavsnitt">
    <w:name w:val="List Paragraph"/>
    <w:basedOn w:val="Normal"/>
    <w:uiPriority w:val="34"/>
    <w:qFormat/>
    <w:rsid w:val="00A63672"/>
    <w:pPr>
      <w:ind w:left="720"/>
      <w:contextualSpacing/>
    </w:pPr>
  </w:style>
  <w:style w:type="paragraph" w:styleId="Ingenmellomrom">
    <w:name w:val="No Spacing"/>
    <w:uiPriority w:val="1"/>
    <w:qFormat/>
    <w:rsid w:val="00E42FE0"/>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 Type="http://schemas.openxmlformats.org/officeDocument/2006/relationships/comments" Target="comments.xml" Id="rId18"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COS%20AS\ACOS%20WebSak%20Basis\2.%20Saksframlegg%20delegert%20vedta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06.12.2023</fletteDato>
      <sakid>2023003490</sakid>
      <jpid>2023034031</jpid>
      <filUnique>2066559</filUnique>
      <filChecksumFørFlett>r7k/wlEJc7Ww7q69gFxI+Q==</filChecksumFørFlett>
      <erHoveddokument>True</erHoveddokument>
      <dcTitle>Reguleringsendring etter forenklet prosess - justering av tomte og byggegrenser 60/211 Hellvik</dcTitle>
    </websakInfo>
    <sdm_dummy/>
    <templateURI>docx</templateURI>
    <docs>
      <doc>
        <sdm_sdfid/>
        <sdm_watermark/>
      </doc>
    </docs>
  </properties>
  <body>
    <Sbr_EmailAdr>karoline.laupstad@eigersund.kommune.no</Sbr_EmailAdr>
    <Sas_ArkivsakID>23/3488</Sas_ArkivsakID>
    <Sbr_Tlf>51 46 80 00</Sbr_Tlf>
    <Sas_ArkivID>FA-L12, GBR-60/211, PL-20070008</Sas_ArkivID>
    <TblVedlegg>
      <table>
        <headers>
          <header>Ndb_dokID</header>
          <header>ndb_tittel</header>
        </headers>
        <row>
          <cell>1108754</cell>
          <cell>Situasjonskart 60-211 til 60-738 med Areal</cell>
        </row>
      </table>
    </TblVedlegg>
    <TblSaksparter>
      <table>
        <headers>
          <header>Ssp_PartsForholdID</header>
          <header>Ssp_Navn</header>
          <header>Ssp_Adr</header>
          <header>Ssp_Postnr</header>
          <header>Ssp_Poststed</header>
        </headers>
        <row>
          <cell> </cell>
          <cell>Tom Svendsen</cell>
          <cell>Hellviksveien 98</cell>
          <cell>4375</cell>
          <cell>HELLVIK</cell>
        </row>
        <row>
          <cell> </cell>
          <cell>Berit Elisabeth Norstrøm Fjogstad</cell>
          <cell>Ingolf Hellands Vei 3</cell>
          <cell>4375</cell>
          <cell>HELLVIK</cell>
        </row>
        <row>
          <cell> </cell>
          <cell>Lars Helge Fjogstad</cell>
          <cell>Ingolf Hellands Vei 3</cell>
          <cell>4375</cell>
          <cell>HELLVIK</cell>
        </row>
        <row>
          <cell> </cell>
          <cell>Hilde Monsen</cell>
          <cell>Hellviksveien 96</cell>
          <cell>4375</cell>
          <cell>HELLVIK</cell>
        </row>
        <row>
          <cell> </cell>
          <cell>Leif Arne Nernæs</cell>
          <cell>Hellviksveien 96</cell>
          <cell>4375</cell>
          <cell>HELLVIK</cell>
        </row>
        <row>
          <cell> </cell>
          <cell>Anny Karin Egelandsdal</cell>
          <cell>Hellviksveien 102</cell>
          <cell>4375</cell>
          <cell>HELLVIK</cell>
        </row>
        <row>
          <cell> </cell>
          <cell>Kathe-Laila Viste</cell>
          <cell>Skiftesvikveien 30</cell>
          <cell>4072</cell>
          <cell>RANDABERG</cell>
        </row>
        <row>
          <cell> </cell>
          <cell>Olav Mikal Svendsen</cell>
          <cell>Havørnveien 11</cell>
          <cell>4375</cell>
          <cell>HELLVIK</cell>
        </row>
        <row>
          <cell> </cell>
          <cell>Harald Remme</cell>
          <cell>Havørnveien 10</cell>
          <cell>4375</cell>
          <cell>HELLVIK</cell>
        </row>
        <row>
          <cell> </cell>
          <cell>Eigersund Kommune</cell>
          <cell>Postboks 580</cell>
          <cell>4379</cell>
          <cell>Egersund</cell>
        </row>
        <row>
          <cell> </cell>
          <cell>Maren Andreassen</cell>
          <cell>Ærfuglveien 7</cell>
          <cell>4375</cell>
          <cell>HELLVIK</cell>
        </row>
        <row>
          <cell> </cell>
          <cell>Roy Tore Spødervold</cell>
          <cell>Ærfuglveien 7</cell>
          <cell>4375</cell>
          <cell>HELLVIK</cell>
        </row>
      </table>
    </TblSaksparter>
    <TblBeh>
      <table>
        <headers>
          <header>moeteBeh_saksnummer</header>
          <header>moeteBeh_gruppeTittel</header>
          <header>moeteBeh_møtedato</header>
        </headers>
        <row>
          <cell>025/23</cell>
          <cell>Rådmannen delegert</cell>
          <cell> </cell>
        </row>
      </table>
    </TblBeh>
    <Sse_Navn>Plankontor</Sse_Navn>
    <Sdo_DokDato>06.12.2023</Sdo_DokDato>
    <Sbr_Tittel>Planrådgiver</Sbr_Tittel>
    <Soa_Navn>Samfunnsutvikling</Soa_Navn>
    <Sdo_Tittel2> </Sdo_Tittel2>
    <Sdo_Tittel>Reguleringsendring etter forenklet prosess - justering av tomte og byggegrenser 60/211 Hellvik</Sdo_Tittel>
    <Sgr_Beskrivelse> </Sgr_Beskrivelse>
    <Sdo_DokID>2023034031</Sdo_DokID>
    <Sbr_Navn>Karoline Laupstad</Sbr_Navn>
    <Sdo_ParagrafID> </Sdo_ParagrafID>
  </body>
  <footer/>
  <header/>
</document>
</file>

<file path=customXml/itemProps1.xml><?xml version="1.0" encoding="utf-8"?>
<ds:datastoreItem xmlns:ds="http://schemas.openxmlformats.org/officeDocument/2006/customXml" ds:itemID="{78AFFCC1-0A13-432E-9AB1-D0905D12F7ED}">
  <ds:schemaRefs/>
</ds:datastoreItem>
</file>

<file path=docProps/app.xml><?xml version="1.0" encoding="utf-8"?>
<Properties xmlns="http://schemas.openxmlformats.org/officeDocument/2006/extended-properties" xmlns:vt="http://schemas.openxmlformats.org/officeDocument/2006/docPropsVTypes">
  <Template>2. Saksframlegg delegert vedtak</Template>
  <TotalTime>561</TotalTime>
  <Pages>6</Pages>
  <Words>1230</Words>
  <Characters>8419</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Reguleringsendring etter forenklet prosess - justering av tomte og byggegrenser 60/211 Hellvik</vt:lpstr>
    </vt:vector>
  </TitlesOfParts>
  <Company>ACOS A/S</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Reguleringsendring etter forenklet prosess - justering av tomte og byggegrenser 60/211 Hellvik</dc:title>
  <dc:subject/>
  <dc:creator>Anne-Lise Narvestad</dc:creator>
  <cp:keywords/>
  <cp:lastModifiedBy>Karoline Laupstad</cp:lastModifiedBy>
  <cp:revision>30</cp:revision>
  <cp:lastPrinted>2006-09-05T22:06:00Z</cp:lastPrinted>
  <dcterms:created xsi:type="dcterms:W3CDTF">2015-01-06T06:16:00Z</dcterms:created>
  <dcterms:modified xsi:type="dcterms:W3CDTF">2023-12-01T12:25:00Z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vt:lpwstr>
  </property>
</Properties>
</file>